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D0" w:rsidRPr="00BE2DF3" w:rsidRDefault="000770D0" w:rsidP="001E7844">
      <w:pPr>
        <w:pStyle w:val="CM6"/>
        <w:jc w:val="center"/>
        <w:rPr>
          <w:rFonts w:ascii="Verdana" w:hAnsi="Verdana"/>
          <w:b/>
          <w:bCs/>
          <w:sz w:val="20"/>
          <w:lang w:val="es-ES"/>
        </w:rPr>
      </w:pPr>
      <w:r w:rsidRPr="00BE2DF3">
        <w:rPr>
          <w:rFonts w:ascii="Verdana" w:hAnsi="Verdana"/>
          <w:b/>
          <w:bCs/>
          <w:sz w:val="20"/>
          <w:lang w:val="es-ES"/>
        </w:rPr>
        <w:t>M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E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D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I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C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A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 xml:space="preserve">L 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  </w:t>
      </w:r>
      <w:r w:rsidRPr="00BE2DF3">
        <w:rPr>
          <w:rFonts w:ascii="Verdana" w:hAnsi="Verdana"/>
          <w:b/>
          <w:bCs/>
          <w:sz w:val="20"/>
          <w:lang w:val="es-ES"/>
        </w:rPr>
        <w:t>E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V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A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C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U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A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T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I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O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N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  </w:t>
      </w:r>
      <w:r w:rsidRPr="00BE2DF3">
        <w:rPr>
          <w:rFonts w:ascii="Verdana" w:hAnsi="Verdana"/>
          <w:b/>
          <w:bCs/>
          <w:sz w:val="20"/>
          <w:lang w:val="es-ES"/>
        </w:rPr>
        <w:t xml:space="preserve"> F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O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R</w:t>
      </w:r>
      <w:r w:rsidR="00BE2DF3" w:rsidRPr="00BE2DF3">
        <w:rPr>
          <w:rFonts w:ascii="Verdana" w:hAnsi="Verdana"/>
          <w:b/>
          <w:bCs/>
          <w:sz w:val="20"/>
          <w:lang w:val="es-ES"/>
        </w:rPr>
        <w:t xml:space="preserve"> </w:t>
      </w:r>
      <w:r w:rsidRPr="00BE2DF3">
        <w:rPr>
          <w:rFonts w:ascii="Verdana" w:hAnsi="Verdana"/>
          <w:b/>
          <w:bCs/>
          <w:sz w:val="20"/>
          <w:lang w:val="es-ES"/>
        </w:rPr>
        <w:t>M</w:t>
      </w:r>
    </w:p>
    <w:p w:rsidR="000770D0" w:rsidRPr="00246F07" w:rsidRDefault="000770D0" w:rsidP="001E7844">
      <w:pPr>
        <w:pStyle w:val="CM6"/>
        <w:rPr>
          <w:b/>
          <w:bCs/>
          <w:sz w:val="20"/>
          <w:lang w:val="en-GB"/>
        </w:rPr>
      </w:pPr>
      <w:r w:rsidRPr="001E7844">
        <w:rPr>
          <w:rFonts w:ascii="Verdana" w:hAnsi="Verdana"/>
          <w:sz w:val="20"/>
        </w:rPr>
        <w:t xml:space="preserve">To be </w:t>
      </w:r>
      <w:r w:rsidR="001E7844" w:rsidRPr="001E7844">
        <w:rPr>
          <w:rFonts w:ascii="Verdana" w:hAnsi="Verdana"/>
          <w:sz w:val="20"/>
        </w:rPr>
        <w:t>e-mailed to</w:t>
      </w:r>
      <w:r w:rsidR="001E7844" w:rsidRPr="00246F07">
        <w:rPr>
          <w:rFonts w:ascii="Verdana" w:hAnsi="Verdana"/>
          <w:b/>
          <w:bCs/>
          <w:sz w:val="20"/>
          <w:lang w:val="en-GB"/>
        </w:rPr>
        <w:t xml:space="preserve">: </w:t>
      </w:r>
      <w:hyperlink r:id="rId10" w:history="1">
        <w:r w:rsidR="001E7844" w:rsidRPr="00232D73">
          <w:rPr>
            <w:rStyle w:val="Hyperlink"/>
            <w:rFonts w:ascii="Verdana" w:hAnsi="Verdana" w:cs="Verdana"/>
            <w:b/>
            <w:bCs/>
            <w:sz w:val="16"/>
            <w:szCs w:val="16"/>
            <w:lang w:eastAsia="zh-CN"/>
          </w:rPr>
          <w:t>unogmedicalevacuations@un.org</w:t>
        </w:r>
      </w:hyperlink>
      <w:r w:rsidR="001E7844">
        <w:rPr>
          <w:rFonts w:ascii="Verdana" w:hAnsi="Verdana"/>
          <w:b/>
          <w:bCs/>
          <w:sz w:val="20"/>
        </w:rPr>
        <w:t xml:space="preserve"> </w:t>
      </w:r>
      <w:r w:rsidR="001E7844" w:rsidRPr="001E7844">
        <w:rPr>
          <w:rFonts w:ascii="Verdana" w:hAnsi="Verdana"/>
          <w:sz w:val="20"/>
        </w:rPr>
        <w:t xml:space="preserve">or </w:t>
      </w:r>
      <w:r w:rsidRPr="001E7844">
        <w:rPr>
          <w:rFonts w:ascii="Verdana" w:hAnsi="Verdana"/>
          <w:sz w:val="20"/>
        </w:rPr>
        <w:t>faxed</w:t>
      </w:r>
      <w:r w:rsidR="001E7844" w:rsidRPr="001E7844">
        <w:rPr>
          <w:rFonts w:ascii="Verdana" w:hAnsi="Verdana"/>
          <w:sz w:val="20"/>
        </w:rPr>
        <w:t xml:space="preserve"> to</w:t>
      </w:r>
      <w:r w:rsidR="00BE2DF3">
        <w:rPr>
          <w:rFonts w:ascii="Verdana" w:hAnsi="Verdana"/>
          <w:sz w:val="20"/>
        </w:rPr>
        <w:t>:</w:t>
      </w:r>
      <w:r w:rsidR="001E7844">
        <w:rPr>
          <w:rFonts w:ascii="Verdana" w:hAnsi="Verdana"/>
          <w:b/>
          <w:bCs/>
          <w:sz w:val="20"/>
        </w:rPr>
        <w:t xml:space="preserve"> </w:t>
      </w:r>
      <w:r w:rsidR="001E7844" w:rsidRPr="00246F07">
        <w:rPr>
          <w:rFonts w:ascii="Verdana" w:hAnsi="Verdana"/>
          <w:b/>
          <w:bCs/>
          <w:sz w:val="20"/>
          <w:lang w:val="en-GB"/>
        </w:rPr>
        <w:t>+41 22 917 0007</w:t>
      </w:r>
      <w:r w:rsidRPr="00246F07">
        <w:rPr>
          <w:rFonts w:ascii="Verdana" w:hAnsi="Verdana"/>
          <w:b/>
          <w:bCs/>
          <w:sz w:val="20"/>
          <w:lang w:val="en-GB"/>
        </w:rPr>
        <w:t xml:space="preserve"> </w:t>
      </w:r>
    </w:p>
    <w:p w:rsidR="000770D0" w:rsidRDefault="000770D0">
      <w:pPr>
        <w:pStyle w:val="Default"/>
        <w:jc w:val="center"/>
        <w:rPr>
          <w:rFonts w:ascii="Verdana" w:hAnsi="Verdana"/>
          <w:b/>
          <w:bCs/>
          <w:sz w:val="16"/>
          <w:szCs w:val="20"/>
        </w:rPr>
      </w:pPr>
      <w:r>
        <w:rPr>
          <w:rFonts w:ascii="Verdana" w:hAnsi="Verdana"/>
          <w:b/>
          <w:bCs/>
          <w:sz w:val="16"/>
          <w:szCs w:val="20"/>
        </w:rPr>
        <w:t>PART A: TO BE COMPLETED BY THE MEDICAL OFFICER, THE UNITED NATIONS DISPENSARY PHYSICIAN OR UNITED NATIONS EXAMINING PHYSICIAN RECOMMENDING MEDICAL EVACUATION</w:t>
      </w:r>
    </w:p>
    <w:p w:rsidR="000770D0" w:rsidRDefault="000770D0">
      <w:pPr>
        <w:pStyle w:val="Default"/>
        <w:rPr>
          <w:sz w:val="20"/>
          <w:lang w:val="en-GB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54"/>
        <w:gridCol w:w="4585"/>
      </w:tblGrid>
      <w:tr w:rsidR="000770D0">
        <w:trPr>
          <w:cantSplit/>
          <w:trHeight w:val="523"/>
        </w:trPr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Duty station:</w:t>
            </w:r>
            <w:r>
              <w:rPr>
                <w:sz w:val="20"/>
                <w:szCs w:val="20"/>
              </w:rPr>
              <w:t xml:space="preserve">  </w:t>
            </w:r>
            <w:r w:rsidRPr="002C3D62">
              <w:rPr>
                <w:b/>
                <w:bCs/>
                <w:caps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6"/>
            <w:r w:rsidRPr="002C3D62">
              <w:rPr>
                <w:b/>
                <w:bCs/>
                <w:cap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cap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caps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 w:rsidRPr="002C3D62">
              <w:rPr>
                <w:b/>
                <w:bCs/>
                <w:cap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cap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cap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cap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caps/>
                <w:noProof/>
                <w:sz w:val="20"/>
                <w:szCs w:val="20"/>
                <w:highlight w:val="lightGray"/>
              </w:rPr>
              <w:t> </w:t>
            </w:r>
            <w:bookmarkEnd w:id="1"/>
            <w:r w:rsidRPr="002C3D62">
              <w:rPr>
                <w:b/>
                <w:bCs/>
                <w:caps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Country:</w:t>
            </w:r>
            <w:r>
              <w:rPr>
                <w:sz w:val="20"/>
                <w:szCs w:val="20"/>
              </w:rPr>
              <w:t xml:space="preserve"> 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2" w:name="Text7"/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0770D0">
        <w:trPr>
          <w:cantSplit/>
          <w:trHeight w:val="523"/>
        </w:trPr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evacuee:</w:t>
            </w:r>
            <w:r>
              <w:rPr>
                <w:sz w:val="20"/>
                <w:szCs w:val="20"/>
              </w:rPr>
              <w:t xml:space="preserve">  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" w:name="Text3"/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770D0">
        <w:trPr>
          <w:cantSplit/>
          <w:trHeight w:val="536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If evacuee is not the staff member, name of staff member:</w:t>
            </w:r>
            <w:r>
              <w:rPr>
                <w:sz w:val="20"/>
                <w:szCs w:val="20"/>
              </w:rPr>
              <w:t xml:space="preserve"> 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5"/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</w:p>
        </w:tc>
      </w:tr>
      <w:tr w:rsidR="000770D0">
        <w:trPr>
          <w:cantSplit/>
          <w:trHeight w:val="553"/>
        </w:trPr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Index No.:</w:t>
            </w:r>
            <w:r>
              <w:rPr>
                <w:sz w:val="20"/>
                <w:szCs w:val="20"/>
              </w:rPr>
              <w:t xml:space="preserve"> 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8"/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Agency/Organization:</w:t>
            </w:r>
            <w:r>
              <w:rPr>
                <w:sz w:val="20"/>
                <w:szCs w:val="20"/>
              </w:rPr>
              <w:t xml:space="preserve"> 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6" w:name="Text9"/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  <w:tr w:rsidR="000770D0">
        <w:trPr>
          <w:cantSplit/>
          <w:trHeight w:val="435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 w:rsidP="002C3D62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Diagnosis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t>: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770D0">
        <w:trPr>
          <w:cantSplit/>
          <w:trHeight w:val="581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Reasons for recommending medical evacuation (if necessary, attach additional sheet)</w:t>
            </w:r>
            <w:r>
              <w:rPr>
                <w:sz w:val="20"/>
                <w:szCs w:val="20"/>
              </w:rPr>
              <w:t>: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7" w:name="Text10"/>
            <w:r w:rsidRPr="002C3D62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2C3D62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</w:p>
        </w:tc>
      </w:tr>
      <w:tr w:rsidR="000770D0">
        <w:trPr>
          <w:cantSplit/>
          <w:trHeight w:val="417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 the evacuee travelling alone?      Yes   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FORMCHECKBOX </w:instrText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20"/>
              </w:rPr>
              <w:t xml:space="preserve">      No 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FORMCHECKBOX </w:instrText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</w:tr>
      <w:tr w:rsidR="000770D0">
        <w:trPr>
          <w:cantSplit/>
          <w:trHeight w:val="493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not, who is accompanying the evacuee?  </w:t>
            </w:r>
          </w:p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Doctor  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FORMCHECKBOX </w:instrText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10"/>
            <w:r>
              <w:rPr>
                <w:rFonts w:ascii="Verdana" w:hAnsi="Verdana"/>
                <w:sz w:val="20"/>
                <w:szCs w:val="20"/>
              </w:rPr>
              <w:t xml:space="preserve">           Nurse  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FORMCHECKBOX </w:instrText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  <w:szCs w:val="20"/>
              </w:rPr>
              <w:t xml:space="preserve">           Family member 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FORMCHECKBOX </w:instrText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  <w:szCs w:val="20"/>
              </w:rPr>
              <w:t xml:space="preserve">           Donor  </w:t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instrText xml:space="preserve"> FORMCHECKBOX </w:instrText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</w:r>
            <w:r w:rsidR="007E3372">
              <w:rPr>
                <w:rFonts w:ascii="Verdana" w:hAnsi="Verdana"/>
                <w:sz w:val="20"/>
                <w:szCs w:val="20"/>
                <w:highlight w:val="lightGray"/>
              </w:rPr>
              <w:fldChar w:fldCharType="separate"/>
            </w:r>
            <w:r w:rsidRPr="002C3D62">
              <w:rPr>
                <w:rFonts w:ascii="Verdana" w:hAnsi="Verdana"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</w:tr>
      <w:tr w:rsidR="000770D0">
        <w:trPr>
          <w:cantSplit/>
          <w:trHeight w:val="553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Place of evacuation recommended</w:t>
            </w:r>
            <w:r>
              <w:rPr>
                <w:rFonts w:ascii="Verdana" w:hAnsi="Verdana"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1"/>
            <w:r w:rsidRPr="003C15EA">
              <w:rPr>
                <w:b/>
                <w:bCs/>
                <w:sz w:val="20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end"/>
            </w:r>
            <w:bookmarkEnd w:id="14"/>
            <w:r>
              <w:rPr>
                <w:sz w:val="17"/>
                <w:szCs w:val="17"/>
              </w:rPr>
              <w:t xml:space="preserve"> </w:t>
            </w:r>
          </w:p>
        </w:tc>
      </w:tr>
      <w:tr w:rsidR="000770D0">
        <w:trPr>
          <w:cantSplit/>
          <w:trHeight w:val="573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Expected duration of medical evacuation: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end"/>
            </w:r>
          </w:p>
        </w:tc>
      </w:tr>
      <w:tr w:rsidR="000770D0">
        <w:trPr>
          <w:cantSplit/>
          <w:trHeight w:val="526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Name of physician: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end"/>
            </w:r>
          </w:p>
        </w:tc>
      </w:tr>
      <w:tr w:rsidR="00BE2DF3">
        <w:trPr>
          <w:cantSplit/>
          <w:trHeight w:val="511"/>
        </w:trPr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DF3" w:rsidRDefault="00BE2DF3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Email of physician: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end"/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DF3" w:rsidRDefault="00BE2D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of physician: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end"/>
            </w:r>
          </w:p>
        </w:tc>
      </w:tr>
      <w:tr w:rsidR="000770D0">
        <w:trPr>
          <w:cantSplit/>
          <w:trHeight w:val="511"/>
        </w:trPr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Date: 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15EA">
              <w:rPr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C15EA">
              <w:rPr>
                <w:b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20"/>
                <w:highlight w:val="lightGray"/>
              </w:rPr>
            </w:r>
            <w:r w:rsidRPr="003C15EA">
              <w:rPr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20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separate"/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noProof/>
                <w:sz w:val="20"/>
                <w:szCs w:val="17"/>
                <w:highlight w:val="lightGray"/>
              </w:rPr>
              <w:t> </w:t>
            </w:r>
            <w:r w:rsidRPr="003C15EA">
              <w:rPr>
                <w:b/>
                <w:bCs/>
                <w:sz w:val="20"/>
                <w:szCs w:val="17"/>
                <w:highlight w:val="lightGray"/>
              </w:rPr>
              <w:fldChar w:fldCharType="end"/>
            </w:r>
          </w:p>
        </w:tc>
      </w:tr>
    </w:tbl>
    <w:p w:rsidR="000770D0" w:rsidRDefault="000770D0">
      <w:pPr>
        <w:pStyle w:val="Default"/>
        <w:rPr>
          <w:rFonts w:ascii="Verdana" w:hAnsi="Verdana"/>
          <w:color w:val="auto"/>
          <w:sz w:val="16"/>
        </w:rPr>
      </w:pPr>
    </w:p>
    <w:p w:rsidR="000770D0" w:rsidRDefault="000770D0">
      <w:pPr>
        <w:pStyle w:val="Default"/>
        <w:spacing w:after="300" w:line="240" w:lineRule="atLeast"/>
        <w:jc w:val="center"/>
        <w:rPr>
          <w:color w:val="auto"/>
          <w:sz w:val="16"/>
        </w:rPr>
      </w:pPr>
      <w:r>
        <w:rPr>
          <w:rFonts w:ascii="Verdana" w:hAnsi="Verdana"/>
          <w:b/>
          <w:bCs/>
          <w:color w:val="auto"/>
          <w:sz w:val="16"/>
        </w:rPr>
        <w:t>PART B: TO BE COMPLETED BY THE MEDICAL SERVICES SECTION UPON RECEIPT OF THE MEDICAL REPORT ISSUED BY THE ATTENDING PHYSICIAN AT THE PLACE OF EVACUATION</w:t>
      </w:r>
      <w:r>
        <w:rPr>
          <w:b/>
          <w:bCs/>
          <w:color w:val="auto"/>
          <w:sz w:val="16"/>
        </w:rPr>
        <w:t xml:space="preserve"> 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43"/>
        <w:gridCol w:w="4596"/>
      </w:tblGrid>
      <w:tr w:rsidR="000770D0">
        <w:trPr>
          <w:cantSplit/>
          <w:trHeight w:val="590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Medical report received 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 diagnosis:</w:t>
            </w:r>
            <w:r>
              <w:rPr>
                <w:sz w:val="20"/>
                <w:szCs w:val="20"/>
              </w:rPr>
              <w:t xml:space="preserve"> </w: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rez le diagnostic"/>
                  <w:textInput>
                    <w:maxLength w:val="40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end"/>
            </w:r>
          </w:p>
        </w:tc>
      </w:tr>
      <w:tr w:rsidR="000770D0">
        <w:trPr>
          <w:cantSplit/>
          <w:trHeight w:val="488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Actual place of evacuation</w:t>
            </w:r>
            <w:r>
              <w:rPr>
                <w:sz w:val="20"/>
                <w:szCs w:val="20"/>
              </w:rPr>
              <w:t xml:space="preserve">: </w: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17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17"/>
                <w:highlight w:val="lightGray"/>
              </w:rPr>
              <w:fldChar w:fldCharType="end"/>
            </w:r>
          </w:p>
        </w:tc>
      </w:tr>
      <w:tr w:rsidR="000770D0">
        <w:trPr>
          <w:cantSplit/>
          <w:trHeight w:val="550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Departure date: 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Return date: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0770D0">
        <w:trPr>
          <w:cantSplit/>
          <w:trHeight w:val="478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Hospitalization – Admitted on: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0D0" w:rsidRDefault="000770D0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Discharged on: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(dd/mm/yyyy)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instrText xml:space="preserve"> FORMTEXT </w:instrTex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separate"/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noProof/>
                <w:sz w:val="18"/>
                <w:szCs w:val="20"/>
                <w:highlight w:val="lightGray"/>
              </w:rPr>
              <w:t> </w:t>
            </w:r>
            <w:r w:rsidRPr="003C15EA">
              <w:rPr>
                <w:rFonts w:ascii="Verdana" w:hAnsi="Verdana"/>
                <w:b/>
                <w:bCs/>
                <w:sz w:val="18"/>
                <w:szCs w:val="20"/>
                <w:highlight w:val="lightGray"/>
              </w:rPr>
              <w:fldChar w:fldCharType="end"/>
            </w:r>
          </w:p>
        </w:tc>
      </w:tr>
    </w:tbl>
    <w:p w:rsidR="000770D0" w:rsidRDefault="000770D0">
      <w:pPr>
        <w:pStyle w:val="Default"/>
        <w:rPr>
          <w:color w:val="auto"/>
        </w:rPr>
      </w:pPr>
    </w:p>
    <w:p w:rsidR="000770D0" w:rsidRDefault="000770D0" w:rsidP="00BE2DF3">
      <w:pPr>
        <w:pStyle w:val="CM5"/>
        <w:jc w:val="center"/>
        <w:rPr>
          <w:rFonts w:ascii="Verdana" w:hAnsi="Verdana"/>
        </w:rPr>
      </w:pPr>
      <w:r>
        <w:rPr>
          <w:rFonts w:ascii="Verdana" w:hAnsi="Verdana"/>
          <w:sz w:val="20"/>
        </w:rPr>
        <w:t>MS.39 (5-00)-E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 xml:space="preserve">modified by </w:t>
      </w:r>
      <w:r w:rsidR="001E7844">
        <w:rPr>
          <w:rFonts w:ascii="Verdana" w:hAnsi="Verdana"/>
          <w:sz w:val="16"/>
        </w:rPr>
        <w:t>UNOG</w:t>
      </w:r>
      <w:r w:rsidR="001E78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 xml:space="preserve">Medical Service </w:t>
      </w:r>
      <w:r>
        <w:rPr>
          <w:rFonts w:ascii="Verdana" w:hAnsi="Verdana"/>
          <w:sz w:val="16"/>
          <w:szCs w:val="16"/>
        </w:rPr>
        <w:t>(19.10.2018)</w:t>
      </w:r>
      <w:r w:rsidR="001E7844">
        <w:rPr>
          <w:rFonts w:ascii="Verdana" w:hAnsi="Verdana"/>
          <w:sz w:val="16"/>
          <w:szCs w:val="16"/>
        </w:rPr>
        <w:br/>
      </w:r>
      <w:r w:rsidR="001E7844" w:rsidRPr="00BE2DF3">
        <w:rPr>
          <w:rFonts w:ascii="Verdana" w:hAnsi="Verdana"/>
          <w:sz w:val="20"/>
          <w:szCs w:val="20"/>
        </w:rPr>
        <w:t xml:space="preserve">Front </w:t>
      </w:r>
      <w:r w:rsidR="00BE2DF3" w:rsidRPr="00BE2DF3">
        <w:rPr>
          <w:rFonts w:ascii="Verdana" w:hAnsi="Verdana"/>
          <w:sz w:val="20"/>
          <w:szCs w:val="20"/>
        </w:rPr>
        <w:t>O</w:t>
      </w:r>
      <w:r w:rsidR="005E24B6" w:rsidRPr="00BE2DF3">
        <w:rPr>
          <w:rFonts w:ascii="Verdana" w:hAnsi="Verdana"/>
          <w:sz w:val="20"/>
          <w:szCs w:val="20"/>
        </w:rPr>
        <w:t>ffice</w:t>
      </w:r>
      <w:r w:rsidR="001E7844" w:rsidRPr="001E7844">
        <w:rPr>
          <w:rFonts w:ascii="Verdana" w:hAnsi="Verdana"/>
          <w:b/>
          <w:bCs/>
          <w:sz w:val="20"/>
          <w:szCs w:val="20"/>
        </w:rPr>
        <w:t xml:space="preserve"> Tel</w:t>
      </w:r>
      <w:r w:rsidR="00BE2DF3">
        <w:rPr>
          <w:rFonts w:ascii="Verdana" w:hAnsi="Verdana"/>
          <w:b/>
          <w:bCs/>
          <w:sz w:val="20"/>
          <w:szCs w:val="20"/>
        </w:rPr>
        <w:t>ephone</w:t>
      </w:r>
      <w:r w:rsidR="001E7844" w:rsidRPr="00BE2DF3">
        <w:rPr>
          <w:rFonts w:ascii="Verdana" w:hAnsi="Verdana"/>
          <w:sz w:val="20"/>
          <w:szCs w:val="20"/>
        </w:rPr>
        <w:t>:</w:t>
      </w:r>
      <w:r w:rsidR="001E7844" w:rsidRPr="001E7844">
        <w:rPr>
          <w:rFonts w:ascii="Verdana" w:hAnsi="Verdana"/>
          <w:b/>
          <w:bCs/>
          <w:sz w:val="20"/>
          <w:szCs w:val="20"/>
        </w:rPr>
        <w:t xml:space="preserve"> +41 22 917 2520</w:t>
      </w:r>
    </w:p>
    <w:p w:rsidR="00100241" w:rsidRDefault="00100241"/>
    <w:sectPr w:rsidR="00100241" w:rsidSect="00A83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72" w:rsidRDefault="007E3372">
      <w:pPr>
        <w:spacing w:after="0" w:line="240" w:lineRule="auto"/>
      </w:pPr>
    </w:p>
  </w:endnote>
  <w:endnote w:type="continuationSeparator" w:id="0">
    <w:p w:rsidR="007E3372" w:rsidRDefault="007E3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72" w:rsidRDefault="007E3372">
      <w:pPr>
        <w:spacing w:after="0" w:line="240" w:lineRule="auto"/>
      </w:pPr>
    </w:p>
  </w:footnote>
  <w:footnote w:type="continuationSeparator" w:id="0">
    <w:p w:rsidR="007E3372" w:rsidRDefault="007E337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EQnFcay/dehsTAzjZd53dJgxtQprWZ0E1lv9/joir9uD0UsMhuTpt9XTOG4dhzRtv0jKL4NYmvUnKLNg8AEuow==" w:salt="sb+X94VpKY4BURyIdoiT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4D"/>
    <w:rsid w:val="000770D0"/>
    <w:rsid w:val="00100241"/>
    <w:rsid w:val="001365E7"/>
    <w:rsid w:val="001E7844"/>
    <w:rsid w:val="00297E2E"/>
    <w:rsid w:val="00466C0E"/>
    <w:rsid w:val="00511D4A"/>
    <w:rsid w:val="005B1C4D"/>
    <w:rsid w:val="005E24B6"/>
    <w:rsid w:val="0063551A"/>
    <w:rsid w:val="007954DC"/>
    <w:rsid w:val="007E3372"/>
    <w:rsid w:val="007E7324"/>
    <w:rsid w:val="0082790B"/>
    <w:rsid w:val="00954311"/>
    <w:rsid w:val="00964105"/>
    <w:rsid w:val="00964584"/>
    <w:rsid w:val="009F5CCE"/>
    <w:rsid w:val="00A06290"/>
    <w:rsid w:val="00AF7299"/>
    <w:rsid w:val="00B03617"/>
    <w:rsid w:val="00BE2DF3"/>
    <w:rsid w:val="00F70FF1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9630D4-5655-4792-9F78-22BD8596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rsid w:val="000770D0"/>
    <w:pPr>
      <w:spacing w:after="123"/>
    </w:pPr>
    <w:rPr>
      <w:color w:val="auto"/>
    </w:rPr>
  </w:style>
  <w:style w:type="paragraph" w:customStyle="1" w:styleId="CM5">
    <w:name w:val="CM5"/>
    <w:basedOn w:val="Default"/>
    <w:next w:val="Default"/>
    <w:rsid w:val="000770D0"/>
    <w:rPr>
      <w:color w:val="auto"/>
    </w:rPr>
  </w:style>
  <w:style w:type="character" w:styleId="Hyperlink">
    <w:name w:val="Hyperlink"/>
    <w:basedOn w:val="DefaultParagraphFont"/>
    <w:semiHidden/>
    <w:rsid w:val="000770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4A"/>
  </w:style>
  <w:style w:type="paragraph" w:styleId="Footer">
    <w:name w:val="footer"/>
    <w:basedOn w:val="Normal"/>
    <w:link w:val="FooterChar"/>
    <w:uiPriority w:val="99"/>
    <w:unhideWhenUsed/>
    <w:rsid w:val="0051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nogmedicalevacuations@u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bh.chakraborty\AppData\Local\Temp\MS.39_2018_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505c7e8f2e08c779f73deee2d8955899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c510bcf0a7099e07fceca2d4ff83564e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4F7C-F7F7-420A-9923-89DA14EA9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D7CEA-1447-473D-BB1B-D75550F3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0E9A3-89CC-462F-8806-7A1F046B0F69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4.xml><?xml version="1.0" encoding="utf-8"?>
<ds:datastoreItem xmlns:ds="http://schemas.openxmlformats.org/officeDocument/2006/customXml" ds:itemID="{3F6D259C-51E4-4BDE-B03D-D1B1581D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MS.39_2018_Revised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 Chakraborty</dc:creator>
  <cp:keywords/>
  <dc:description/>
  <cp:lastModifiedBy>Shubh Chakraborty</cp:lastModifiedBy>
  <cp:revision>1</cp:revision>
  <dcterms:created xsi:type="dcterms:W3CDTF">2020-10-15T20:00:00Z</dcterms:created>
  <dcterms:modified xsi:type="dcterms:W3CDTF">2020-10-15T20:01:00Z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SharedWithUsers">
    <vt:lpwstr>199;#Alesi Ali</vt:lpwstr>
  </property>
</Properties>
</file>