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5B08" w14:textId="2420142B" w:rsidR="00EC2D63" w:rsidRPr="00144D3F" w:rsidRDefault="00502B13" w:rsidP="00EC2D63">
      <w:pPr>
        <w:tabs>
          <w:tab w:val="left" w:pos="3090"/>
          <w:tab w:val="center" w:pos="5400"/>
        </w:tabs>
        <w:jc w:val="center"/>
        <w:rPr>
          <w:rFonts w:ascii="Arial" w:hAnsi="Arial" w:cs="Arial"/>
          <w:b/>
          <w:color w:val="2F7FC2"/>
          <w:lang w:val="es-AR"/>
        </w:rPr>
      </w:pPr>
      <w:r>
        <w:rPr>
          <w:rFonts w:ascii="Arial" w:eastAsia="Arial" w:hAnsi="Arial" w:cs="Arial"/>
          <w:b/>
          <w:color w:val="2F7FC2"/>
          <w:lang w:val="es-ES"/>
        </w:rPr>
        <w:t>Formulario de s</w:t>
      </w:r>
      <w:r w:rsidR="00EC2D63">
        <w:rPr>
          <w:rFonts w:ascii="Arial" w:eastAsia="Arial" w:hAnsi="Arial" w:cs="Arial"/>
          <w:b/>
          <w:color w:val="2F7FC2"/>
          <w:lang w:val="es-ES"/>
        </w:rPr>
        <w:t>olicitud de Subsidio de Educ</w:t>
      </w:r>
      <w:r w:rsidR="000B25ED">
        <w:rPr>
          <w:rFonts w:ascii="Arial" w:eastAsia="Arial" w:hAnsi="Arial" w:cs="Arial"/>
          <w:b/>
          <w:color w:val="2F7FC2"/>
          <w:lang w:val="es-ES"/>
        </w:rPr>
        <w:t>ación y Capacitación</w:t>
      </w:r>
      <w:r w:rsidR="000B25ED">
        <w:rPr>
          <w:rFonts w:ascii="Arial" w:eastAsia="Arial" w:hAnsi="Arial" w:cs="Arial"/>
          <w:b/>
          <w:color w:val="2F7FC2"/>
          <w:lang w:val="es-ES"/>
        </w:rPr>
        <w:br/>
        <w:t>Voluntario ONU nacional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887"/>
        <w:gridCol w:w="1078"/>
        <w:gridCol w:w="682"/>
        <w:gridCol w:w="169"/>
        <w:gridCol w:w="425"/>
        <w:gridCol w:w="633"/>
        <w:gridCol w:w="850"/>
        <w:gridCol w:w="1390"/>
      </w:tblGrid>
      <w:tr w:rsidR="00EC2D63" w:rsidRPr="00502B13" w14:paraId="3921199D" w14:textId="77777777" w:rsidTr="00AE0130">
        <w:trPr>
          <w:jc w:val="center"/>
        </w:trPr>
        <w:tc>
          <w:tcPr>
            <w:tcW w:w="10705" w:type="dxa"/>
            <w:gridSpan w:val="9"/>
          </w:tcPr>
          <w:p w14:paraId="75E6FA66" w14:textId="77777777" w:rsidR="00EC2D63" w:rsidRPr="00144D3F" w:rsidRDefault="00EC2D63" w:rsidP="00EC2D63">
            <w:pPr>
              <w:spacing w:after="0"/>
              <w:jc w:val="center"/>
              <w:rPr>
                <w:b/>
                <w:lang w:val="es-AR"/>
              </w:rPr>
            </w:pPr>
            <w:r>
              <w:rPr>
                <w:rFonts w:cs="Calibri"/>
                <w:b/>
                <w:lang w:val="es-ES"/>
              </w:rPr>
              <w:t>Parte I – A completar por el solicitante</w:t>
            </w:r>
          </w:p>
        </w:tc>
      </w:tr>
      <w:tr w:rsidR="00EC2D63" w:rsidRPr="00B52A85" w14:paraId="3244C9B7" w14:textId="77777777" w:rsidTr="00AE0130">
        <w:trPr>
          <w:trHeight w:val="330"/>
          <w:jc w:val="center"/>
        </w:trPr>
        <w:tc>
          <w:tcPr>
            <w:tcW w:w="6556" w:type="dxa"/>
            <w:gridSpan w:val="3"/>
            <w:vMerge w:val="restart"/>
          </w:tcPr>
          <w:p w14:paraId="45E05E7F" w14:textId="77777777" w:rsidR="00EC2D63" w:rsidRPr="00646471" w:rsidRDefault="00EC2D63" w:rsidP="00EC2D63">
            <w:r>
              <w:rPr>
                <w:rFonts w:cs="Calibri"/>
                <w:lang w:val="es-ES"/>
              </w:rPr>
              <w:t>Nombre del voluntario:</w:t>
            </w:r>
          </w:p>
        </w:tc>
        <w:tc>
          <w:tcPr>
            <w:tcW w:w="1276" w:type="dxa"/>
            <w:gridSpan w:val="3"/>
            <w:vMerge w:val="restart"/>
          </w:tcPr>
          <w:p w14:paraId="4B960C65" w14:textId="6393605B" w:rsidR="00EC2D63" w:rsidRPr="00646471" w:rsidRDefault="00EC2D63" w:rsidP="009F642F">
            <w:r>
              <w:rPr>
                <w:rFonts w:cs="Calibri"/>
                <w:lang w:val="es-ES"/>
              </w:rPr>
              <w:t>N° de</w:t>
            </w:r>
            <w:r w:rsidR="009F642F">
              <w:rPr>
                <w:rFonts w:cs="Calibri"/>
                <w:lang w:val="es-ES"/>
              </w:rPr>
              <w:t xml:space="preserve"> serie</w:t>
            </w:r>
            <w:r>
              <w:rPr>
                <w:rFonts w:cs="Calibri"/>
                <w:lang w:val="es-ES"/>
              </w:rPr>
              <w:t>: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</w:tcPr>
          <w:p w14:paraId="56666BDC" w14:textId="77777777" w:rsidR="00EC2D63" w:rsidRPr="00144D3F" w:rsidRDefault="00EC2D63" w:rsidP="00EC2D63">
            <w:pPr>
              <w:rPr>
                <w:noProof/>
                <w:lang w:val="es-AR"/>
              </w:rPr>
            </w:pPr>
            <w:r>
              <w:rPr>
                <w:rFonts w:cs="Calibri"/>
                <w:lang w:val="es-ES"/>
              </w:rPr>
              <w:t>Fecha de inicio del contrato:  ______________________</w:t>
            </w:r>
          </w:p>
        </w:tc>
      </w:tr>
      <w:tr w:rsidR="00EC2D63" w:rsidRPr="00B52A85" w14:paraId="2E9F38C6" w14:textId="77777777" w:rsidTr="00AE0130">
        <w:trPr>
          <w:trHeight w:val="180"/>
          <w:jc w:val="center"/>
        </w:trPr>
        <w:tc>
          <w:tcPr>
            <w:tcW w:w="6556" w:type="dxa"/>
            <w:gridSpan w:val="3"/>
            <w:vMerge/>
            <w:tcBorders>
              <w:bottom w:val="single" w:sz="4" w:space="0" w:color="auto"/>
            </w:tcBorders>
          </w:tcPr>
          <w:p w14:paraId="13FB2F73" w14:textId="77777777" w:rsidR="00EC2D63" w:rsidRPr="00144D3F" w:rsidRDefault="00EC2D63" w:rsidP="00EC2D63">
            <w:pPr>
              <w:rPr>
                <w:lang w:val="es-AR"/>
              </w:rPr>
            </w:pPr>
            <w:bookmarkStart w:id="0" w:name="_GoBack" w:colFirst="3" w:colLast="3"/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14:paraId="26580A92" w14:textId="77777777" w:rsidR="00EC2D63" w:rsidRPr="00144D3F" w:rsidRDefault="00EC2D63" w:rsidP="00EC2D63">
            <w:pPr>
              <w:rPr>
                <w:lang w:val="es-AR"/>
              </w:rPr>
            </w:pP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</w:tcPr>
          <w:p w14:paraId="1A9A5AEF" w14:textId="77777777" w:rsidR="00EC2D63" w:rsidRPr="00144D3F" w:rsidRDefault="00EC2D63" w:rsidP="00EC2D63">
            <w:pPr>
              <w:rPr>
                <w:noProof/>
                <w:lang w:val="es-AR"/>
              </w:rPr>
            </w:pPr>
            <w:r>
              <w:rPr>
                <w:rFonts w:cs="Calibri"/>
                <w:lang w:val="es-ES"/>
              </w:rPr>
              <w:t>Fecha de finalización del contrato actual:  ______________________</w:t>
            </w:r>
          </w:p>
        </w:tc>
      </w:tr>
      <w:bookmarkEnd w:id="0"/>
      <w:tr w:rsidR="00EC2D63" w:rsidRPr="00B52A85" w14:paraId="6C02C9CB" w14:textId="77777777" w:rsidTr="00AE0130">
        <w:trPr>
          <w:trHeight w:val="557"/>
          <w:jc w:val="center"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1D561" w14:textId="27BA448B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 xml:space="preserve">Título de la </w:t>
            </w:r>
            <w:r w:rsidR="00502B13">
              <w:rPr>
                <w:rFonts w:cs="Calibri"/>
                <w:lang w:val="es-ES"/>
              </w:rPr>
              <w:t>a</w:t>
            </w:r>
            <w:r>
              <w:rPr>
                <w:rFonts w:cs="Calibri"/>
                <w:lang w:val="es-ES"/>
              </w:rPr>
              <w:t xml:space="preserve">ctividad </w:t>
            </w:r>
            <w:r w:rsidR="00502B13">
              <w:rPr>
                <w:rFonts w:cs="Calibri"/>
                <w:lang w:val="es-ES"/>
              </w:rPr>
              <w:t>e</w:t>
            </w:r>
            <w:r>
              <w:rPr>
                <w:rFonts w:cs="Calibri"/>
                <w:lang w:val="es-ES"/>
              </w:rPr>
              <w:t>ducativa*:</w:t>
            </w:r>
          </w:p>
          <w:p w14:paraId="3773AEB9" w14:textId="77777777" w:rsidR="00EC2D63" w:rsidRPr="00144D3F" w:rsidRDefault="00EC2D63" w:rsidP="00EC2D63">
            <w:pPr>
              <w:rPr>
                <w:lang w:val="es-AR"/>
              </w:rPr>
            </w:pPr>
          </w:p>
        </w:tc>
      </w:tr>
      <w:tr w:rsidR="00EC2D63" w:rsidRPr="00B52A85" w14:paraId="3D266634" w14:textId="77777777" w:rsidTr="00AE0130">
        <w:trPr>
          <w:trHeight w:val="854"/>
          <w:jc w:val="center"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1BD" w14:textId="77777777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>Objetivos de la actividad educativa:</w:t>
            </w:r>
          </w:p>
        </w:tc>
      </w:tr>
      <w:tr w:rsidR="00EC2D63" w:rsidRPr="00502B13" w14:paraId="7746AF2E" w14:textId="77777777" w:rsidTr="00AE0130">
        <w:trPr>
          <w:trHeight w:val="245"/>
          <w:jc w:val="center"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BAADE" w14:textId="77777777" w:rsidR="00EC2D63" w:rsidRPr="00144D3F" w:rsidRDefault="00AE0130" w:rsidP="00EC2D63">
            <w:pPr>
              <w:rPr>
                <w:lang w:val="es-AR"/>
              </w:rPr>
            </w:pPr>
            <w:r w:rsidRPr="00502B13">
              <w:rPr>
                <w:lang w:val="es-ES"/>
              </w:rPr>
              <w:t>*</w:t>
            </w:r>
            <w:r w:rsidR="00EC2D63">
              <w:rPr>
                <w:rFonts w:cs="Calibri"/>
                <w:lang w:val="es-ES"/>
              </w:rPr>
              <w:t>Por favor, adjunte documentación pertinente a esta actividad educativa</w:t>
            </w:r>
          </w:p>
        </w:tc>
      </w:tr>
      <w:tr w:rsidR="00EC2D63" w:rsidRPr="00B52A85" w14:paraId="4D7DEBF6" w14:textId="77777777" w:rsidTr="00AE0130">
        <w:trPr>
          <w:trHeight w:val="1340"/>
          <w:jc w:val="center"/>
        </w:trPr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14:paraId="6DBB822D" w14:textId="2FE45B98" w:rsidR="00EC2D63" w:rsidRPr="00144D3F" w:rsidRDefault="00EC2D63" w:rsidP="00EC2D63">
            <w:pPr>
              <w:rPr>
                <w:noProof/>
                <w:lang w:val="es-AR"/>
              </w:rPr>
            </w:pPr>
            <w:r>
              <w:rPr>
                <w:rFonts w:cs="Calibri"/>
                <w:lang w:val="es-ES"/>
              </w:rPr>
              <w:t>¿Cómo se integra esta actividad educativa con los objetivos de aprendizaje finales que describió en el plan educativo</w:t>
            </w:r>
            <w:r w:rsidR="00144D3F" w:rsidRPr="00646471">
              <w:rPr>
                <w:rStyle w:val="FootnoteReference"/>
              </w:rPr>
              <w:footnoteReference w:id="1"/>
            </w:r>
            <w:r>
              <w:rPr>
                <w:rFonts w:cs="Calibri"/>
                <w:lang w:val="es-ES"/>
              </w:rPr>
              <w:t xml:space="preserve">?                                  </w:t>
            </w:r>
            <w:r>
              <w:rPr>
                <w:rFonts w:cs="Calibri"/>
                <w:lang w:val="es-ES"/>
              </w:rPr>
              <w:tab/>
            </w:r>
            <w:r>
              <w:rPr>
                <w:rFonts w:cs="Calibri"/>
                <w:lang w:val="es-ES"/>
              </w:rPr>
              <w:tab/>
            </w:r>
          </w:p>
        </w:tc>
      </w:tr>
      <w:tr w:rsidR="00EC2D63" w:rsidRPr="00646471" w14:paraId="2126E90E" w14:textId="77777777" w:rsidTr="00AE0130">
        <w:trPr>
          <w:trHeight w:val="222"/>
          <w:jc w:val="center"/>
        </w:trPr>
        <w:tc>
          <w:tcPr>
            <w:tcW w:w="6556" w:type="dxa"/>
            <w:gridSpan w:val="3"/>
          </w:tcPr>
          <w:p w14:paraId="72D220B2" w14:textId="77777777" w:rsidR="00EC2D63" w:rsidRPr="00144D3F" w:rsidRDefault="00EC2D63" w:rsidP="00EC2D63">
            <w:pPr>
              <w:rPr>
                <w:noProof/>
                <w:lang w:val="es-AR"/>
              </w:rPr>
            </w:pPr>
            <w:r>
              <w:rPr>
                <w:rFonts w:cs="Calibri"/>
                <w:lang w:val="es-ES"/>
              </w:rPr>
              <w:t>¿Está incluida esta actividad</w:t>
            </w:r>
            <w:r w:rsidR="00144D3F">
              <w:rPr>
                <w:rFonts w:cs="Calibri"/>
                <w:lang w:val="es-ES"/>
              </w:rPr>
              <w:t xml:space="preserve"> educativa en su plan educativo</w:t>
            </w:r>
            <w:r>
              <w:rPr>
                <w:rFonts w:cs="Calibri"/>
                <w:lang w:val="es-ES"/>
              </w:rPr>
              <w:t>?</w:t>
            </w:r>
          </w:p>
        </w:tc>
        <w:tc>
          <w:tcPr>
            <w:tcW w:w="4149" w:type="dxa"/>
            <w:gridSpan w:val="6"/>
          </w:tcPr>
          <w:tbl>
            <w:tblPr>
              <w:tblW w:w="97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6"/>
              <w:gridCol w:w="5441"/>
            </w:tblGrid>
            <w:tr w:rsidR="00EC2D63" w:rsidRPr="00646471" w14:paraId="4D11AEC4" w14:textId="77777777" w:rsidTr="00EC2D63">
              <w:trPr>
                <w:jc w:val="center"/>
              </w:trPr>
              <w:tc>
                <w:tcPr>
                  <w:tcW w:w="850" w:type="dxa"/>
                </w:tcPr>
                <w:p w14:paraId="023D2ED3" w14:textId="77777777" w:rsidR="00EC2D63" w:rsidRPr="00646471" w:rsidRDefault="00EC2D63" w:rsidP="00EC2D63">
                  <w:pPr>
                    <w:tabs>
                      <w:tab w:val="left" w:pos="1905"/>
                      <w:tab w:val="left" w:pos="2130"/>
                      <w:tab w:val="right" w:pos="4110"/>
                    </w:tabs>
                  </w:pPr>
                  <w:r>
                    <w:rPr>
                      <w:rFonts w:cs="Calibri"/>
                      <w:sz w:val="18"/>
                      <w:lang w:val="es-ES"/>
                    </w:rPr>
                    <w:tab/>
                  </w:r>
                  <w:r>
                    <w:rPr>
                      <w:rFonts w:cs="Calibri"/>
                      <w:sz w:val="18"/>
                      <w:lang w:val="es-ES"/>
                    </w:rPr>
                    <w:tab/>
                    <w:t>Sí</w:t>
                  </w:r>
                  <w:r>
                    <w:rPr>
                      <w:rFonts w:ascii="MS Gothic" w:eastAsia="MS Gothic" w:hAnsi="MS Gothic" w:cs="MS Gothic"/>
                      <w:sz w:val="18"/>
                      <w:lang w:val="es-ES"/>
                    </w:rPr>
                    <w:t>☐</w:t>
                  </w:r>
                  <w:r>
                    <w:rPr>
                      <w:rFonts w:cs="Calibri"/>
                      <w:sz w:val="18"/>
                      <w:lang w:val="es-ES"/>
                    </w:rPr>
                    <w:tab/>
                    <w:t>Sí</w:t>
                  </w:r>
                  <w:r>
                    <w:rPr>
                      <w:rFonts w:ascii="MS Gothic" w:eastAsia="MS Gothic" w:hAnsi="MS Gothic" w:cs="MS Gothic"/>
                      <w:sz w:val="18"/>
                      <w:lang w:val="es-ES"/>
                    </w:rPr>
                    <w:t>☐</w:t>
                  </w:r>
                </w:p>
              </w:tc>
              <w:tc>
                <w:tcPr>
                  <w:tcW w:w="1069" w:type="dxa"/>
                </w:tcPr>
                <w:p w14:paraId="003A0656" w14:textId="77777777" w:rsidR="00EC2D63" w:rsidRPr="00646471" w:rsidRDefault="00EC2D63" w:rsidP="00EC2D63">
                  <w:r>
                    <w:rPr>
                      <w:rFonts w:cs="Calibri"/>
                      <w:sz w:val="18"/>
                      <w:lang w:val="es-ES"/>
                    </w:rPr>
                    <w:t>No</w:t>
                  </w:r>
                  <w:r>
                    <w:rPr>
                      <w:rFonts w:ascii="MS Gothic" w:eastAsia="MS Gothic" w:hAnsi="MS Gothic" w:cs="MS Gothic"/>
                      <w:sz w:val="18"/>
                      <w:lang w:val="es-ES"/>
                    </w:rPr>
                    <w:t>☐</w:t>
                  </w:r>
                </w:p>
              </w:tc>
            </w:tr>
          </w:tbl>
          <w:p w14:paraId="3A6A7568" w14:textId="77777777" w:rsidR="00EC2D63" w:rsidRPr="00646471" w:rsidRDefault="00EC2D63" w:rsidP="00EC2D63">
            <w:pPr>
              <w:tabs>
                <w:tab w:val="left" w:pos="1905"/>
                <w:tab w:val="left" w:pos="2130"/>
                <w:tab w:val="right" w:pos="4110"/>
              </w:tabs>
              <w:rPr>
                <w:rFonts w:cs="Calibri"/>
                <w:sz w:val="18"/>
                <w:szCs w:val="18"/>
              </w:rPr>
            </w:pPr>
          </w:p>
        </w:tc>
      </w:tr>
      <w:tr w:rsidR="00EC2D63" w:rsidRPr="00646471" w14:paraId="61DD8239" w14:textId="77777777" w:rsidTr="00AE0130">
        <w:trPr>
          <w:jc w:val="center"/>
        </w:trPr>
        <w:tc>
          <w:tcPr>
            <w:tcW w:w="2591" w:type="dxa"/>
            <w:vMerge w:val="restart"/>
          </w:tcPr>
          <w:p w14:paraId="6CC7827E" w14:textId="77777777" w:rsidR="00EC2D63" w:rsidRPr="00AE0130" w:rsidRDefault="00EC2D63" w:rsidP="00EC2D63">
            <w:pPr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Tipo de actividad educativa</w:t>
            </w:r>
            <w:r w:rsidR="00144D3F" w:rsidRPr="00646471">
              <w:rPr>
                <w:rStyle w:val="FootnoteReference"/>
              </w:rPr>
              <w:footnoteReference w:id="2"/>
            </w:r>
            <w:r>
              <w:rPr>
                <w:rFonts w:cs="Calibri"/>
                <w:lang w:val="es-ES"/>
              </w:rPr>
              <w:t>:</w:t>
            </w:r>
          </w:p>
        </w:tc>
        <w:tc>
          <w:tcPr>
            <w:tcW w:w="8114" w:type="dxa"/>
            <w:gridSpan w:val="8"/>
          </w:tcPr>
          <w:p w14:paraId="3CE615C2" w14:textId="77777777" w:rsidR="00EC2D63" w:rsidRPr="00646471" w:rsidRDefault="00EC2D63" w:rsidP="00EC2D63">
            <w:pPr>
              <w:spacing w:after="0"/>
            </w:pPr>
            <w:r>
              <w:rPr>
                <w:rFonts w:cs="Calibri"/>
                <w:lang w:val="es-ES"/>
              </w:rPr>
              <w:t xml:space="preserve">Capacitación en línea                                   </w:t>
            </w:r>
            <w:r w:rsidR="00144D3F"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  <w:r>
              <w:rPr>
                <w:rFonts w:cs="Calibri"/>
                <w:lang w:val="es-ES"/>
              </w:rPr>
              <w:t xml:space="preserve">                                              </w:t>
            </w:r>
          </w:p>
        </w:tc>
      </w:tr>
      <w:tr w:rsidR="00EC2D63" w:rsidRPr="00646471" w14:paraId="338CE82C" w14:textId="77777777" w:rsidTr="00AE0130">
        <w:trPr>
          <w:jc w:val="center"/>
        </w:trPr>
        <w:tc>
          <w:tcPr>
            <w:tcW w:w="2591" w:type="dxa"/>
            <w:vMerge/>
          </w:tcPr>
          <w:p w14:paraId="09D9C13E" w14:textId="77777777" w:rsidR="00EC2D63" w:rsidRPr="00646471" w:rsidRDefault="00EC2D63" w:rsidP="00EC2D63"/>
        </w:tc>
        <w:tc>
          <w:tcPr>
            <w:tcW w:w="8114" w:type="dxa"/>
            <w:gridSpan w:val="8"/>
          </w:tcPr>
          <w:p w14:paraId="01D716A8" w14:textId="77777777" w:rsidR="00EC2D63" w:rsidRPr="00646471" w:rsidRDefault="00EC2D63" w:rsidP="00EC2D63">
            <w:pPr>
              <w:spacing w:after="0"/>
            </w:pPr>
            <w:r>
              <w:rPr>
                <w:rFonts w:cs="Calibri"/>
                <w:lang w:val="es-ES"/>
              </w:rPr>
              <w:t xml:space="preserve">Taller                                  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EC2D63" w:rsidRPr="00646471" w14:paraId="0FD00699" w14:textId="77777777" w:rsidTr="00AE0130">
        <w:trPr>
          <w:jc w:val="center"/>
        </w:trPr>
        <w:tc>
          <w:tcPr>
            <w:tcW w:w="2591" w:type="dxa"/>
            <w:vMerge/>
          </w:tcPr>
          <w:p w14:paraId="3FB3C238" w14:textId="77777777" w:rsidR="00EC2D63" w:rsidRPr="00646471" w:rsidRDefault="00EC2D63" w:rsidP="00EC2D63"/>
        </w:tc>
        <w:tc>
          <w:tcPr>
            <w:tcW w:w="8114" w:type="dxa"/>
            <w:gridSpan w:val="8"/>
          </w:tcPr>
          <w:p w14:paraId="6E2EADD7" w14:textId="77777777" w:rsidR="00EC2D63" w:rsidRPr="00646471" w:rsidRDefault="00EC2D63" w:rsidP="00144D3F">
            <w:pPr>
              <w:tabs>
                <w:tab w:val="center" w:pos="4124"/>
              </w:tabs>
              <w:spacing w:after="0"/>
            </w:pPr>
            <w:r>
              <w:rPr>
                <w:rFonts w:cs="Calibri"/>
                <w:lang w:val="es-ES"/>
              </w:rPr>
              <w:t xml:space="preserve">Seminario                          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  <w:r w:rsidR="00144D3F">
              <w:rPr>
                <w:rFonts w:ascii="Symbol" w:eastAsia="Symbol" w:hAnsi="Symbol" w:cs="Symbol"/>
                <w:lang w:val="es-ES"/>
              </w:rPr>
              <w:tab/>
            </w:r>
          </w:p>
        </w:tc>
      </w:tr>
      <w:tr w:rsidR="00EC2D63" w:rsidRPr="00646471" w14:paraId="533F7D26" w14:textId="77777777" w:rsidTr="00AE0130">
        <w:trPr>
          <w:jc w:val="center"/>
        </w:trPr>
        <w:tc>
          <w:tcPr>
            <w:tcW w:w="2591" w:type="dxa"/>
            <w:vMerge/>
          </w:tcPr>
          <w:p w14:paraId="3A99C7DE" w14:textId="77777777" w:rsidR="00EC2D63" w:rsidRPr="00646471" w:rsidRDefault="00EC2D63" w:rsidP="00EC2D63"/>
        </w:tc>
        <w:tc>
          <w:tcPr>
            <w:tcW w:w="8114" w:type="dxa"/>
            <w:gridSpan w:val="8"/>
          </w:tcPr>
          <w:p w14:paraId="3895508A" w14:textId="77777777" w:rsidR="00EC2D63" w:rsidRPr="00646471" w:rsidRDefault="00EC2D63" w:rsidP="00144D3F">
            <w:pPr>
              <w:spacing w:after="0"/>
            </w:pPr>
            <w:r>
              <w:rPr>
                <w:rFonts w:cs="Calibri"/>
                <w:lang w:val="es-ES"/>
              </w:rPr>
              <w:t xml:space="preserve">Conferencia                                                     </w:t>
            </w:r>
            <w:r w:rsidR="00144D3F">
              <w:rPr>
                <w:rFonts w:cs="Calibri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EC2D63" w:rsidRPr="00646471" w14:paraId="76A892DF" w14:textId="77777777" w:rsidTr="00AE0130">
        <w:trPr>
          <w:jc w:val="center"/>
        </w:trPr>
        <w:tc>
          <w:tcPr>
            <w:tcW w:w="2591" w:type="dxa"/>
            <w:vMerge/>
          </w:tcPr>
          <w:p w14:paraId="45B0EB6D" w14:textId="77777777" w:rsidR="00EC2D63" w:rsidRPr="00646471" w:rsidRDefault="00EC2D63" w:rsidP="00EC2D63"/>
        </w:tc>
        <w:tc>
          <w:tcPr>
            <w:tcW w:w="8114" w:type="dxa"/>
            <w:gridSpan w:val="8"/>
          </w:tcPr>
          <w:p w14:paraId="2F449F86" w14:textId="77777777" w:rsidR="00EC2D63" w:rsidRPr="00646471" w:rsidRDefault="00EC2D63" w:rsidP="00144D3F">
            <w:pPr>
              <w:spacing w:after="0"/>
            </w:pPr>
            <w:r>
              <w:rPr>
                <w:rFonts w:cs="Calibri"/>
                <w:lang w:val="es-ES"/>
              </w:rPr>
              <w:t xml:space="preserve">Capacitación en persona                               </w:t>
            </w:r>
            <w:r>
              <w:rPr>
                <w:rFonts w:ascii="Symbol" w:eastAsia="Symbol" w:hAnsi="Symbol" w:cs="Symbol"/>
                <w:lang w:val="es-ES"/>
              </w:rPr>
              <w:t></w:t>
            </w:r>
          </w:p>
        </w:tc>
      </w:tr>
      <w:tr w:rsidR="00EC2D63" w:rsidRPr="00B52A85" w14:paraId="39DE5823" w14:textId="77777777" w:rsidTr="00AE0130">
        <w:trPr>
          <w:trHeight w:val="245"/>
          <w:jc w:val="center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761E2" w14:textId="77777777" w:rsidR="00EC2D63" w:rsidRPr="00144D3F" w:rsidRDefault="00EC2D63" w:rsidP="00EC2D63">
            <w:pPr>
              <w:spacing w:after="0" w:line="240" w:lineRule="auto"/>
              <w:rPr>
                <w:lang w:val="es-AR"/>
              </w:rPr>
            </w:pPr>
            <w:r>
              <w:rPr>
                <w:rFonts w:cs="Calibri"/>
                <w:lang w:val="es-ES"/>
              </w:rPr>
              <w:t>Duración del curso (fechas tentativas):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2F217" w14:textId="77777777" w:rsidR="00EC2D63" w:rsidRPr="00144D3F" w:rsidRDefault="00EC2D63" w:rsidP="00EC2D63">
            <w:pPr>
              <w:spacing w:after="0"/>
              <w:rPr>
                <w:lang w:val="es-AR"/>
              </w:rPr>
            </w:pPr>
          </w:p>
        </w:tc>
      </w:tr>
      <w:tr w:rsidR="00EC2D63" w:rsidRPr="00B52A85" w14:paraId="6B1B466D" w14:textId="77777777" w:rsidTr="00AE0130">
        <w:trPr>
          <w:trHeight w:val="245"/>
          <w:jc w:val="center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1341" w14:textId="669A9A8D" w:rsidR="00EC2D63" w:rsidRPr="00144D3F" w:rsidRDefault="00EC2D63" w:rsidP="00CC5508">
            <w:pPr>
              <w:spacing w:after="0"/>
              <w:rPr>
                <w:lang w:val="es-AR"/>
              </w:rPr>
            </w:pPr>
            <w:r>
              <w:rPr>
                <w:rFonts w:cs="Calibri"/>
                <w:lang w:val="es-ES"/>
              </w:rPr>
              <w:t>Costo estimado</w:t>
            </w:r>
            <w:r w:rsidR="00144D3F" w:rsidRPr="00646471">
              <w:rPr>
                <w:rStyle w:val="FootnoteReference"/>
              </w:rPr>
              <w:footnoteReference w:id="3"/>
            </w:r>
            <w:r>
              <w:rPr>
                <w:rFonts w:cs="Calibri"/>
                <w:lang w:val="es-ES"/>
              </w:rPr>
              <w:t xml:space="preserve"> en </w:t>
            </w:r>
            <w:r w:rsidR="00CC5508">
              <w:rPr>
                <w:rFonts w:cs="Calibri"/>
                <w:lang w:val="es-ES"/>
              </w:rPr>
              <w:t>USD (</w:t>
            </w:r>
            <w:r w:rsidR="00502B13">
              <w:rPr>
                <w:rFonts w:cs="Calibri"/>
                <w:lang w:val="es-ES"/>
              </w:rPr>
              <w:t>d</w:t>
            </w:r>
            <w:r>
              <w:rPr>
                <w:rFonts w:cs="Calibri"/>
                <w:lang w:val="es-ES"/>
              </w:rPr>
              <w:t>ólares estadounidenses):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7649A" w14:textId="77777777" w:rsidR="00EC2D63" w:rsidRPr="00144D3F" w:rsidRDefault="00EC2D63" w:rsidP="00EC2D63">
            <w:pPr>
              <w:spacing w:after="0"/>
              <w:rPr>
                <w:lang w:val="es-AR"/>
              </w:rPr>
            </w:pPr>
          </w:p>
        </w:tc>
      </w:tr>
      <w:tr w:rsidR="00EC2D63" w:rsidRPr="00B52A85" w14:paraId="44D13DE9" w14:textId="77777777" w:rsidTr="00AE0130">
        <w:trPr>
          <w:trHeight w:val="395"/>
          <w:jc w:val="center"/>
        </w:trPr>
        <w:tc>
          <w:tcPr>
            <w:tcW w:w="10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9C5AD" w14:textId="77777777" w:rsidR="00EC2D63" w:rsidRPr="00144D3F" w:rsidRDefault="00EC2D63" w:rsidP="00EC2D63">
            <w:pPr>
              <w:spacing w:after="0" w:line="240" w:lineRule="auto"/>
              <w:rPr>
                <w:lang w:val="es-AR"/>
              </w:rPr>
            </w:pPr>
          </w:p>
        </w:tc>
      </w:tr>
      <w:tr w:rsidR="00EC2D63" w:rsidRPr="00646471" w14:paraId="6F634E73" w14:textId="77777777" w:rsidTr="00AE0130">
        <w:trPr>
          <w:jc w:val="center"/>
        </w:trPr>
        <w:tc>
          <w:tcPr>
            <w:tcW w:w="8465" w:type="dxa"/>
            <w:gridSpan w:val="7"/>
          </w:tcPr>
          <w:p w14:paraId="2A40F919" w14:textId="5428063D" w:rsidR="00EC2D63" w:rsidRPr="00502B13" w:rsidRDefault="00EC2D63" w:rsidP="00EC2D63">
            <w:pPr>
              <w:spacing w:after="0"/>
              <w:rPr>
                <w:lang w:val="es-ES"/>
              </w:rPr>
            </w:pPr>
            <w:r>
              <w:rPr>
                <w:rFonts w:cs="Calibri"/>
                <w:lang w:val="es-ES"/>
              </w:rPr>
              <w:lastRenderedPageBreak/>
              <w:t xml:space="preserve">Por favor, indique si completó la asignación </w:t>
            </w:r>
            <w:r w:rsidR="00502B13">
              <w:rPr>
                <w:rFonts w:cs="Calibri"/>
                <w:lang w:val="es-ES"/>
              </w:rPr>
              <w:t xml:space="preserve">previa </w:t>
            </w:r>
            <w:r>
              <w:rPr>
                <w:rFonts w:cs="Calibri"/>
                <w:lang w:val="es-ES"/>
              </w:rPr>
              <w:t>y el aprendizaje obligatorio de iniciación</w:t>
            </w:r>
            <w:r w:rsidR="00144D3F" w:rsidRPr="00646471">
              <w:rPr>
                <w:rStyle w:val="FootnoteReference"/>
              </w:rPr>
              <w:footnoteReference w:id="4"/>
            </w:r>
          </w:p>
        </w:tc>
        <w:tc>
          <w:tcPr>
            <w:tcW w:w="850" w:type="dxa"/>
          </w:tcPr>
          <w:p w14:paraId="19A10BAD" w14:textId="77777777" w:rsidR="00EC2D63" w:rsidRPr="00646471" w:rsidRDefault="00EC2D63" w:rsidP="00EC2D63">
            <w:r>
              <w:rPr>
                <w:rFonts w:cs="Calibri"/>
                <w:sz w:val="18"/>
                <w:lang w:val="es-ES"/>
              </w:rPr>
              <w:t>Sí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  <w:tc>
          <w:tcPr>
            <w:tcW w:w="1390" w:type="dxa"/>
          </w:tcPr>
          <w:p w14:paraId="5249AC49" w14:textId="77777777" w:rsidR="00EC2D63" w:rsidRPr="00646471" w:rsidRDefault="00EC2D63" w:rsidP="00EC2D63">
            <w:r>
              <w:rPr>
                <w:rFonts w:cs="Calibri"/>
                <w:sz w:val="18"/>
                <w:lang w:val="es-ES"/>
              </w:rPr>
              <w:t>No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</w:tr>
      <w:tr w:rsidR="00EC2D63" w:rsidRPr="00646471" w14:paraId="2434827B" w14:textId="77777777" w:rsidTr="00AE0130">
        <w:trPr>
          <w:jc w:val="center"/>
        </w:trPr>
        <w:tc>
          <w:tcPr>
            <w:tcW w:w="8465" w:type="dxa"/>
            <w:gridSpan w:val="7"/>
          </w:tcPr>
          <w:p w14:paraId="4FC57B20" w14:textId="77777777" w:rsidR="00EC2D63" w:rsidRPr="00AE0130" w:rsidRDefault="00EC2D63" w:rsidP="00EC2D63">
            <w:pPr>
              <w:spacing w:after="0"/>
              <w:rPr>
                <w:lang w:val="es-ES"/>
              </w:rPr>
            </w:pPr>
            <w:r>
              <w:rPr>
                <w:rFonts w:cs="Calibri"/>
                <w:lang w:val="es-ES"/>
              </w:rPr>
              <w:t xml:space="preserve">Por favor, indique si </w:t>
            </w:r>
            <w:r w:rsidR="00AE0130">
              <w:rPr>
                <w:rFonts w:cs="Calibri"/>
                <w:lang w:val="es-ES"/>
              </w:rPr>
              <w:t>ya recibió</w:t>
            </w:r>
            <w:r>
              <w:rPr>
                <w:rFonts w:cs="Calibri"/>
                <w:lang w:val="es-ES"/>
              </w:rPr>
              <w:t xml:space="preserve"> el Subsidio de Educación y Capacitación</w:t>
            </w:r>
            <w:r w:rsidR="00144D3F" w:rsidRPr="00646471">
              <w:rPr>
                <w:rStyle w:val="FootnoteReference"/>
              </w:rPr>
              <w:footnoteReference w:id="5"/>
            </w:r>
          </w:p>
          <w:p w14:paraId="66116373" w14:textId="77777777" w:rsidR="00EC2D63" w:rsidRPr="00144D3F" w:rsidRDefault="00EC2D63" w:rsidP="00144D3F">
            <w:pPr>
              <w:tabs>
                <w:tab w:val="left" w:pos="4905"/>
              </w:tabs>
              <w:spacing w:after="0"/>
              <w:rPr>
                <w:lang w:val="es-AR"/>
              </w:rPr>
            </w:pPr>
            <w:r>
              <w:rPr>
                <w:rFonts w:cs="Calibri"/>
                <w:lang w:val="es-ES"/>
              </w:rPr>
              <w:t>Si es afirmativo, este es su 1</w:t>
            </w:r>
            <w:r w:rsidR="00144D3F">
              <w:rPr>
                <w:rFonts w:cs="Calibri"/>
                <w:lang w:val="es-ES"/>
              </w:rPr>
              <w:t>.</w:t>
            </w:r>
            <w:r w:rsidR="00144D3F">
              <w:rPr>
                <w:rFonts w:cs="Calibri"/>
                <w:vertAlign w:val="superscript"/>
                <w:lang w:val="es-ES"/>
              </w:rPr>
              <w:t>er</w:t>
            </w:r>
            <w:r>
              <w:rPr>
                <w:rFonts w:cs="Calibri"/>
                <w:lang w:val="es-ES"/>
              </w:rPr>
              <w:t xml:space="preserve"> subsidio</w:t>
            </w:r>
            <w:r w:rsidR="00144D3F" w:rsidRPr="00144D3F">
              <w:rPr>
                <w:rFonts w:ascii="MS Gothic" w:eastAsia="MS Gothic" w:hAnsi="MS Gothic" w:cs="Calibri" w:hint="eastAsia"/>
                <w:sz w:val="18"/>
                <w:szCs w:val="18"/>
                <w:lang w:val="es-AR"/>
              </w:rPr>
              <w:t>☐</w:t>
            </w:r>
            <w:r>
              <w:rPr>
                <w:rFonts w:cs="Calibri"/>
                <w:sz w:val="18"/>
                <w:lang w:val="es-ES"/>
              </w:rPr>
              <w:t xml:space="preserve"> </w:t>
            </w:r>
            <w:r w:rsidR="00144D3F">
              <w:rPr>
                <w:rFonts w:cs="Calibri"/>
                <w:sz w:val="18"/>
                <w:lang w:val="es-ES"/>
              </w:rPr>
              <w:t xml:space="preserve">        </w:t>
            </w:r>
            <w:r>
              <w:rPr>
                <w:rFonts w:cs="Calibri"/>
                <w:lang w:val="es-ES"/>
              </w:rPr>
              <w:t>2</w:t>
            </w:r>
            <w:r w:rsidR="00144D3F">
              <w:rPr>
                <w:rFonts w:cs="Calibri"/>
                <w:lang w:val="es-ES"/>
              </w:rPr>
              <w:t>.</w:t>
            </w:r>
            <w:r w:rsidR="00AE0130">
              <w:rPr>
                <w:rFonts w:cs="Calibri"/>
                <w:sz w:val="18"/>
                <w:vertAlign w:val="superscript"/>
                <w:lang w:val="es-ES"/>
              </w:rPr>
              <w:t xml:space="preserve"> </w:t>
            </w:r>
            <w:r w:rsidR="00AE0130" w:rsidRPr="00754197">
              <w:rPr>
                <w:lang w:val="es-AR"/>
              </w:rPr>
              <w:t>°</w:t>
            </w:r>
            <w:r w:rsidR="00144D3F">
              <w:rPr>
                <w:rFonts w:cs="Calibri"/>
                <w:sz w:val="18"/>
                <w:vertAlign w:val="superscript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subsidio</w:t>
            </w:r>
            <w:r w:rsidR="00144D3F" w:rsidRPr="00144D3F">
              <w:rPr>
                <w:rFonts w:ascii="MS Gothic" w:eastAsia="MS Gothic" w:hAnsi="MS Gothic" w:cs="Calibri" w:hint="eastAsia"/>
                <w:sz w:val="18"/>
                <w:szCs w:val="18"/>
                <w:lang w:val="es-AR"/>
              </w:rPr>
              <w:t>☐</w:t>
            </w:r>
            <w:r>
              <w:rPr>
                <w:rFonts w:cs="Calibri"/>
                <w:sz w:val="18"/>
                <w:lang w:val="es-ES"/>
              </w:rPr>
              <w:t xml:space="preserve"> </w:t>
            </w:r>
            <w:r w:rsidR="00144D3F">
              <w:rPr>
                <w:rFonts w:cs="Calibri"/>
                <w:sz w:val="18"/>
                <w:lang w:val="es-ES"/>
              </w:rPr>
              <w:t xml:space="preserve">            </w:t>
            </w:r>
            <w:r>
              <w:rPr>
                <w:rFonts w:cs="Calibri"/>
                <w:lang w:val="es-ES"/>
              </w:rPr>
              <w:t>3.</w:t>
            </w:r>
            <w:r w:rsidR="00144D3F" w:rsidRPr="00754197">
              <w:rPr>
                <w:lang w:val="es-AR"/>
              </w:rPr>
              <w:t xml:space="preserve"> </w:t>
            </w:r>
            <w:r w:rsidR="00144D3F" w:rsidRPr="00754197">
              <w:rPr>
                <w:rFonts w:ascii="Arial" w:hAnsi="Arial" w:cs="Arial"/>
                <w:sz w:val="26"/>
                <w:szCs w:val="26"/>
                <w:lang w:val="es-AR"/>
              </w:rPr>
              <w:t>ͤ ͬ</w:t>
            </w:r>
            <w:r w:rsidR="00144D3F">
              <w:rPr>
                <w:rFonts w:ascii="Arial" w:hAnsi="Arial" w:cs="Arial"/>
                <w:sz w:val="26"/>
                <w:szCs w:val="26"/>
                <w:lang w:val="es-AR"/>
              </w:rPr>
              <w:t xml:space="preserve"> </w:t>
            </w:r>
            <w:r w:rsidR="00144D3F">
              <w:rPr>
                <w:rFonts w:cs="Calibri"/>
                <w:lang w:val="es-ES"/>
              </w:rPr>
              <w:t>subsidio</w:t>
            </w:r>
            <w:r w:rsidR="00144D3F" w:rsidRPr="00144D3F">
              <w:rPr>
                <w:rFonts w:ascii="MS Gothic" w:eastAsia="MS Gothic" w:hAnsi="MS Gothic" w:cs="Calibri" w:hint="eastAsia"/>
                <w:sz w:val="18"/>
                <w:szCs w:val="18"/>
                <w:lang w:val="es-AR"/>
              </w:rPr>
              <w:t>☐</w:t>
            </w:r>
          </w:p>
        </w:tc>
        <w:tc>
          <w:tcPr>
            <w:tcW w:w="850" w:type="dxa"/>
          </w:tcPr>
          <w:p w14:paraId="4421110A" w14:textId="77777777" w:rsidR="00EC2D63" w:rsidRPr="00646471" w:rsidRDefault="00EC2D63" w:rsidP="00EC2D63">
            <w:r>
              <w:rPr>
                <w:rFonts w:cs="Calibri"/>
                <w:sz w:val="18"/>
                <w:lang w:val="es-ES"/>
              </w:rPr>
              <w:t>Sí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  <w:tc>
          <w:tcPr>
            <w:tcW w:w="1390" w:type="dxa"/>
          </w:tcPr>
          <w:p w14:paraId="43977371" w14:textId="77777777" w:rsidR="00EC2D63" w:rsidRPr="00646471" w:rsidRDefault="00EC2D63" w:rsidP="00EC2D63">
            <w:r>
              <w:rPr>
                <w:rFonts w:cs="Calibri"/>
                <w:sz w:val="18"/>
                <w:lang w:val="es-ES"/>
              </w:rPr>
              <w:t>No</w:t>
            </w:r>
            <w:r>
              <w:rPr>
                <w:rFonts w:ascii="MS Gothic" w:eastAsia="MS Gothic" w:hAnsi="MS Gothic" w:cs="MS Gothic"/>
                <w:sz w:val="18"/>
                <w:lang w:val="es-ES"/>
              </w:rPr>
              <w:t>☐</w:t>
            </w:r>
          </w:p>
        </w:tc>
      </w:tr>
      <w:tr w:rsidR="00EC2D63" w:rsidRPr="00646471" w14:paraId="4534D076" w14:textId="77777777" w:rsidTr="00AE0130">
        <w:trPr>
          <w:jc w:val="center"/>
        </w:trPr>
        <w:tc>
          <w:tcPr>
            <w:tcW w:w="107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E66A7" w14:textId="77777777" w:rsidR="00EC2D63" w:rsidRPr="00646471" w:rsidRDefault="00EC2D63" w:rsidP="00EC2D63">
            <w:pPr>
              <w:spacing w:after="0" w:line="240" w:lineRule="auto"/>
            </w:pPr>
          </w:p>
        </w:tc>
      </w:tr>
      <w:tr w:rsidR="00EC2D63" w:rsidRPr="00646471" w14:paraId="04B17961" w14:textId="77777777" w:rsidTr="00AE0130">
        <w:trPr>
          <w:trHeight w:val="540"/>
          <w:jc w:val="center"/>
        </w:trPr>
        <w:tc>
          <w:tcPr>
            <w:tcW w:w="74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2E16C3" w14:textId="77777777" w:rsidR="00EC2D63" w:rsidRPr="00646471" w:rsidRDefault="00EC2D63" w:rsidP="00EC2D63">
            <w:pPr>
              <w:spacing w:after="0"/>
            </w:pPr>
          </w:p>
          <w:p w14:paraId="012BECCB" w14:textId="77777777" w:rsidR="00EC2D63" w:rsidRPr="00646471" w:rsidRDefault="00EC2D63" w:rsidP="00EC2D63">
            <w:pPr>
              <w:spacing w:after="0"/>
            </w:pPr>
            <w:r>
              <w:rPr>
                <w:rFonts w:cs="Calibri"/>
                <w:lang w:val="es-ES"/>
              </w:rPr>
              <w:t>Firma: _______________________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27D2D5" w14:textId="77777777" w:rsidR="00EC2D63" w:rsidRPr="00646471" w:rsidRDefault="00EC2D63" w:rsidP="00EC2D63">
            <w:pPr>
              <w:spacing w:after="0"/>
            </w:pPr>
          </w:p>
          <w:p w14:paraId="4BCFF9DD" w14:textId="77777777" w:rsidR="00EC2D63" w:rsidRPr="00646471" w:rsidRDefault="00EC2D63" w:rsidP="00EC2D63">
            <w:pPr>
              <w:spacing w:after="0"/>
            </w:pPr>
            <w:r>
              <w:rPr>
                <w:rFonts w:cs="Calibri"/>
                <w:lang w:val="es-ES"/>
              </w:rPr>
              <w:t xml:space="preserve">Fecha: </w:t>
            </w:r>
            <w:r>
              <w:rPr>
                <w:rFonts w:cs="Calibr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s-ES"/>
              </w:rPr>
              <w:instrText xml:space="preserve"> FORMTEXT </w:instrText>
            </w:r>
            <w:r>
              <w:rPr>
                <w:rFonts w:cs="Calibri"/>
                <w:lang w:val="es-ES"/>
              </w:rPr>
            </w:r>
            <w:r>
              <w:rPr>
                <w:rFonts w:cs="Calibri"/>
                <w:lang w:val="es-ES"/>
              </w:rPr>
              <w:fldChar w:fldCharType="separate"/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fldChar w:fldCharType="end"/>
            </w:r>
          </w:p>
        </w:tc>
      </w:tr>
      <w:tr w:rsidR="00EC2D63" w:rsidRPr="00B52A85" w14:paraId="7B8DEC0E" w14:textId="77777777" w:rsidTr="00AE0130">
        <w:tblPrEx>
          <w:jc w:val="left"/>
        </w:tblPrEx>
        <w:tc>
          <w:tcPr>
            <w:tcW w:w="10705" w:type="dxa"/>
            <w:gridSpan w:val="9"/>
          </w:tcPr>
          <w:p w14:paraId="278A3131" w14:textId="77777777" w:rsidR="00EC2D63" w:rsidRPr="00144D3F" w:rsidRDefault="00EC2D63" w:rsidP="00144D3F">
            <w:pPr>
              <w:spacing w:after="0"/>
              <w:jc w:val="center"/>
              <w:rPr>
                <w:b/>
                <w:lang w:val="es-AR"/>
              </w:rPr>
            </w:pPr>
            <w:r>
              <w:rPr>
                <w:rFonts w:cs="Calibri"/>
                <w:lang w:val="es-ES"/>
              </w:rPr>
              <w:br w:type="page"/>
              <w:t>P</w:t>
            </w:r>
            <w:r>
              <w:rPr>
                <w:rFonts w:cs="Calibri"/>
                <w:b/>
                <w:lang w:val="es-ES"/>
              </w:rPr>
              <w:t xml:space="preserve">arte II – </w:t>
            </w:r>
            <w:r w:rsidR="00144D3F">
              <w:rPr>
                <w:rFonts w:cs="Calibri"/>
                <w:b/>
                <w:lang w:val="es-ES"/>
              </w:rPr>
              <w:t>A c</w:t>
            </w:r>
            <w:r>
              <w:rPr>
                <w:rFonts w:cs="Calibri"/>
                <w:b/>
                <w:lang w:val="es-ES"/>
              </w:rPr>
              <w:t>ompletar por el supervisor inmediato (agencia anfitriona)</w:t>
            </w:r>
          </w:p>
        </w:tc>
      </w:tr>
      <w:tr w:rsidR="00EC2D63" w:rsidRPr="00B52A85" w14:paraId="0E276243" w14:textId="77777777" w:rsidTr="00AE0130">
        <w:tblPrEx>
          <w:jc w:val="left"/>
        </w:tblPrEx>
        <w:trPr>
          <w:trHeight w:val="719"/>
        </w:trPr>
        <w:tc>
          <w:tcPr>
            <w:tcW w:w="10705" w:type="dxa"/>
            <w:gridSpan w:val="9"/>
          </w:tcPr>
          <w:p w14:paraId="0EA5CB53" w14:textId="77777777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>APROBADO POR EL SUPERVISOR</w:t>
            </w:r>
          </w:p>
          <w:p w14:paraId="0975FAE9" w14:textId="77777777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 xml:space="preserve">SÍ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cs="Calibri"/>
                <w:lang w:val="es-ES"/>
              </w:rPr>
              <w:t xml:space="preserve">            NO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</w:p>
        </w:tc>
      </w:tr>
      <w:tr w:rsidR="00EC2D63" w:rsidRPr="00646471" w14:paraId="67F1AEB1" w14:textId="77777777" w:rsidTr="00AE0130">
        <w:tblPrEx>
          <w:jc w:val="left"/>
        </w:tblPrEx>
        <w:trPr>
          <w:trHeight w:val="540"/>
        </w:trPr>
        <w:tc>
          <w:tcPr>
            <w:tcW w:w="7238" w:type="dxa"/>
            <w:gridSpan w:val="4"/>
            <w:tcBorders>
              <w:bottom w:val="single" w:sz="4" w:space="0" w:color="auto"/>
            </w:tcBorders>
          </w:tcPr>
          <w:p w14:paraId="17F15EDD" w14:textId="77777777" w:rsidR="00EC2D63" w:rsidRPr="00646471" w:rsidRDefault="00EC2D63" w:rsidP="00EC2D63">
            <w:r>
              <w:rPr>
                <w:rFonts w:cs="Calibri"/>
                <w:lang w:val="es-ES"/>
              </w:rPr>
              <w:t>Comentarios: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</w:tcPr>
          <w:p w14:paraId="21D0F271" w14:textId="77777777" w:rsidR="00EC2D63" w:rsidRPr="00646471" w:rsidRDefault="00EC2D63" w:rsidP="00EC2D63"/>
        </w:tc>
      </w:tr>
      <w:tr w:rsidR="00EC2D63" w:rsidRPr="00646471" w14:paraId="3C175F53" w14:textId="77777777" w:rsidTr="00AE0130">
        <w:tblPrEx>
          <w:jc w:val="left"/>
        </w:tblPrEx>
        <w:trPr>
          <w:trHeight w:val="540"/>
        </w:trPr>
        <w:tc>
          <w:tcPr>
            <w:tcW w:w="7238" w:type="dxa"/>
            <w:gridSpan w:val="4"/>
            <w:tcBorders>
              <w:bottom w:val="single" w:sz="4" w:space="0" w:color="auto"/>
            </w:tcBorders>
          </w:tcPr>
          <w:p w14:paraId="3DC7ADBE" w14:textId="77777777" w:rsidR="00EC2D63" w:rsidRPr="00646471" w:rsidRDefault="00EC2D63" w:rsidP="00EC2D63"/>
          <w:p w14:paraId="30612C03" w14:textId="77777777" w:rsidR="00EC2D63" w:rsidRPr="00646471" w:rsidRDefault="00EC2D63" w:rsidP="00EC2D63">
            <w:pPr>
              <w:spacing w:after="0"/>
            </w:pPr>
            <w:r>
              <w:rPr>
                <w:rFonts w:cs="Calibri"/>
                <w:lang w:val="es-ES"/>
              </w:rPr>
              <w:t>Firma: _______________________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</w:tcPr>
          <w:p w14:paraId="1AE24EB3" w14:textId="77777777" w:rsidR="00EC2D63" w:rsidRPr="00646471" w:rsidRDefault="00EC2D63" w:rsidP="00EC2D63"/>
          <w:p w14:paraId="76F1FA2C" w14:textId="77777777" w:rsidR="00EC2D63" w:rsidRPr="00646471" w:rsidRDefault="00EC2D63" w:rsidP="00EC2D63">
            <w:pPr>
              <w:spacing w:after="0"/>
            </w:pPr>
            <w:r>
              <w:rPr>
                <w:rFonts w:cs="Calibri"/>
                <w:lang w:val="es-ES"/>
              </w:rPr>
              <w:t xml:space="preserve">Fecha: </w:t>
            </w:r>
            <w:r>
              <w:rPr>
                <w:rFonts w:cs="Calibr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s-ES"/>
              </w:rPr>
              <w:instrText xml:space="preserve"> FORMTEXT </w:instrText>
            </w:r>
            <w:r>
              <w:rPr>
                <w:rFonts w:cs="Calibri"/>
                <w:lang w:val="es-ES"/>
              </w:rPr>
            </w:r>
            <w:r>
              <w:rPr>
                <w:rFonts w:cs="Calibri"/>
                <w:lang w:val="es-ES"/>
              </w:rPr>
              <w:fldChar w:fldCharType="separate"/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fldChar w:fldCharType="end"/>
            </w:r>
          </w:p>
        </w:tc>
      </w:tr>
      <w:tr w:rsidR="00EC2D63" w:rsidRPr="00646471" w14:paraId="01902229" w14:textId="77777777" w:rsidTr="00AE0130">
        <w:tblPrEx>
          <w:jc w:val="left"/>
        </w:tblPrEx>
        <w:tc>
          <w:tcPr>
            <w:tcW w:w="10705" w:type="dxa"/>
            <w:gridSpan w:val="9"/>
            <w:tcBorders>
              <w:bottom w:val="single" w:sz="4" w:space="0" w:color="auto"/>
            </w:tcBorders>
          </w:tcPr>
          <w:p w14:paraId="67B0B802" w14:textId="77777777" w:rsidR="00EC2D63" w:rsidRPr="00646471" w:rsidRDefault="00EC2D63" w:rsidP="00EC2D63">
            <w:r>
              <w:rPr>
                <w:rFonts w:cs="Calibri"/>
                <w:lang w:val="es-ES"/>
              </w:rPr>
              <w:t xml:space="preserve">Nombre y Cargo: </w:t>
            </w:r>
          </w:p>
        </w:tc>
      </w:tr>
      <w:tr w:rsidR="00EC2D63" w:rsidRPr="00646471" w14:paraId="3EA9F3CA" w14:textId="77777777" w:rsidTr="00AE0130">
        <w:tblPrEx>
          <w:jc w:val="left"/>
        </w:tblPrEx>
        <w:tc>
          <w:tcPr>
            <w:tcW w:w="10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B34EC" w14:textId="77777777" w:rsidR="00EC2D63" w:rsidRPr="00646471" w:rsidRDefault="00EC2D63" w:rsidP="00EC2D63"/>
        </w:tc>
      </w:tr>
      <w:tr w:rsidR="00EC2D63" w:rsidRPr="00B52A85" w14:paraId="57185289" w14:textId="77777777" w:rsidTr="00AE0130">
        <w:tblPrEx>
          <w:jc w:val="left"/>
        </w:tblPrEx>
        <w:tc>
          <w:tcPr>
            <w:tcW w:w="10705" w:type="dxa"/>
            <w:gridSpan w:val="9"/>
            <w:tcBorders>
              <w:top w:val="single" w:sz="4" w:space="0" w:color="auto"/>
            </w:tcBorders>
          </w:tcPr>
          <w:p w14:paraId="18FA5840" w14:textId="4E8D79B3" w:rsidR="00EC2D63" w:rsidRPr="00144D3F" w:rsidRDefault="00C359C5" w:rsidP="00502B13">
            <w:pPr>
              <w:spacing w:after="0"/>
              <w:jc w:val="center"/>
              <w:rPr>
                <w:b/>
                <w:lang w:val="es-AR"/>
              </w:rPr>
            </w:pPr>
            <w:r>
              <w:rPr>
                <w:rFonts w:cs="Calibri"/>
                <w:b/>
                <w:lang w:val="es-ES"/>
              </w:rPr>
              <w:t xml:space="preserve">Parte III – A </w:t>
            </w:r>
            <w:r w:rsidR="00EC2D63">
              <w:rPr>
                <w:rFonts w:cs="Calibri"/>
                <w:b/>
                <w:lang w:val="es-ES"/>
              </w:rPr>
              <w:t xml:space="preserve">completar por la </w:t>
            </w:r>
            <w:r w:rsidR="00502B13">
              <w:rPr>
                <w:rFonts w:cs="Calibri"/>
                <w:b/>
                <w:lang w:val="es-ES"/>
              </w:rPr>
              <w:t>u</w:t>
            </w:r>
            <w:r w:rsidR="009F642F">
              <w:rPr>
                <w:rFonts w:cs="Calibri"/>
                <w:b/>
                <w:lang w:val="es-ES"/>
              </w:rPr>
              <w:t xml:space="preserve">nidad de </w:t>
            </w:r>
            <w:r w:rsidR="00502B13">
              <w:rPr>
                <w:rFonts w:cs="Calibri"/>
                <w:b/>
                <w:lang w:val="es-ES"/>
              </w:rPr>
              <w:t>terreno</w:t>
            </w:r>
          </w:p>
        </w:tc>
      </w:tr>
      <w:tr w:rsidR="00EC2D63" w:rsidRPr="00B52A85" w14:paraId="03C23A52" w14:textId="77777777" w:rsidTr="00AE0130">
        <w:tblPrEx>
          <w:jc w:val="left"/>
        </w:tblPrEx>
        <w:trPr>
          <w:trHeight w:val="1367"/>
        </w:trPr>
        <w:tc>
          <w:tcPr>
            <w:tcW w:w="5478" w:type="dxa"/>
            <w:gridSpan w:val="2"/>
          </w:tcPr>
          <w:p w14:paraId="5B232FF4" w14:textId="77777777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>Cantidad disponible por contrato de 12 meses:</w:t>
            </w:r>
          </w:p>
          <w:p w14:paraId="6FF389D7" w14:textId="77777777" w:rsidR="00EC2D63" w:rsidRPr="00646471" w:rsidRDefault="00EC2D63" w:rsidP="00EC2D63">
            <w:proofErr w:type="gramStart"/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cs="Calibri"/>
                <w:lang w:val="es-ES"/>
              </w:rPr>
              <w:t xml:space="preserve">  USD</w:t>
            </w:r>
            <w:proofErr w:type="gramEnd"/>
            <w:r>
              <w:rPr>
                <w:rFonts w:cs="Calibri"/>
                <w:lang w:val="es-ES"/>
              </w:rPr>
              <w:t xml:space="preserve"> 300</w:t>
            </w:r>
            <w:r w:rsidR="00086064" w:rsidRPr="00646471">
              <w:rPr>
                <w:rStyle w:val="FootnoteReference"/>
              </w:rPr>
              <w:footnoteReference w:id="6"/>
            </w:r>
            <w:r>
              <w:rPr>
                <w:rFonts w:cs="Calibri"/>
                <w:lang w:val="es-ES"/>
              </w:rPr>
              <w:t xml:space="preserve">         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cs="Calibri"/>
                <w:lang w:val="es-ES"/>
              </w:rPr>
              <w:t xml:space="preserve">  USD 500</w:t>
            </w:r>
            <w:r w:rsidR="00086064" w:rsidRPr="00646471">
              <w:rPr>
                <w:rStyle w:val="FootnoteReference"/>
              </w:rPr>
              <w:footnoteReference w:id="7"/>
            </w:r>
          </w:p>
          <w:p w14:paraId="6CFBF404" w14:textId="77777777" w:rsidR="00EC2D63" w:rsidRPr="00646471" w:rsidRDefault="00EC2D63" w:rsidP="00EC2D63">
            <w:pPr>
              <w:spacing w:after="0"/>
            </w:pPr>
          </w:p>
        </w:tc>
        <w:tc>
          <w:tcPr>
            <w:tcW w:w="5227" w:type="dxa"/>
            <w:gridSpan w:val="7"/>
          </w:tcPr>
          <w:p w14:paraId="18CD217C" w14:textId="77777777" w:rsidR="00EC2D63" w:rsidRPr="00144D3F" w:rsidRDefault="005F7AB0" w:rsidP="00EC2D63">
            <w:pPr>
              <w:rPr>
                <w:lang w:val="es-A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534F6F2" wp14:editId="7BF266FF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90170</wp:posOffset>
                      </wp:positionV>
                      <wp:extent cx="311150" cy="229870"/>
                      <wp:effectExtent l="10160" t="9525" r="12065" b="8255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48C75" w14:textId="77777777" w:rsidR="00EC2D63" w:rsidRDefault="00EC2D63" w:rsidP="00EC2D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4F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1.6pt;margin-top:7.1pt;width:24.5pt;height:18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">
                      <v:textbox>
                        <w:txbxContent>
                          <w:p w14:paraId="7D748C75" w14:textId="77777777" w:rsidR="00EC2D63" w:rsidRDefault="00EC2D63" w:rsidP="00EC2D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2D63">
              <w:rPr>
                <w:rFonts w:cs="Calibri"/>
                <w:lang w:val="es-ES"/>
              </w:rPr>
              <w:t xml:space="preserve">Importe utilizado hasta </w:t>
            </w:r>
            <w:r w:rsidR="00086064" w:rsidRPr="00086064">
              <w:rPr>
                <w:rFonts w:cs="Calibri"/>
                <w:lang w:val="es-ES"/>
              </w:rPr>
              <w:t>ahora:</w:t>
            </w:r>
          </w:p>
          <w:p w14:paraId="108A5868" w14:textId="77777777" w:rsidR="00EC2D63" w:rsidRPr="00144D3F" w:rsidRDefault="005F7AB0" w:rsidP="00EC2D63">
            <w:pPr>
              <w:spacing w:after="0"/>
              <w:rPr>
                <w:lang w:val="es-A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D66309C" wp14:editId="7463A0C4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231140</wp:posOffset>
                      </wp:positionV>
                      <wp:extent cx="311150" cy="240030"/>
                      <wp:effectExtent l="10160" t="6985" r="12065" b="1016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4476" w14:textId="77777777" w:rsidR="00EC2D63" w:rsidRDefault="00EC2D63" w:rsidP="00EC2D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309C" id="_x0000_s1027" type="#_x0000_t202" style="position:absolute;margin-left:161.6pt;margin-top:18.2pt;width:24.5pt;height:1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">
                      <v:textbox>
                        <w:txbxContent>
                          <w:p w14:paraId="7D644476" w14:textId="77777777" w:rsidR="00EC2D63" w:rsidRDefault="00EC2D63" w:rsidP="00EC2D6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6E56C3" w14:textId="77777777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>Saldo restante:</w:t>
            </w:r>
          </w:p>
          <w:p w14:paraId="72034D87" w14:textId="77777777" w:rsidR="00EC2D63" w:rsidRPr="00144D3F" w:rsidRDefault="00086064" w:rsidP="00EC2D63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 xml:space="preserve">  </w:t>
            </w:r>
          </w:p>
        </w:tc>
      </w:tr>
      <w:tr w:rsidR="00EC2D63" w:rsidRPr="00B52A85" w14:paraId="60B1C2C0" w14:textId="77777777" w:rsidTr="00AE0130">
        <w:tblPrEx>
          <w:jc w:val="left"/>
        </w:tblPrEx>
        <w:trPr>
          <w:trHeight w:val="1556"/>
        </w:trPr>
        <w:tc>
          <w:tcPr>
            <w:tcW w:w="10705" w:type="dxa"/>
            <w:gridSpan w:val="9"/>
          </w:tcPr>
          <w:p w14:paraId="4D43FC15" w14:textId="77777777" w:rsidR="00EC2D63" w:rsidRPr="00144D3F" w:rsidRDefault="00EC2D63" w:rsidP="00EC2D63">
            <w:pPr>
              <w:spacing w:after="0"/>
              <w:rPr>
                <w:lang w:val="es-AR"/>
              </w:rPr>
            </w:pPr>
            <w:r>
              <w:rPr>
                <w:rFonts w:cs="Calibri"/>
                <w:lang w:val="es-ES"/>
              </w:rPr>
              <w:t xml:space="preserve">        APROBADO </w:t>
            </w:r>
            <w:r w:rsidR="00086064" w:rsidRPr="00646471">
              <w:rPr>
                <w:rStyle w:val="FootnoteReference"/>
              </w:rPr>
              <w:footnoteReference w:id="8"/>
            </w:r>
            <w:r>
              <w:rPr>
                <w:rFonts w:cs="Calibri"/>
                <w:lang w:val="es-ES"/>
              </w:rPr>
              <w:t xml:space="preserve">   </w:t>
            </w:r>
          </w:p>
          <w:p w14:paraId="442A967C" w14:textId="2482A10B" w:rsidR="00EC2D63" w:rsidRPr="00144D3F" w:rsidRDefault="00EC2D63" w:rsidP="00EC2D63">
            <w:pPr>
              <w:spacing w:after="0"/>
              <w:rPr>
                <w:lang w:val="es-AR"/>
              </w:rPr>
            </w:pPr>
            <w:r>
              <w:rPr>
                <w:rFonts w:cs="Calibri"/>
                <w:lang w:val="es-ES"/>
              </w:rPr>
              <w:t>S</w:t>
            </w:r>
            <w:r w:rsidR="00502B13">
              <w:rPr>
                <w:rFonts w:cs="Calibri"/>
                <w:lang w:val="es-ES"/>
              </w:rPr>
              <w:t>Í</w:t>
            </w:r>
            <w:r>
              <w:rPr>
                <w:rFonts w:cs="Calibri"/>
                <w:lang w:val="es-ES"/>
              </w:rPr>
              <w:t xml:space="preserve">  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cs="Calibri"/>
                <w:lang w:val="es-ES"/>
              </w:rPr>
              <w:t xml:space="preserve">            NO   </w:t>
            </w:r>
            <w:r>
              <w:rPr>
                <w:rFonts w:ascii="MS Gothic" w:eastAsia="MS Gothic" w:hAnsi="MS Gothic" w:cs="MS Gothic"/>
                <w:lang w:val="es-ES"/>
              </w:rPr>
              <w:t>☐</w:t>
            </w:r>
            <w:r>
              <w:rPr>
                <w:rFonts w:cs="Calibri"/>
                <w:lang w:val="es-ES"/>
              </w:rPr>
              <w:t xml:space="preserve"> </w:t>
            </w:r>
          </w:p>
          <w:p w14:paraId="30DBD942" w14:textId="4F81FD61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>Si es AFIRMATIVO</w:t>
            </w:r>
            <w:r w:rsidR="00502B13">
              <w:rPr>
                <w:rFonts w:cs="Calibri"/>
                <w:lang w:val="es-ES"/>
              </w:rPr>
              <w:t>:</w:t>
            </w:r>
            <w:r>
              <w:rPr>
                <w:rFonts w:cs="Calibri"/>
                <w:lang w:val="es-ES"/>
              </w:rPr>
              <w:t xml:space="preserve"> </w:t>
            </w:r>
            <w:r w:rsidR="00502B13">
              <w:rPr>
                <w:rFonts w:cs="Calibri"/>
                <w:lang w:val="es-ES"/>
              </w:rPr>
              <w:t>p</w:t>
            </w:r>
            <w:r>
              <w:rPr>
                <w:rFonts w:cs="Calibri"/>
                <w:lang w:val="es-ES"/>
              </w:rPr>
              <w:t xml:space="preserve">or favor, presente cotizaciones, facturas y recibos </w:t>
            </w:r>
            <w:r w:rsidR="00AE0130">
              <w:rPr>
                <w:rFonts w:cs="Calibri"/>
                <w:lang w:val="es-ES"/>
              </w:rPr>
              <w:t xml:space="preserve">originales </w:t>
            </w:r>
            <w:r>
              <w:rPr>
                <w:rFonts w:cs="Calibri"/>
                <w:lang w:val="es-ES"/>
              </w:rPr>
              <w:t>de la actividad señalada.</w:t>
            </w:r>
          </w:p>
          <w:p w14:paraId="7D2A7404" w14:textId="2FF185E2" w:rsidR="00EC2D63" w:rsidRPr="00144D3F" w:rsidRDefault="00EC2D63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t>Si es NEGATIVO</w:t>
            </w:r>
            <w:r w:rsidR="00502B13">
              <w:rPr>
                <w:rFonts w:cs="Calibri"/>
                <w:lang w:val="es-ES"/>
              </w:rPr>
              <w:t>:</w:t>
            </w:r>
            <w:r>
              <w:rPr>
                <w:rFonts w:cs="Calibri"/>
                <w:lang w:val="es-ES"/>
              </w:rPr>
              <w:t xml:space="preserve"> </w:t>
            </w:r>
            <w:r w:rsidR="00502B13">
              <w:rPr>
                <w:rFonts w:cs="Calibri"/>
                <w:lang w:val="es-ES"/>
              </w:rPr>
              <w:t>p</w:t>
            </w:r>
            <w:r>
              <w:rPr>
                <w:rFonts w:cs="Calibri"/>
                <w:lang w:val="es-ES"/>
              </w:rPr>
              <w:t>or favor, justifique.</w:t>
            </w:r>
          </w:p>
        </w:tc>
      </w:tr>
      <w:tr w:rsidR="00EC2D63" w:rsidRPr="00646471" w14:paraId="0D767E38" w14:textId="77777777" w:rsidTr="00AE0130">
        <w:tblPrEx>
          <w:jc w:val="left"/>
        </w:tblPrEx>
        <w:trPr>
          <w:trHeight w:val="484"/>
        </w:trPr>
        <w:tc>
          <w:tcPr>
            <w:tcW w:w="10705" w:type="dxa"/>
            <w:gridSpan w:val="9"/>
          </w:tcPr>
          <w:p w14:paraId="1E891EFC" w14:textId="77777777" w:rsidR="00EC2D63" w:rsidRPr="00646471" w:rsidRDefault="00EC2D63" w:rsidP="00EC2D63">
            <w:r>
              <w:rPr>
                <w:rFonts w:cs="Calibri"/>
                <w:lang w:val="es-ES"/>
              </w:rPr>
              <w:t>Comentarios:</w:t>
            </w:r>
          </w:p>
        </w:tc>
      </w:tr>
      <w:tr w:rsidR="00EC2D63" w:rsidRPr="00646471" w14:paraId="0F40EEAF" w14:textId="77777777" w:rsidTr="00AE0130">
        <w:tblPrEx>
          <w:jc w:val="left"/>
        </w:tblPrEx>
        <w:trPr>
          <w:trHeight w:val="484"/>
        </w:trPr>
        <w:tc>
          <w:tcPr>
            <w:tcW w:w="10705" w:type="dxa"/>
            <w:gridSpan w:val="9"/>
          </w:tcPr>
          <w:p w14:paraId="15D4E790" w14:textId="3FAFCF2D" w:rsidR="00EC2D63" w:rsidRPr="00086064" w:rsidRDefault="00D13BA7" w:rsidP="00EC2D63">
            <w:pPr>
              <w:rPr>
                <w:lang w:val="es-AR"/>
              </w:rPr>
            </w:pPr>
            <w:r>
              <w:rPr>
                <w:rFonts w:cs="Calibri"/>
                <w:lang w:val="es-ES"/>
              </w:rPr>
              <w:lastRenderedPageBreak/>
              <w:t>COA</w:t>
            </w:r>
            <w:r w:rsidR="00086064" w:rsidRPr="00086064">
              <w:rPr>
                <w:rStyle w:val="FootnoteReference"/>
                <w:lang w:val="es-AR"/>
              </w:rPr>
              <w:t xml:space="preserve"> </w:t>
            </w:r>
            <w:r w:rsidR="00086064" w:rsidRPr="00646471">
              <w:rPr>
                <w:rStyle w:val="FootnoteReference"/>
              </w:rPr>
              <w:footnoteReference w:id="9"/>
            </w:r>
            <w:r w:rsidR="00EC2D63">
              <w:rPr>
                <w:rFonts w:cs="Calibri"/>
                <w:lang w:val="es-ES"/>
              </w:rPr>
              <w:t>: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080"/>
              <w:gridCol w:w="1472"/>
              <w:gridCol w:w="850"/>
              <w:gridCol w:w="1276"/>
              <w:gridCol w:w="1134"/>
              <w:gridCol w:w="1559"/>
              <w:gridCol w:w="1276"/>
              <w:gridCol w:w="1134"/>
            </w:tblGrid>
            <w:tr w:rsidR="00D13BA7" w:rsidRPr="00086064" w14:paraId="1A46AEA4" w14:textId="77777777" w:rsidTr="00D13BA7">
              <w:tc>
                <w:tcPr>
                  <w:tcW w:w="880" w:type="dxa"/>
                </w:tcPr>
                <w:p w14:paraId="23C44227" w14:textId="334D9BD1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r>
                    <w:rPr>
                      <w:b/>
                    </w:rPr>
                    <w:t>GL unit</w:t>
                  </w:r>
                </w:p>
              </w:tc>
              <w:tc>
                <w:tcPr>
                  <w:tcW w:w="1080" w:type="dxa"/>
                </w:tcPr>
                <w:p w14:paraId="3B2A868B" w14:textId="3ECD9BB5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r>
                    <w:rPr>
                      <w:b/>
                    </w:rPr>
                    <w:t>Account Code:</w:t>
                  </w:r>
                </w:p>
              </w:tc>
              <w:tc>
                <w:tcPr>
                  <w:tcW w:w="1472" w:type="dxa"/>
                </w:tcPr>
                <w:p w14:paraId="69785B0F" w14:textId="25439A80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proofErr w:type="spellStart"/>
                  <w:r>
                    <w:rPr>
                      <w:b/>
                    </w:rPr>
                    <w:t>Opr</w:t>
                  </w:r>
                  <w:proofErr w:type="spellEnd"/>
                  <w:r>
                    <w:rPr>
                      <w:b/>
                    </w:rPr>
                    <w:t>. Unit</w:t>
                  </w:r>
                </w:p>
              </w:tc>
              <w:tc>
                <w:tcPr>
                  <w:tcW w:w="850" w:type="dxa"/>
                </w:tcPr>
                <w:p w14:paraId="494A431D" w14:textId="436E5E6C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r>
                    <w:rPr>
                      <w:b/>
                    </w:rPr>
                    <w:t>Fund</w:t>
                  </w:r>
                </w:p>
              </w:tc>
              <w:tc>
                <w:tcPr>
                  <w:tcW w:w="1276" w:type="dxa"/>
                </w:tcPr>
                <w:p w14:paraId="40FD8242" w14:textId="51E60A3F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proofErr w:type="spellStart"/>
                  <w:r>
                    <w:rPr>
                      <w:b/>
                    </w:rPr>
                    <w:t>Dept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587AE5D5" w14:textId="5D344B19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r>
                    <w:rPr>
                      <w:b/>
                    </w:rPr>
                    <w:t>Project</w:t>
                  </w:r>
                </w:p>
              </w:tc>
              <w:tc>
                <w:tcPr>
                  <w:tcW w:w="1559" w:type="dxa"/>
                </w:tcPr>
                <w:p w14:paraId="7DCFFDA2" w14:textId="28D2EC3B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r>
                    <w:rPr>
                      <w:b/>
                    </w:rPr>
                    <w:t>Activity ID:</w:t>
                  </w:r>
                </w:p>
              </w:tc>
              <w:tc>
                <w:tcPr>
                  <w:tcW w:w="1276" w:type="dxa"/>
                </w:tcPr>
                <w:p w14:paraId="2F422737" w14:textId="7F6CFDC5" w:rsidR="00D13BA7" w:rsidRPr="00086064" w:rsidRDefault="00D13BA7" w:rsidP="00D13BA7">
                  <w:pPr>
                    <w:rPr>
                      <w:b/>
                      <w:lang w:val="es-AR"/>
                    </w:rPr>
                  </w:pPr>
                  <w:proofErr w:type="spellStart"/>
                  <w:r>
                    <w:rPr>
                      <w:b/>
                    </w:rPr>
                    <w:t>Impl</w:t>
                  </w:r>
                  <w:proofErr w:type="spellEnd"/>
                  <w:r>
                    <w:rPr>
                      <w:b/>
                    </w:rPr>
                    <w:t>. Agent.</w:t>
                  </w:r>
                </w:p>
              </w:tc>
              <w:tc>
                <w:tcPr>
                  <w:tcW w:w="1134" w:type="dxa"/>
                </w:tcPr>
                <w:p w14:paraId="17E72A19" w14:textId="0D3B09F9" w:rsidR="00D13BA7" w:rsidRPr="00086064" w:rsidRDefault="00D13BA7" w:rsidP="00D13BA7">
                  <w:pPr>
                    <w:jc w:val="center"/>
                    <w:rPr>
                      <w:b/>
                      <w:lang w:val="es-AR"/>
                    </w:rPr>
                  </w:pPr>
                  <w:r>
                    <w:rPr>
                      <w:b/>
                    </w:rPr>
                    <w:t>Donor</w:t>
                  </w:r>
                </w:p>
              </w:tc>
            </w:tr>
            <w:tr w:rsidR="00D13BA7" w:rsidRPr="00646471" w14:paraId="045D08E6" w14:textId="77777777" w:rsidTr="00D13BA7">
              <w:tc>
                <w:tcPr>
                  <w:tcW w:w="880" w:type="dxa"/>
                </w:tcPr>
                <w:p w14:paraId="24A68DD7" w14:textId="1953E46C" w:rsidR="00D13BA7" w:rsidRPr="00646471" w:rsidRDefault="00D13BA7" w:rsidP="00D13BA7">
                  <w:pPr>
                    <w:rPr>
                      <w:b/>
                    </w:rPr>
                  </w:pPr>
                  <w:r>
                    <w:rPr>
                      <w:b/>
                    </w:rPr>
                    <w:t>UNDP1</w:t>
                  </w:r>
                </w:p>
              </w:tc>
              <w:tc>
                <w:tcPr>
                  <w:tcW w:w="1080" w:type="dxa"/>
                </w:tcPr>
                <w:p w14:paraId="249C36CA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1472" w:type="dxa"/>
                </w:tcPr>
                <w:p w14:paraId="17EEBA61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3C70CA4B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E0D7BC8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6528E01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81EC136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2EE71068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16D2CD0" w14:textId="77777777" w:rsidR="00D13BA7" w:rsidRPr="00646471" w:rsidRDefault="00D13BA7" w:rsidP="00D13BA7">
                  <w:pPr>
                    <w:rPr>
                      <w:b/>
                    </w:rPr>
                  </w:pPr>
                </w:p>
              </w:tc>
            </w:tr>
          </w:tbl>
          <w:p w14:paraId="002B113D" w14:textId="77777777" w:rsidR="00EC2D63" w:rsidRPr="00646471" w:rsidRDefault="00EC2D63" w:rsidP="00EC2D63"/>
        </w:tc>
      </w:tr>
      <w:tr w:rsidR="00EC2D63" w:rsidRPr="00646471" w14:paraId="5CAF0DAC" w14:textId="77777777" w:rsidTr="00AE0130">
        <w:tblPrEx>
          <w:jc w:val="left"/>
        </w:tblPrEx>
        <w:trPr>
          <w:trHeight w:val="484"/>
        </w:trPr>
        <w:tc>
          <w:tcPr>
            <w:tcW w:w="7238" w:type="dxa"/>
            <w:gridSpan w:val="4"/>
          </w:tcPr>
          <w:p w14:paraId="491178C8" w14:textId="77777777" w:rsidR="00EC2D63" w:rsidRPr="00646471" w:rsidRDefault="00EC2D63" w:rsidP="00EC2D63">
            <w:pPr>
              <w:spacing w:after="0" w:line="240" w:lineRule="auto"/>
            </w:pPr>
          </w:p>
          <w:p w14:paraId="3E536442" w14:textId="77777777" w:rsidR="00EC2D63" w:rsidRPr="00646471" w:rsidRDefault="00EC2D63" w:rsidP="00EC2D63">
            <w:r>
              <w:rPr>
                <w:rFonts w:cs="Calibri"/>
                <w:lang w:val="es-ES"/>
              </w:rPr>
              <w:t>Firma: _______________________</w:t>
            </w:r>
          </w:p>
        </w:tc>
        <w:tc>
          <w:tcPr>
            <w:tcW w:w="3467" w:type="dxa"/>
            <w:gridSpan w:val="5"/>
          </w:tcPr>
          <w:p w14:paraId="203A0E99" w14:textId="77777777" w:rsidR="00EC2D63" w:rsidRPr="00646471" w:rsidRDefault="00EC2D63" w:rsidP="00EC2D63"/>
          <w:p w14:paraId="6E4EB628" w14:textId="77777777" w:rsidR="00EC2D63" w:rsidRPr="00646471" w:rsidRDefault="00EC2D63" w:rsidP="00EC2D63">
            <w:r>
              <w:rPr>
                <w:rFonts w:cs="Calibri"/>
                <w:lang w:val="es-ES"/>
              </w:rPr>
              <w:t xml:space="preserve">Fecha: </w:t>
            </w:r>
            <w:r>
              <w:rPr>
                <w:rFonts w:cs="Calibri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s-ES"/>
              </w:rPr>
              <w:instrText xml:space="preserve"> FORMTEXT </w:instrText>
            </w:r>
            <w:r>
              <w:rPr>
                <w:rFonts w:cs="Calibri"/>
                <w:lang w:val="es-ES"/>
              </w:rPr>
            </w:r>
            <w:r>
              <w:rPr>
                <w:rFonts w:cs="Calibri"/>
                <w:lang w:val="es-ES"/>
              </w:rPr>
              <w:fldChar w:fldCharType="separate"/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t> </w:t>
            </w:r>
            <w:r>
              <w:rPr>
                <w:rFonts w:cs="Calibri"/>
                <w:lang w:val="es-ES"/>
              </w:rPr>
              <w:fldChar w:fldCharType="end"/>
            </w:r>
          </w:p>
        </w:tc>
      </w:tr>
    </w:tbl>
    <w:p w14:paraId="42AC641D" w14:textId="77777777" w:rsidR="00EC2D63" w:rsidRDefault="00EC2D63" w:rsidP="00EC2D63">
      <w:pPr>
        <w:tabs>
          <w:tab w:val="left" w:pos="3255"/>
        </w:tabs>
        <w:spacing w:after="0"/>
      </w:pPr>
    </w:p>
    <w:sectPr w:rsidR="00EC2D6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10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1D06" w14:textId="77777777" w:rsidR="001736F0" w:rsidRDefault="001736F0">
      <w:pPr>
        <w:spacing w:after="0" w:line="240" w:lineRule="auto"/>
      </w:pPr>
      <w:r>
        <w:separator/>
      </w:r>
    </w:p>
  </w:endnote>
  <w:endnote w:type="continuationSeparator" w:id="0">
    <w:p w14:paraId="0F08DCA1" w14:textId="77777777" w:rsidR="001736F0" w:rsidRDefault="001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5EBC" w14:textId="77777777" w:rsidR="00EC2D63" w:rsidRDefault="00AE0130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122D413" wp14:editId="502E952C">
              <wp:simplePos x="0" y="0"/>
              <wp:positionH relativeFrom="margin">
                <wp:posOffset>-313055</wp:posOffset>
              </wp:positionH>
              <wp:positionV relativeFrom="paragraph">
                <wp:posOffset>-194945</wp:posOffset>
              </wp:positionV>
              <wp:extent cx="6372225" cy="821063"/>
              <wp:effectExtent l="0" t="0" r="9525" b="0"/>
              <wp:wrapNone/>
              <wp:docPr id="4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821063"/>
                        <a:chOff x="457200" y="-21596"/>
                        <a:chExt cx="6372225" cy="821063"/>
                      </a:xfrm>
                    </wpg:grpSpPr>
                    <wps:wsp>
                      <wps:cNvPr id="48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9DB78" w14:textId="77777777" w:rsidR="00AE0130" w:rsidRPr="00F97FBA" w:rsidRDefault="00AE0130" w:rsidP="00AE013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9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7ECCE" w14:textId="77777777" w:rsidR="00AE0130" w:rsidRPr="00502B13" w:rsidRDefault="00AE0130" w:rsidP="00AE013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0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4AE63" w14:textId="77777777" w:rsidR="00AE0130" w:rsidRDefault="00AE0130" w:rsidP="00AE013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E92C549" w14:textId="77777777" w:rsidR="00AE0130" w:rsidRDefault="00AE0130" w:rsidP="00AE013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4FA759A3" w14:textId="77777777" w:rsidR="00AE0130" w:rsidRDefault="00AE0130" w:rsidP="00AE013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2D413" id="Group 7" o:spid="_x0000_s1028" style="position:absolute;margin-left:-24.65pt;margin-top:-15.35pt;width:501.75pt;height:64.65pt;z-index:251677696;mso-position-horizontal-relative:margin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<v:textbox>
                  <w:txbxContent>
                    <w:p w14:paraId="1029DB78" w14:textId="77777777" w:rsidR="00AE0130" w:rsidRPr="00F97FBA" w:rsidRDefault="00AE0130" w:rsidP="00AE013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30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<v:textbox>
                  <w:txbxContent>
                    <w:p w14:paraId="7DB7ECCE" w14:textId="77777777" w:rsidR="00AE0130" w:rsidRPr="00502B13" w:rsidRDefault="00AE0130" w:rsidP="00AE013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31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<v:textbox>
                  <w:txbxContent>
                    <w:p w14:paraId="00B4AE63" w14:textId="77777777" w:rsidR="00AE0130" w:rsidRDefault="00AE0130" w:rsidP="00AE013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E92C549" w14:textId="77777777" w:rsidR="00AE0130" w:rsidRDefault="00AE0130" w:rsidP="00AE013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4FA759A3" w14:textId="77777777" w:rsidR="00AE0130" w:rsidRDefault="00AE0130" w:rsidP="00AE013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5F7AB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61DA2A3" wp14:editId="59F4FF09">
              <wp:simplePos x="0" y="0"/>
              <wp:positionH relativeFrom="column">
                <wp:posOffset>657225</wp:posOffset>
              </wp:positionH>
              <wp:positionV relativeFrom="paragraph">
                <wp:posOffset>7581900</wp:posOffset>
              </wp:positionV>
              <wp:extent cx="6372225" cy="821055"/>
              <wp:effectExtent l="0" t="0" r="0" b="0"/>
              <wp:wrapNone/>
              <wp:docPr id="3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821055"/>
                        <a:chOff x="457200" y="-21596"/>
                        <a:chExt cx="6372225" cy="821063"/>
                      </a:xfrm>
                    </wpg:grpSpPr>
                    <wps:wsp>
                      <wps:cNvPr id="35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DA19D" w14:textId="77777777" w:rsidR="005F7AB0" w:rsidRPr="00F97FBA" w:rsidRDefault="005F7AB0" w:rsidP="005F7AB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36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804BD" w14:textId="77777777" w:rsidR="005F7AB0" w:rsidRPr="00502B13" w:rsidRDefault="005F7AB0" w:rsidP="005F7AB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37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6E00D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DAE12DC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4A166E58" w14:textId="77777777" w:rsidR="005F7AB0" w:rsidRDefault="005F7AB0" w:rsidP="005F7AB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DA2A3" id="_x0000_s1033" style="position:absolute;margin-left:51.75pt;margin-top:597pt;width:501.75pt;height:64.65pt;z-index:251673600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">
              <v:shape id="Text Box 14" o:spid="_x0000_s1034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2C7DA19D" w14:textId="77777777" w:rsidR="005F7AB0" w:rsidRPr="00F97FBA" w:rsidRDefault="005F7AB0" w:rsidP="005F7AB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35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1CD804BD" w14:textId="77777777" w:rsidR="005F7AB0" w:rsidRPr="00502B13" w:rsidRDefault="005F7AB0" w:rsidP="005F7AB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36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14:paraId="0866E00D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DAE12DC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4A166E58" w14:textId="77777777" w:rsidR="005F7AB0" w:rsidRDefault="005F7AB0" w:rsidP="005F7AB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icture 8" o:spid="_x0000_s1037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F20E" w14:textId="77777777" w:rsidR="00EC2D63" w:rsidRDefault="00AE0130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6FD94D2" wp14:editId="6942FB9A">
              <wp:simplePos x="0" y="0"/>
              <wp:positionH relativeFrom="column">
                <wp:posOffset>-205105</wp:posOffset>
              </wp:positionH>
              <wp:positionV relativeFrom="paragraph">
                <wp:posOffset>-252095</wp:posOffset>
              </wp:positionV>
              <wp:extent cx="6372225" cy="821063"/>
              <wp:effectExtent l="0" t="0" r="9525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2225" cy="821063"/>
                        <a:chOff x="457200" y="-21596"/>
                        <a:chExt cx="6372225" cy="821063"/>
                      </a:xfrm>
                    </wpg:grpSpPr>
                    <wps:wsp>
                      <wps:cNvPr id="9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88AB2" w14:textId="77777777" w:rsidR="00AE0130" w:rsidRPr="00F97FBA" w:rsidRDefault="00AE0130" w:rsidP="00AE013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4B0CD0" w14:textId="77777777" w:rsidR="00AE0130" w:rsidRPr="00502B13" w:rsidRDefault="00AE0130" w:rsidP="00AE013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5FD781" w14:textId="77777777" w:rsidR="00AE0130" w:rsidRDefault="00AE0130" w:rsidP="00AE013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2DB267D" w14:textId="77777777" w:rsidR="00AE0130" w:rsidRDefault="00AE0130" w:rsidP="00AE013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4C604CD8" w14:textId="77777777" w:rsidR="00AE0130" w:rsidRDefault="00AE0130" w:rsidP="00AE013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D94D2" id="_x0000_s1038" style="position:absolute;margin-left:-16.15pt;margin-top:-19.85pt;width:501.75pt;height:64.65pt;z-index:251675648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9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D188AB2" w14:textId="77777777" w:rsidR="00AE0130" w:rsidRPr="00F97FBA" w:rsidRDefault="00AE0130" w:rsidP="00AE013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40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774B0CD0" w14:textId="77777777" w:rsidR="00AE0130" w:rsidRPr="00502B13" w:rsidRDefault="00AE0130" w:rsidP="00AE013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41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275FD781" w14:textId="77777777" w:rsidR="00AE0130" w:rsidRDefault="00AE0130" w:rsidP="00AE013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2DB267D" w14:textId="77777777" w:rsidR="00AE0130" w:rsidRDefault="00AE0130" w:rsidP="00AE013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4C604CD8" w14:textId="77777777" w:rsidR="00AE0130" w:rsidRDefault="00AE0130" w:rsidP="00AE013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42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5F7AB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9BB2F71" wp14:editId="2D17DC7E">
              <wp:simplePos x="0" y="0"/>
              <wp:positionH relativeFrom="column">
                <wp:posOffset>657225</wp:posOffset>
              </wp:positionH>
              <wp:positionV relativeFrom="paragraph">
                <wp:posOffset>7581900</wp:posOffset>
              </wp:positionV>
              <wp:extent cx="6372225" cy="821055"/>
              <wp:effectExtent l="0" t="0" r="0" b="0"/>
              <wp:wrapNone/>
              <wp:docPr id="2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821055"/>
                        <a:chOff x="457200" y="-21596"/>
                        <a:chExt cx="6372225" cy="821063"/>
                      </a:xfrm>
                    </wpg:grpSpPr>
                    <wps:wsp>
                      <wps:cNvPr id="24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4CE970" w14:textId="77777777" w:rsidR="005F7AB0" w:rsidRPr="00F97FBA" w:rsidRDefault="005F7AB0" w:rsidP="005F7AB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25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9462B" w14:textId="77777777" w:rsidR="005F7AB0" w:rsidRPr="00502B13" w:rsidRDefault="005F7AB0" w:rsidP="005F7AB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26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2BE60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E6E6DF3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5D7CCD88" w14:textId="77777777" w:rsidR="005F7AB0" w:rsidRDefault="005F7AB0" w:rsidP="005F7AB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BB2F71" id="_x0000_s1043" style="position:absolute;margin-left:51.75pt;margin-top:597pt;width:501.75pt;height:64.65pt;z-index:251671552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">
              <v:shape id="Text Box 14" o:spid="_x0000_s1044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504CE970" w14:textId="77777777" w:rsidR="005F7AB0" w:rsidRPr="00F97FBA" w:rsidRDefault="005F7AB0" w:rsidP="005F7AB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45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6249462B" w14:textId="77777777" w:rsidR="005F7AB0" w:rsidRPr="00502B13" w:rsidRDefault="005F7AB0" w:rsidP="005F7AB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46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0A2BE60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E6E6DF3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5D7CCD88" w14:textId="77777777" w:rsidR="005F7AB0" w:rsidRDefault="005F7AB0" w:rsidP="005F7AB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icture 8" o:spid="_x0000_s1047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="005F7AB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7728A78" wp14:editId="5036D604">
              <wp:simplePos x="0" y="0"/>
              <wp:positionH relativeFrom="column">
                <wp:posOffset>657225</wp:posOffset>
              </wp:positionH>
              <wp:positionV relativeFrom="paragraph">
                <wp:posOffset>7581900</wp:posOffset>
              </wp:positionV>
              <wp:extent cx="6372225" cy="821055"/>
              <wp:effectExtent l="0" t="0" r="0" b="0"/>
              <wp:wrapNone/>
              <wp:docPr id="1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821055"/>
                        <a:chOff x="457200" y="-21596"/>
                        <a:chExt cx="6372225" cy="821063"/>
                      </a:xfrm>
                    </wpg:grpSpPr>
                    <wps:wsp>
                      <wps:cNvPr id="19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BFE396" w14:textId="77777777" w:rsidR="005F7AB0" w:rsidRPr="00F97FBA" w:rsidRDefault="005F7AB0" w:rsidP="005F7AB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20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B81C03" w14:textId="77777777" w:rsidR="005F7AB0" w:rsidRPr="00502B13" w:rsidRDefault="005F7AB0" w:rsidP="005F7AB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21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4A088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7D1F673B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38C83CDE" w14:textId="77777777" w:rsidR="005F7AB0" w:rsidRDefault="005F7AB0" w:rsidP="005F7AB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728A78" id="_x0000_s1048" style="position:absolute;margin-left:51.75pt;margin-top:597pt;width:501.75pt;height:64.65pt;z-index:251669504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">
              <v:shape id="Text Box 14" o:spid="_x0000_s1049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04BFE396" w14:textId="77777777" w:rsidR="005F7AB0" w:rsidRPr="00F97FBA" w:rsidRDefault="005F7AB0" w:rsidP="005F7AB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50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7FB81C03" w14:textId="77777777" w:rsidR="005F7AB0" w:rsidRPr="00502B13" w:rsidRDefault="005F7AB0" w:rsidP="005F7AB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51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49D4A088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7D1F673B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38C83CDE" w14:textId="77777777" w:rsidR="005F7AB0" w:rsidRDefault="005F7AB0" w:rsidP="005F7AB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icture 8" o:spid="_x0000_s1052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="005F7AB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2BD28AC" wp14:editId="0DCE4ACB">
              <wp:simplePos x="0" y="0"/>
              <wp:positionH relativeFrom="column">
                <wp:posOffset>657225</wp:posOffset>
              </wp:positionH>
              <wp:positionV relativeFrom="paragraph">
                <wp:posOffset>7581900</wp:posOffset>
              </wp:positionV>
              <wp:extent cx="6372225" cy="821055"/>
              <wp:effectExtent l="0" t="0" r="0" b="0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821055"/>
                        <a:chOff x="457200" y="-21596"/>
                        <a:chExt cx="6372225" cy="821063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963F39" w14:textId="77777777" w:rsidR="005F7AB0" w:rsidRPr="00F97FBA" w:rsidRDefault="005F7AB0" w:rsidP="005F7AB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5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B94DA1" w14:textId="77777777" w:rsidR="005F7AB0" w:rsidRPr="00502B13" w:rsidRDefault="005F7AB0" w:rsidP="005F7AB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6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3C6465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7E43017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78159B13" w14:textId="77777777" w:rsidR="005F7AB0" w:rsidRDefault="005F7AB0" w:rsidP="005F7AB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D28AC" id="_x0000_s1053" style="position:absolute;margin-left:51.75pt;margin-top:597pt;width:501.75pt;height:64.65pt;z-index:251667456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">
              <v:shape id="Text Box 14" o:spid="_x0000_s1054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F963F39" w14:textId="77777777" w:rsidR="005F7AB0" w:rsidRPr="00F97FBA" w:rsidRDefault="005F7AB0" w:rsidP="005F7AB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55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AB94DA1" w14:textId="77777777" w:rsidR="005F7AB0" w:rsidRPr="00502B13" w:rsidRDefault="005F7AB0" w:rsidP="005F7AB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56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003C6465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7E43017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78159B13" w14:textId="77777777" w:rsidR="005F7AB0" w:rsidRDefault="005F7AB0" w:rsidP="005F7AB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icture 8" o:spid="_x0000_s1057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5F7AB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180E56" wp14:editId="3BEAC2BF">
              <wp:simplePos x="0" y="0"/>
              <wp:positionH relativeFrom="column">
                <wp:posOffset>657225</wp:posOffset>
              </wp:positionH>
              <wp:positionV relativeFrom="paragraph">
                <wp:posOffset>7581900</wp:posOffset>
              </wp:positionV>
              <wp:extent cx="6372225" cy="821055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821055"/>
                        <a:chOff x="457200" y="-21596"/>
                        <a:chExt cx="6372225" cy="821063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457200" y="456567"/>
                          <a:ext cx="61531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01FF8" w14:textId="77777777" w:rsidR="005F7AB0" w:rsidRPr="00F97FBA" w:rsidRDefault="005F7AB0" w:rsidP="005F7AB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Style w:val="A0"/>
                                <w:rFonts w:cs="Arial"/>
                                <w:color w:val="4A5658"/>
                                <w:lang w:val="es-ES"/>
                              </w:rPr>
                              <w:t xml:space="preserve">  El programa de Voluntarios de las Naciones Unidas (VNU) es administrado por el Programa de las Naciones Unidas para el Desarrollo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912614" y="-21596"/>
                          <a:ext cx="2476506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934943" w14:textId="77777777" w:rsidR="005F7AB0" w:rsidRPr="00502B13" w:rsidRDefault="005F7AB0" w:rsidP="005F7AB0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Alemania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502B13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2"/>
                      <wps:cNvSpPr txBox="1"/>
                      <wps:spPr>
                        <a:xfrm>
                          <a:off x="518160" y="-15263"/>
                          <a:ext cx="1219199" cy="4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FFC318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40EC7086" w14:textId="77777777" w:rsidR="005F7AB0" w:rsidRDefault="005F7AB0" w:rsidP="005F7AB0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  <w:p w14:paraId="49A59860" w14:textId="77777777" w:rsidR="005F7AB0" w:rsidRDefault="005F7AB0" w:rsidP="005F7AB0">
                            <w:pPr>
                              <w:pStyle w:val="Pa0"/>
                              <w:rPr>
                                <w:rFonts w:ascii="Arial" w:hAnsi="Arial" w:cs="Arial"/>
                                <w:color w:val="69737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4842" y="15233"/>
                          <a:ext cx="2394583" cy="21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180E56" id="_x0000_s1058" style="position:absolute;margin-left:51.75pt;margin-top:597pt;width:501.75pt;height:64.65pt;z-index:251665408;mso-width-relative:margin;mso-height-relative:margin" coordorigin="4572,-215" coordsize="63722,8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">
              <v:shape id="Text Box 14" o:spid="_x0000_s1059" type="#_x0000_t202" style="position:absolute;left:4572;top:4565;width:615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EF01FF8" w14:textId="77777777" w:rsidR="005F7AB0" w:rsidRPr="00F97FBA" w:rsidRDefault="005F7AB0" w:rsidP="005F7AB0">
                      <w:pPr>
                        <w:rPr>
                          <w:lang w:val="es-ES"/>
                        </w:rPr>
                      </w:pPr>
                      <w:r>
                        <w:rPr>
                          <w:rStyle w:val="A0"/>
                          <w:rFonts w:cs="Arial"/>
                          <w:color w:val="4A5658"/>
                          <w:lang w:val="es-ES"/>
                        </w:rPr>
                        <w:t xml:space="preserve">  El programa de Voluntarios de las Naciones Unidas (VNU) es administrado por el Programa de las Naciones Unidas para el Desarrollo (PNUD).</w:t>
                      </w:r>
                    </w:p>
                  </w:txbxContent>
                </v:textbox>
              </v:shape>
              <v:shape id="Text Box 5" o:spid="_x0000_s1060" type="#_x0000_t202" style="position:absolute;left:19126;top:-215;width:2476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934943" w14:textId="77777777" w:rsidR="005F7AB0" w:rsidRPr="00502B13" w:rsidRDefault="005F7AB0" w:rsidP="005F7AB0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Alemania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502B13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502B13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_x0000_s1061" type="#_x0000_t202" style="position:absolute;left:5181;top:-152;width:12192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AFFC318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40EC7086" w14:textId="77777777" w:rsidR="005F7AB0" w:rsidRDefault="005F7AB0" w:rsidP="005F7AB0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  <w:p w14:paraId="49A59860" w14:textId="77777777" w:rsidR="005F7AB0" w:rsidRDefault="005F7AB0" w:rsidP="005F7AB0">
                      <w:pPr>
                        <w:pStyle w:val="Pa0"/>
                        <w:rPr>
                          <w:rFonts w:ascii="Arial" w:hAnsi="Arial" w:cs="Arial"/>
                          <w:color w:val="69737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Picture 8" o:spid="_x0000_s1062" type="#_x0000_t75" style="position:absolute;left:44348;top:152;width:239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5AC4" w14:textId="77777777" w:rsidR="001736F0" w:rsidRDefault="001736F0">
      <w:pPr>
        <w:spacing w:after="0" w:line="240" w:lineRule="auto"/>
      </w:pPr>
      <w:r>
        <w:separator/>
      </w:r>
    </w:p>
  </w:footnote>
  <w:footnote w:type="continuationSeparator" w:id="0">
    <w:p w14:paraId="12B95F77" w14:textId="77777777" w:rsidR="001736F0" w:rsidRDefault="001736F0">
      <w:pPr>
        <w:spacing w:after="0" w:line="240" w:lineRule="auto"/>
      </w:pPr>
      <w:r>
        <w:continuationSeparator/>
      </w:r>
    </w:p>
  </w:footnote>
  <w:footnote w:id="1">
    <w:p w14:paraId="383DFA7F" w14:textId="77777777" w:rsidR="00144D3F" w:rsidRPr="00144D3F" w:rsidRDefault="00144D3F" w:rsidP="00144D3F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Es necesario que el plan educativo se complete en los primeros 12 meses de la asignación. Por favor, adjunte lo mismo.</w:t>
      </w:r>
    </w:p>
  </w:footnote>
  <w:footnote w:id="2">
    <w:p w14:paraId="3CBF9D33" w14:textId="63425367" w:rsidR="00144D3F" w:rsidRPr="00144D3F" w:rsidRDefault="00144D3F" w:rsidP="00144D3F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Por favor, marque la</w:t>
      </w:r>
      <w:r w:rsidR="00502B13">
        <w:rPr>
          <w:rFonts w:cs="Calibri"/>
          <w:lang w:val="es-ES"/>
        </w:rPr>
        <w:t>(s)</w:t>
      </w:r>
      <w:r>
        <w:rPr>
          <w:rFonts w:cs="Calibri"/>
          <w:lang w:val="es-ES"/>
        </w:rPr>
        <w:t xml:space="preserve"> casilla(s) correspondiente(s).</w:t>
      </w:r>
    </w:p>
  </w:footnote>
  <w:footnote w:id="3">
    <w:p w14:paraId="1DFE76CF" w14:textId="77777777" w:rsidR="00144D3F" w:rsidRPr="00144D3F" w:rsidRDefault="00144D3F" w:rsidP="00144D3F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Por favor, adjunte estimaciones de costos, cotizaciones y/u otra documentación pertinente. El viaje y las dietas no podrán ser cubiertos por este subsidio (esto está en proceso de reconsideración y puede cambiar en el futuro).</w:t>
      </w:r>
    </w:p>
  </w:footnote>
  <w:footnote w:id="4">
    <w:p w14:paraId="4620AF67" w14:textId="77777777" w:rsidR="00144D3F" w:rsidRPr="00144D3F" w:rsidRDefault="00144D3F" w:rsidP="00144D3F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144D3F">
        <w:rPr>
          <w:lang w:val="es-AR"/>
        </w:rPr>
        <w:t xml:space="preserve"> </w:t>
      </w:r>
      <w:r>
        <w:rPr>
          <w:rFonts w:cs="Calibri"/>
          <w:lang w:val="es-ES"/>
        </w:rPr>
        <w:t>Es necesario que se completen todas las capacitaciones obligatorias antes de participar en actividades de capacitación externas.</w:t>
      </w:r>
    </w:p>
  </w:footnote>
  <w:footnote w:id="5">
    <w:p w14:paraId="6EF5D1D7" w14:textId="77777777" w:rsidR="00144D3F" w:rsidRPr="00144D3F" w:rsidRDefault="00144D3F" w:rsidP="00144D3F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Se asigna el Subsidio de Educación y Capacitación por 12 meses de servicio. </w:t>
      </w:r>
    </w:p>
  </w:footnote>
  <w:footnote w:id="6">
    <w:p w14:paraId="6780139F" w14:textId="5FA9F78E" w:rsidR="00086064" w:rsidRPr="00144D3F" w:rsidRDefault="00086064" w:rsidP="00086064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144D3F">
        <w:rPr>
          <w:lang w:val="es-AR"/>
        </w:rPr>
        <w:t xml:space="preserve"> </w:t>
      </w:r>
      <w:r>
        <w:rPr>
          <w:rFonts w:cs="Calibri"/>
          <w:lang w:val="es-ES"/>
        </w:rPr>
        <w:t xml:space="preserve">Voluntarios </w:t>
      </w:r>
      <w:r w:rsidR="00502B13">
        <w:rPr>
          <w:rFonts w:cs="Calibri"/>
          <w:lang w:val="es-ES"/>
        </w:rPr>
        <w:t xml:space="preserve">de las Naciones Unidas </w:t>
      </w:r>
      <w:r>
        <w:rPr>
          <w:rFonts w:cs="Calibri"/>
          <w:lang w:val="es-ES"/>
        </w:rPr>
        <w:t>que brindan servicio en misiones de mantenimiento de la paz.</w:t>
      </w:r>
    </w:p>
  </w:footnote>
  <w:footnote w:id="7">
    <w:p w14:paraId="377DB7F8" w14:textId="77777777" w:rsidR="00086064" w:rsidRPr="00144D3F" w:rsidRDefault="00086064" w:rsidP="00086064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144D3F">
        <w:rPr>
          <w:lang w:val="es-AR"/>
        </w:rPr>
        <w:t xml:space="preserve"> </w:t>
      </w:r>
      <w:r>
        <w:rPr>
          <w:rFonts w:cs="Calibri"/>
          <w:lang w:val="es-ES"/>
        </w:rPr>
        <w:t xml:space="preserve"> Voluntarios de las Naciones Unidas que brindan servicio en organismos, fondos y programas.</w:t>
      </w:r>
    </w:p>
  </w:footnote>
  <w:footnote w:id="8">
    <w:p w14:paraId="6D076C93" w14:textId="168AF53B" w:rsidR="00086064" w:rsidRPr="00144D3F" w:rsidRDefault="00086064" w:rsidP="00086064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Aprobar si la actividad corresponde a una de las </w:t>
      </w:r>
      <w:r w:rsidR="004F122A">
        <w:rPr>
          <w:rFonts w:cs="Calibri"/>
          <w:lang w:val="es-ES"/>
        </w:rPr>
        <w:t>cinco</w:t>
      </w:r>
      <w:r>
        <w:rPr>
          <w:rFonts w:cs="Calibri"/>
          <w:lang w:val="es-ES"/>
        </w:rPr>
        <w:t xml:space="preserve"> identificadas, ha sido aprobada por el supervisor y si el saldo para ese año no se ha utilizado aún.</w:t>
      </w:r>
    </w:p>
  </w:footnote>
  <w:footnote w:id="9">
    <w:p w14:paraId="50DD282E" w14:textId="18F149F3" w:rsidR="00086064" w:rsidRPr="00144D3F" w:rsidRDefault="00086064" w:rsidP="00086064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>
        <w:rPr>
          <w:rFonts w:cs="Calibri"/>
          <w:lang w:val="es-ES"/>
        </w:rPr>
        <w:t xml:space="preserve"> Por favor, asegúrese d</w:t>
      </w:r>
      <w:r w:rsidR="00D13BA7">
        <w:rPr>
          <w:rFonts w:cs="Calibri"/>
          <w:lang w:val="es-ES"/>
        </w:rPr>
        <w:t>e ingresar el correspondiente COA</w:t>
      </w:r>
      <w:r>
        <w:rPr>
          <w:rFonts w:cs="Calibri"/>
          <w:lang w:val="es-ES"/>
        </w:rPr>
        <w:t xml:space="preserve"> para el Fondo </w:t>
      </w:r>
      <w:r w:rsidR="00AE0130">
        <w:rPr>
          <w:rFonts w:cs="Calibri"/>
          <w:lang w:val="es-ES"/>
        </w:rPr>
        <w:t xml:space="preserve">educativo </w:t>
      </w:r>
      <w:r>
        <w:rPr>
          <w:rFonts w:cs="Calibri"/>
          <w:lang w:val="es-ES"/>
        </w:rPr>
        <w:t>de la Misión o para el Fondo educativo del programa VNU.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DB2C" w14:textId="77777777" w:rsidR="00EC2D63" w:rsidRDefault="005F7AB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C524461" wp14:editId="7B164A06">
          <wp:simplePos x="0" y="0"/>
          <wp:positionH relativeFrom="margin">
            <wp:posOffset>1270</wp:posOffset>
          </wp:positionH>
          <wp:positionV relativeFrom="paragraph">
            <wp:posOffset>33655</wp:posOffset>
          </wp:positionV>
          <wp:extent cx="2316480" cy="541020"/>
          <wp:effectExtent l="0" t="0" r="0" b="0"/>
          <wp:wrapSquare wrapText="bothSides"/>
          <wp:docPr id="3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B35F" w14:textId="77777777" w:rsidR="005F7AB0" w:rsidRDefault="005F7AB0" w:rsidP="005F7AB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6E8E279" wp14:editId="4F450C81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3703320" cy="777240"/>
          <wp:effectExtent l="0" t="0" r="0" b="0"/>
          <wp:wrapSquare wrapText="bothSides"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2A04" w14:textId="77777777" w:rsidR="00EC2D63" w:rsidRDefault="00EC2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5F"/>
    <w:rsid w:val="00086064"/>
    <w:rsid w:val="000B25ED"/>
    <w:rsid w:val="00144D3F"/>
    <w:rsid w:val="001736F0"/>
    <w:rsid w:val="002536D3"/>
    <w:rsid w:val="004F122A"/>
    <w:rsid w:val="00502B13"/>
    <w:rsid w:val="005F7AB0"/>
    <w:rsid w:val="007A52D9"/>
    <w:rsid w:val="007F4D5A"/>
    <w:rsid w:val="008B565F"/>
    <w:rsid w:val="009F642F"/>
    <w:rsid w:val="00AE0130"/>
    <w:rsid w:val="00B52A85"/>
    <w:rsid w:val="00C359C5"/>
    <w:rsid w:val="00CC5508"/>
    <w:rsid w:val="00D13BA7"/>
    <w:rsid w:val="00E755EE"/>
    <w:rsid w:val="00E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A9318"/>
  <w15:docId w15:val="{375443E0-0B2F-4C8D-822D-63874DF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B56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spacing w:after="0"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qFormat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qFormat/>
    <w:pPr>
      <w:spacing w:after="0"/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qFormat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lang w:val="en-GB"/>
    </w:rPr>
  </w:style>
  <w:style w:type="paragraph" w:styleId="BalloonText">
    <w:name w:val="Balloon Text"/>
    <w:basedOn w:val="Normal"/>
    <w:semiHidden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qFormat/>
    <w:pPr>
      <w:suppressAutoHyphens/>
      <w:autoSpaceDN w:val="0"/>
      <w:ind w:left="-567" w:right="-624"/>
      <w:textAlignment w:val="baseline"/>
    </w:pPr>
    <w:rPr>
      <w:rFonts w:ascii="Arial" w:hAnsi="Arial"/>
      <w:color w:val="4C5558"/>
      <w:sz w:val="26"/>
      <w:szCs w:val="26"/>
      <w:lang w:val="en-GB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qFormat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qFormat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qFormat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table" w:styleId="TableGrid">
    <w:name w:val="Table Grid"/>
    <w:basedOn w:val="TableNormal"/>
    <w:uiPriority w:val="59"/>
    <w:rsid w:val="008B565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5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565F"/>
    <w:rPr>
      <w:rFonts w:ascii="Calibri" w:eastAsia="Calibri" w:hAnsi="Calibri" w:cs="Times New Roman"/>
      <w:lang w:val="en-US"/>
    </w:rPr>
  </w:style>
  <w:style w:type="character" w:styleId="FootnoteReference">
    <w:name w:val="footnote reference"/>
    <w:uiPriority w:val="99"/>
    <w:semiHidden/>
    <w:unhideWhenUsed/>
    <w:rsid w:val="008B565F"/>
    <w:rPr>
      <w:vertAlign w:val="superscript"/>
    </w:rPr>
  </w:style>
  <w:style w:type="character" w:styleId="CommentReference">
    <w:name w:val="annotation reference"/>
    <w:basedOn w:val="DefaultParagraphFont"/>
    <w:rsid w:val="00AE0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130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E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130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668fb73c0f0dcec05db13d96875abc7f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4de6b53c1852e90892f6bba572ac7c31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49498341-4EC7-40B4-885D-60CEFD8F65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C8DCD-40B4-4E6B-8D67-C40ADD0E928C}"/>
</file>

<file path=customXml/itemProps3.xml><?xml version="1.0" encoding="utf-8"?>
<ds:datastoreItem xmlns:ds="http://schemas.openxmlformats.org/officeDocument/2006/customXml" ds:itemID="{8B82F36E-0A59-4E97-A06F-53DE8F446C9B}"/>
</file>

<file path=customXml/itemProps4.xml><?xml version="1.0" encoding="utf-8"?>
<ds:datastoreItem xmlns:ds="http://schemas.openxmlformats.org/officeDocument/2006/customXml" ds:itemID="{3290E793-193D-4B68-A0C5-DA903F7DDBBB}"/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Learning and Training Request Form template Nat Vols</vt:lpstr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NEW_Learning and Training Request Form_template_Nat Vols_esp</dc:title>
  <dc:subject/>
  <dc:creator>Marie Emily Valentin</dc:creator>
  <cp:keywords/>
  <dc:description/>
  <cp:lastModifiedBy>Linda Kotschak</cp:lastModifiedBy>
  <cp:revision>2</cp:revision>
  <cp:lastPrinted>1899-12-31T23:00:00Z</cp:lastPrinted>
  <dcterms:created xsi:type="dcterms:W3CDTF">2016-09-26T07:03:00Z</dcterms:created>
  <dcterms:modified xsi:type="dcterms:W3CDTF">2016-09-26T07:03:00Z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Document Status">
    <vt:lpwstr>draft</vt:lpwstr>
  </property>
  <property fmtid="{D5CDD505-2E9C-101B-9397-08002B2CF9AE}" pid="4" name="Document Type">
    <vt:lpwstr>Learning forms</vt:lpwstr>
  </property>
  <property fmtid="{D5CDD505-2E9C-101B-9397-08002B2CF9AE}" pid="5" name="TaxCatchAll">
    <vt:lpwstr/>
  </property>
  <property fmtid="{D5CDD505-2E9C-101B-9397-08002B2CF9AE}" pid="6" name="Template Type">
    <vt:lpwstr>Support During Assignment</vt:lpwstr>
  </property>
  <property fmtid="{D5CDD505-2E9C-101B-9397-08002B2CF9AE}" pid="7" name="Order">
    <vt:r8>31900</vt:r8>
  </property>
</Properties>
</file>