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1F0C" w:rsidRDefault="00421F0C" w:rsidP="00B81A5E">
      <w:pPr>
        <w:tabs>
          <w:tab w:val="left" w:pos="3090"/>
          <w:tab w:val="center" w:pos="5400"/>
        </w:tabs>
        <w:spacing w:after="0"/>
        <w:jc w:val="center"/>
        <w:rPr>
          <w:b/>
          <w:color w:val="007FC2"/>
        </w:rPr>
      </w:pPr>
      <w:bookmarkStart w:id="0" w:name="_GoBack"/>
      <w:bookmarkEnd w:id="0"/>
    </w:p>
    <w:p w:rsidR="00F43C7C" w:rsidRPr="00F43C7C" w:rsidRDefault="00B81A5E" w:rsidP="00B81A5E">
      <w:pPr>
        <w:tabs>
          <w:tab w:val="left" w:pos="3090"/>
          <w:tab w:val="center" w:pos="5400"/>
        </w:tabs>
        <w:spacing w:after="0"/>
        <w:jc w:val="center"/>
        <w:rPr>
          <w:color w:val="007FC2"/>
          <w:sz w:val="20"/>
          <w:szCs w:val="20"/>
        </w:rPr>
      </w:pPr>
      <w:r w:rsidRPr="00B81A5E">
        <w:rPr>
          <w:b/>
          <w:color w:val="007FC2"/>
        </w:rPr>
        <w:t>Learning Allowance Request Form</w:t>
      </w:r>
      <w:r w:rsidRPr="00B81A5E">
        <w:rPr>
          <w:b/>
          <w:color w:val="007FC2"/>
        </w:rPr>
        <w:br/>
      </w:r>
    </w:p>
    <w:p w:rsidR="006F3C3B" w:rsidRDefault="006F3C3B" w:rsidP="006F3C3B">
      <w:pPr>
        <w:tabs>
          <w:tab w:val="left" w:pos="3090"/>
          <w:tab w:val="center" w:pos="5400"/>
        </w:tabs>
        <w:spacing w:after="0"/>
        <w:rPr>
          <w:color w:val="007FC2"/>
          <w:sz w:val="20"/>
          <w:szCs w:val="20"/>
        </w:rPr>
      </w:pPr>
      <w:r w:rsidRPr="00F43C7C">
        <w:rPr>
          <w:color w:val="007FC2"/>
          <w:sz w:val="20"/>
          <w:szCs w:val="20"/>
        </w:rPr>
        <w:t>This form must be</w:t>
      </w:r>
      <w:r w:rsidR="007048B9">
        <w:rPr>
          <w:color w:val="007FC2"/>
          <w:sz w:val="20"/>
          <w:szCs w:val="20"/>
        </w:rPr>
        <w:t xml:space="preserve"> complete and</w:t>
      </w:r>
      <w:r w:rsidRPr="00F43C7C">
        <w:rPr>
          <w:color w:val="007FC2"/>
          <w:sz w:val="20"/>
          <w:szCs w:val="20"/>
        </w:rPr>
        <w:t xml:space="preserve"> submitted with</w:t>
      </w:r>
      <w:r>
        <w:rPr>
          <w:color w:val="007FC2"/>
          <w:sz w:val="20"/>
          <w:szCs w:val="20"/>
        </w:rPr>
        <w:t>:</w:t>
      </w:r>
      <w:r w:rsidRPr="00F43C7C">
        <w:rPr>
          <w:color w:val="007FC2"/>
          <w:sz w:val="20"/>
          <w:szCs w:val="20"/>
        </w:rPr>
        <w:t xml:space="preserve"> </w:t>
      </w:r>
    </w:p>
    <w:p w:rsidR="00421F0C" w:rsidRDefault="006F3C3B" w:rsidP="006F3C3B">
      <w:pPr>
        <w:pStyle w:val="ListParagraph"/>
        <w:numPr>
          <w:ilvl w:val="0"/>
          <w:numId w:val="1"/>
        </w:numPr>
        <w:tabs>
          <w:tab w:val="left" w:pos="3090"/>
          <w:tab w:val="center" w:pos="5400"/>
        </w:tabs>
        <w:spacing w:after="0"/>
        <w:rPr>
          <w:color w:val="007FC2"/>
          <w:sz w:val="20"/>
          <w:szCs w:val="20"/>
        </w:rPr>
      </w:pPr>
      <w:r w:rsidRPr="00F43C7C">
        <w:rPr>
          <w:color w:val="007FC2"/>
          <w:sz w:val="20"/>
          <w:szCs w:val="20"/>
        </w:rPr>
        <w:t>a complete and signed learning plan</w:t>
      </w:r>
    </w:p>
    <w:p w:rsidR="006F3C3B" w:rsidRDefault="006F3C3B" w:rsidP="006F3C3B">
      <w:pPr>
        <w:pStyle w:val="ListParagraph"/>
        <w:numPr>
          <w:ilvl w:val="0"/>
          <w:numId w:val="1"/>
        </w:numPr>
        <w:tabs>
          <w:tab w:val="left" w:pos="3090"/>
          <w:tab w:val="center" w:pos="5400"/>
        </w:tabs>
        <w:spacing w:after="0"/>
        <w:rPr>
          <w:color w:val="007FC2"/>
          <w:sz w:val="20"/>
          <w:szCs w:val="20"/>
        </w:rPr>
      </w:pPr>
      <w:r>
        <w:rPr>
          <w:color w:val="007FC2"/>
          <w:sz w:val="20"/>
          <w:szCs w:val="20"/>
        </w:rPr>
        <w:t>relevant documentation concerning the learning event</w:t>
      </w:r>
    </w:p>
    <w:p w:rsidR="006F3C3B" w:rsidRDefault="006F3C3B">
      <w:pPr>
        <w:pStyle w:val="ListParagraph"/>
        <w:numPr>
          <w:ilvl w:val="0"/>
          <w:numId w:val="1"/>
        </w:numPr>
        <w:tabs>
          <w:tab w:val="left" w:pos="3090"/>
          <w:tab w:val="center" w:pos="5400"/>
        </w:tabs>
        <w:spacing w:after="0"/>
        <w:rPr>
          <w:color w:val="007FC2"/>
          <w:sz w:val="20"/>
          <w:szCs w:val="20"/>
        </w:rPr>
      </w:pPr>
      <w:r>
        <w:rPr>
          <w:color w:val="007FC2"/>
          <w:sz w:val="20"/>
          <w:szCs w:val="20"/>
        </w:rPr>
        <w:t>quotes, invoices and receipts for the learning event</w:t>
      </w:r>
    </w:p>
    <w:p w:rsidR="00F43C7C" w:rsidRDefault="00F43C7C" w:rsidP="00F43C7C">
      <w:pPr>
        <w:tabs>
          <w:tab w:val="left" w:pos="3090"/>
          <w:tab w:val="center" w:pos="5400"/>
        </w:tabs>
        <w:spacing w:after="0"/>
        <w:rPr>
          <w:color w:val="007FC2"/>
          <w:sz w:val="20"/>
          <w:szCs w:val="20"/>
        </w:rPr>
      </w:pPr>
      <w:r>
        <w:rPr>
          <w:color w:val="007FC2"/>
          <w:sz w:val="20"/>
          <w:szCs w:val="20"/>
        </w:rPr>
        <w:t xml:space="preserve">These documents must be scanned into one PDF file and uploaded to VMAM. </w:t>
      </w:r>
    </w:p>
    <w:p w:rsidR="00F43C7C" w:rsidRDefault="00F43C7C" w:rsidP="00F43C7C">
      <w:pPr>
        <w:tabs>
          <w:tab w:val="left" w:pos="3090"/>
          <w:tab w:val="center" w:pos="5400"/>
        </w:tabs>
        <w:spacing w:after="0"/>
        <w:rPr>
          <w:color w:val="007FC2"/>
          <w:sz w:val="20"/>
          <w:szCs w:val="20"/>
        </w:rPr>
      </w:pPr>
      <w:r>
        <w:rPr>
          <w:color w:val="007FC2"/>
          <w:sz w:val="20"/>
          <w:szCs w:val="20"/>
        </w:rPr>
        <w:t xml:space="preserve">Go to </w:t>
      </w:r>
      <w:hyperlink r:id="rId11" w:history="1">
        <w:r w:rsidRPr="00F43C7C">
          <w:rPr>
            <w:color w:val="007FC2"/>
            <w:sz w:val="20"/>
            <w:szCs w:val="20"/>
          </w:rPr>
          <w:t>vmam.unv.org</w:t>
        </w:r>
      </w:hyperlink>
      <w:r w:rsidRPr="00F43C7C">
        <w:rPr>
          <w:color w:val="007FC2"/>
          <w:sz w:val="20"/>
          <w:szCs w:val="20"/>
        </w:rPr>
        <w:t xml:space="preserve"> and go to your </w:t>
      </w:r>
      <w:proofErr w:type="spellStart"/>
      <w:r w:rsidRPr="00F43C7C">
        <w:rPr>
          <w:color w:val="007FC2"/>
          <w:sz w:val="20"/>
          <w:szCs w:val="20"/>
        </w:rPr>
        <w:t>MyPage</w:t>
      </w:r>
      <w:proofErr w:type="spellEnd"/>
      <w:r w:rsidRPr="00F43C7C">
        <w:rPr>
          <w:color w:val="007FC2"/>
          <w:sz w:val="20"/>
          <w:szCs w:val="20"/>
        </w:rPr>
        <w:t>.</w:t>
      </w:r>
    </w:p>
    <w:p w:rsidR="00F43C7C" w:rsidRDefault="00F43C7C" w:rsidP="00F43C7C">
      <w:pPr>
        <w:tabs>
          <w:tab w:val="left" w:pos="3090"/>
          <w:tab w:val="center" w:pos="5400"/>
        </w:tabs>
        <w:spacing w:after="0"/>
        <w:rPr>
          <w:color w:val="007FC2"/>
          <w:sz w:val="20"/>
          <w:szCs w:val="20"/>
        </w:rPr>
      </w:pPr>
      <w:r>
        <w:rPr>
          <w:color w:val="007FC2"/>
          <w:sz w:val="20"/>
          <w:szCs w:val="20"/>
        </w:rPr>
        <w:t>Complete the task ‘Request learning allowance’ and upload the file from your device</w:t>
      </w:r>
    </w:p>
    <w:p w:rsidR="00F43C7C" w:rsidRDefault="00F43C7C" w:rsidP="00F43C7C">
      <w:pPr>
        <w:tabs>
          <w:tab w:val="left" w:pos="3090"/>
          <w:tab w:val="center" w:pos="5400"/>
        </w:tabs>
        <w:spacing w:after="0"/>
        <w:rPr>
          <w:color w:val="007FC2"/>
          <w:sz w:val="20"/>
          <w:szCs w:val="20"/>
        </w:rPr>
      </w:pPr>
    </w:p>
    <w:p w:rsidR="00F43C7C" w:rsidRPr="00F43C7C" w:rsidRDefault="00F43C7C" w:rsidP="00F43C7C">
      <w:pPr>
        <w:tabs>
          <w:tab w:val="left" w:pos="3090"/>
          <w:tab w:val="center" w:pos="5400"/>
        </w:tabs>
        <w:spacing w:after="0"/>
        <w:rPr>
          <w:color w:val="007FC2"/>
          <w:sz w:val="20"/>
          <w:szCs w:val="20"/>
        </w:rPr>
      </w:pPr>
      <w:r>
        <w:rPr>
          <w:color w:val="007FC2"/>
          <w:sz w:val="20"/>
          <w:szCs w:val="20"/>
        </w:rPr>
        <w:t xml:space="preserve">Incomplete applications will not be accepted. </w:t>
      </w:r>
    </w:p>
    <w:p w:rsidR="006F3C3B" w:rsidRPr="00F43C7C" w:rsidRDefault="006F3C3B" w:rsidP="006F3C3B">
      <w:pPr>
        <w:tabs>
          <w:tab w:val="left" w:pos="3090"/>
          <w:tab w:val="center" w:pos="5400"/>
        </w:tabs>
        <w:spacing w:after="0"/>
        <w:rPr>
          <w:color w:val="007FC2"/>
          <w:sz w:val="20"/>
          <w:szCs w:val="20"/>
        </w:rPr>
      </w:pPr>
    </w:p>
    <w:tbl>
      <w:tblPr>
        <w:tblStyle w:val="TableGrid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1968"/>
        <w:gridCol w:w="3474"/>
        <w:gridCol w:w="1344"/>
        <w:gridCol w:w="1020"/>
        <w:gridCol w:w="38"/>
        <w:gridCol w:w="850"/>
        <w:gridCol w:w="1039"/>
        <w:gridCol w:w="34"/>
        <w:gridCol w:w="9"/>
      </w:tblGrid>
      <w:tr w:rsidR="00B81A5E" w:rsidRPr="0039382A" w:rsidTr="00F43C7C">
        <w:trPr>
          <w:gridAfter w:val="1"/>
          <w:wAfter w:w="9" w:type="dxa"/>
          <w:jc w:val="center"/>
        </w:trPr>
        <w:tc>
          <w:tcPr>
            <w:tcW w:w="9767" w:type="dxa"/>
            <w:gridSpan w:val="8"/>
          </w:tcPr>
          <w:p w:rsidR="00B81A5E" w:rsidRPr="0039382A" w:rsidRDefault="00B81A5E" w:rsidP="00477566">
            <w:pPr>
              <w:spacing w:after="0"/>
              <w:jc w:val="center"/>
              <w:rPr>
                <w:b/>
              </w:rPr>
            </w:pPr>
            <w:r w:rsidRPr="0039382A">
              <w:rPr>
                <w:b/>
              </w:rPr>
              <w:t>Part I – To be completed by the applicant</w:t>
            </w:r>
            <w:r w:rsidR="00477566">
              <w:rPr>
                <w:b/>
              </w:rPr>
              <w:t>-</w:t>
            </w:r>
          </w:p>
        </w:tc>
      </w:tr>
      <w:tr w:rsidR="00F43C7C" w:rsidRPr="0039382A" w:rsidTr="00F43C7C">
        <w:trPr>
          <w:trHeight w:val="469"/>
          <w:jc w:val="center"/>
        </w:trPr>
        <w:tc>
          <w:tcPr>
            <w:tcW w:w="5442" w:type="dxa"/>
            <w:gridSpan w:val="2"/>
          </w:tcPr>
          <w:p w:rsidR="00F43C7C" w:rsidRPr="0039382A" w:rsidRDefault="00F43C7C" w:rsidP="001439F4">
            <w:pPr>
              <w:spacing w:after="0" w:line="240" w:lineRule="auto"/>
            </w:pPr>
            <w:r w:rsidRPr="0039382A">
              <w:t>Name of Volunteer:</w:t>
            </w:r>
          </w:p>
          <w:p w:rsidR="00F43C7C" w:rsidRPr="0039382A" w:rsidRDefault="00F43C7C" w:rsidP="001439F4">
            <w:pPr>
              <w:spacing w:after="0" w:line="240" w:lineRule="auto"/>
            </w:pPr>
          </w:p>
        </w:tc>
        <w:tc>
          <w:tcPr>
            <w:tcW w:w="4334" w:type="dxa"/>
            <w:gridSpan w:val="7"/>
            <w:tcBorders>
              <w:bottom w:val="single" w:sz="4" w:space="0" w:color="auto"/>
            </w:tcBorders>
          </w:tcPr>
          <w:p w:rsidR="00F43C7C" w:rsidRPr="0039382A" w:rsidRDefault="00F43C7C" w:rsidP="00477566">
            <w:pPr>
              <w:spacing w:line="240" w:lineRule="auto"/>
              <w:rPr>
                <w:noProof/>
              </w:rPr>
            </w:pPr>
            <w:r w:rsidRPr="0039382A">
              <w:rPr>
                <w:noProof/>
              </w:rPr>
              <w:t xml:space="preserve">Contract </w:t>
            </w:r>
            <w:r>
              <w:rPr>
                <w:noProof/>
              </w:rPr>
              <w:t>s</w:t>
            </w:r>
            <w:r w:rsidRPr="0039382A">
              <w:rPr>
                <w:noProof/>
              </w:rPr>
              <w:t xml:space="preserve">tart </w:t>
            </w:r>
            <w:r>
              <w:rPr>
                <w:noProof/>
              </w:rPr>
              <w:t>d</w:t>
            </w:r>
            <w:r w:rsidRPr="0039382A">
              <w:rPr>
                <w:noProof/>
              </w:rPr>
              <w:t>ate:</w:t>
            </w:r>
          </w:p>
        </w:tc>
      </w:tr>
      <w:tr w:rsidR="00F43C7C" w:rsidRPr="0039382A" w:rsidTr="00F43C7C">
        <w:trPr>
          <w:trHeight w:val="312"/>
          <w:jc w:val="center"/>
        </w:trPr>
        <w:tc>
          <w:tcPr>
            <w:tcW w:w="5442" w:type="dxa"/>
            <w:gridSpan w:val="2"/>
            <w:tcBorders>
              <w:bottom w:val="single" w:sz="4" w:space="0" w:color="auto"/>
            </w:tcBorders>
          </w:tcPr>
          <w:p w:rsidR="00F43C7C" w:rsidRPr="0039382A" w:rsidRDefault="00F43C7C" w:rsidP="001439F4">
            <w:pPr>
              <w:spacing w:after="0" w:line="240" w:lineRule="auto"/>
            </w:pPr>
            <w:r>
              <w:t>Roster number:</w:t>
            </w:r>
          </w:p>
        </w:tc>
        <w:tc>
          <w:tcPr>
            <w:tcW w:w="4334" w:type="dxa"/>
            <w:gridSpan w:val="7"/>
            <w:tcBorders>
              <w:bottom w:val="single" w:sz="4" w:space="0" w:color="auto"/>
            </w:tcBorders>
          </w:tcPr>
          <w:p w:rsidR="00F43C7C" w:rsidRPr="0039382A" w:rsidRDefault="00F43C7C" w:rsidP="00583CA2">
            <w:pPr>
              <w:spacing w:line="240" w:lineRule="auto"/>
              <w:rPr>
                <w:noProof/>
              </w:rPr>
            </w:pPr>
            <w:r>
              <w:rPr>
                <w:noProof/>
              </w:rPr>
              <w:t>Current contract end date:</w:t>
            </w:r>
          </w:p>
        </w:tc>
      </w:tr>
      <w:tr w:rsidR="00B81A5E" w:rsidRPr="0039382A" w:rsidTr="00F43C7C">
        <w:trPr>
          <w:gridAfter w:val="1"/>
          <w:wAfter w:w="9" w:type="dxa"/>
          <w:trHeight w:val="413"/>
          <w:jc w:val="center"/>
        </w:trPr>
        <w:tc>
          <w:tcPr>
            <w:tcW w:w="976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A5E" w:rsidRPr="0039382A" w:rsidRDefault="00B81A5E" w:rsidP="004A4025">
            <w:r w:rsidRPr="0039382A">
              <w:t>Title of Learning Event:</w:t>
            </w:r>
          </w:p>
        </w:tc>
      </w:tr>
      <w:tr w:rsidR="00B81A5E" w:rsidRPr="0039382A" w:rsidTr="00F43C7C">
        <w:trPr>
          <w:gridAfter w:val="1"/>
          <w:wAfter w:w="9" w:type="dxa"/>
          <w:trHeight w:val="422"/>
          <w:jc w:val="center"/>
        </w:trPr>
        <w:tc>
          <w:tcPr>
            <w:tcW w:w="97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5E" w:rsidRPr="0039382A" w:rsidRDefault="00B81A5E" w:rsidP="004A4025">
            <w:r w:rsidRPr="0039382A">
              <w:t>Objectives of the learning event:</w:t>
            </w:r>
          </w:p>
        </w:tc>
      </w:tr>
      <w:tr w:rsidR="00B81A5E" w:rsidRPr="0039382A" w:rsidTr="00F43C7C">
        <w:trPr>
          <w:gridAfter w:val="1"/>
          <w:wAfter w:w="9" w:type="dxa"/>
          <w:trHeight w:val="737"/>
          <w:jc w:val="center"/>
        </w:trPr>
        <w:tc>
          <w:tcPr>
            <w:tcW w:w="9767" w:type="dxa"/>
            <w:gridSpan w:val="8"/>
            <w:tcBorders>
              <w:bottom w:val="single" w:sz="4" w:space="0" w:color="auto"/>
            </w:tcBorders>
          </w:tcPr>
          <w:p w:rsidR="006F3C3B" w:rsidRDefault="00B81A5E" w:rsidP="00643E14">
            <w:pPr>
              <w:spacing w:after="0" w:line="240" w:lineRule="auto"/>
            </w:pPr>
            <w:r w:rsidRPr="0039382A">
              <w:t>How does this learning activity fit in with your overall learning objectives as described in your learning plan</w:t>
            </w:r>
            <w:r w:rsidRPr="0039382A">
              <w:rPr>
                <w:rStyle w:val="FootnoteReference"/>
              </w:rPr>
              <w:footnoteReference w:id="1"/>
            </w:r>
            <w:r w:rsidRPr="0039382A">
              <w:t>?</w:t>
            </w:r>
          </w:p>
          <w:p w:rsidR="006F3C3B" w:rsidRDefault="006F3C3B" w:rsidP="00643E14">
            <w:pPr>
              <w:spacing w:after="0" w:line="240" w:lineRule="auto"/>
            </w:pPr>
          </w:p>
          <w:p w:rsidR="006F3C3B" w:rsidRDefault="006F3C3B" w:rsidP="00643E14">
            <w:pPr>
              <w:spacing w:after="0" w:line="240" w:lineRule="auto"/>
            </w:pPr>
          </w:p>
          <w:p w:rsidR="006F3C3B" w:rsidRDefault="006F3C3B" w:rsidP="00643E14">
            <w:pPr>
              <w:spacing w:after="0" w:line="240" w:lineRule="auto"/>
            </w:pPr>
          </w:p>
          <w:p w:rsidR="00B81A5E" w:rsidRPr="0039382A" w:rsidRDefault="00B81A5E" w:rsidP="00643E14">
            <w:pPr>
              <w:spacing w:after="0" w:line="240" w:lineRule="auto"/>
              <w:rPr>
                <w:noProof/>
              </w:rPr>
            </w:pPr>
            <w:r w:rsidRPr="0039382A">
              <w:t xml:space="preserve">                                  </w:t>
            </w:r>
            <w:r w:rsidRPr="0039382A">
              <w:tab/>
            </w:r>
            <w:r w:rsidRPr="0039382A">
              <w:tab/>
            </w:r>
          </w:p>
        </w:tc>
      </w:tr>
      <w:tr w:rsidR="00643E14" w:rsidRPr="0039382A" w:rsidTr="00F43C7C">
        <w:trPr>
          <w:gridAfter w:val="1"/>
          <w:wAfter w:w="9" w:type="dxa"/>
          <w:trHeight w:val="343"/>
          <w:jc w:val="center"/>
        </w:trPr>
        <w:tc>
          <w:tcPr>
            <w:tcW w:w="5442" w:type="dxa"/>
            <w:gridSpan w:val="2"/>
          </w:tcPr>
          <w:p w:rsidR="00643E14" w:rsidRPr="0039382A" w:rsidRDefault="00643E14" w:rsidP="00643E14">
            <w:pPr>
              <w:spacing w:after="0"/>
              <w:rPr>
                <w:noProof/>
              </w:rPr>
            </w:pPr>
            <w:r>
              <w:rPr>
                <w:noProof/>
              </w:rPr>
              <w:t>Is this learning activity included in your learning plan?</w:t>
            </w:r>
          </w:p>
        </w:tc>
        <w:tc>
          <w:tcPr>
            <w:tcW w:w="2364" w:type="dxa"/>
            <w:gridSpan w:val="2"/>
          </w:tcPr>
          <w:p w:rsidR="00643E14" w:rsidRPr="0039382A" w:rsidRDefault="00643E14" w:rsidP="00643E14">
            <w:pPr>
              <w:tabs>
                <w:tab w:val="left" w:pos="1905"/>
                <w:tab w:val="left" w:pos="2130"/>
                <w:tab w:val="right" w:pos="4110"/>
              </w:tabs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9382A">
              <w:rPr>
                <w:rFonts w:cstheme="minorHAnsi"/>
                <w:sz w:val="18"/>
                <w:szCs w:val="18"/>
              </w:rPr>
              <w:t>Yes</w:t>
            </w:r>
            <w:sdt>
              <w:sdtPr>
                <w:rPr>
                  <w:rFonts w:cstheme="minorHAnsi"/>
                  <w:sz w:val="18"/>
                  <w:szCs w:val="18"/>
                </w:rPr>
                <w:id w:val="352621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9F4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961" w:type="dxa"/>
            <w:gridSpan w:val="4"/>
          </w:tcPr>
          <w:p w:rsidR="00643E14" w:rsidRPr="0039382A" w:rsidRDefault="00643E14" w:rsidP="00643E14">
            <w:pPr>
              <w:tabs>
                <w:tab w:val="left" w:pos="1905"/>
                <w:tab w:val="left" w:pos="2130"/>
                <w:tab w:val="right" w:pos="4110"/>
              </w:tabs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9382A">
              <w:rPr>
                <w:rFonts w:cstheme="minorHAnsi"/>
                <w:sz w:val="18"/>
                <w:szCs w:val="18"/>
              </w:rPr>
              <w:t>No</w:t>
            </w:r>
            <w:sdt>
              <w:sdtPr>
                <w:rPr>
                  <w:rFonts w:cstheme="minorHAnsi"/>
                  <w:sz w:val="18"/>
                  <w:szCs w:val="18"/>
                </w:rPr>
                <w:id w:val="-403757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382A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477566" w:rsidRPr="0039382A" w:rsidTr="00F43C7C">
        <w:trPr>
          <w:gridAfter w:val="1"/>
          <w:wAfter w:w="9" w:type="dxa"/>
          <w:jc w:val="center"/>
        </w:trPr>
        <w:tc>
          <w:tcPr>
            <w:tcW w:w="1968" w:type="dxa"/>
            <w:vMerge w:val="restart"/>
          </w:tcPr>
          <w:p w:rsidR="00477566" w:rsidRPr="0039382A" w:rsidRDefault="00477566" w:rsidP="004A4025">
            <w:r w:rsidRPr="0039382A">
              <w:t>Type of learning activity</w:t>
            </w:r>
            <w:r w:rsidRPr="0039382A">
              <w:rPr>
                <w:rStyle w:val="FootnoteReference"/>
              </w:rPr>
              <w:footnoteReference w:id="2"/>
            </w:r>
            <w:r w:rsidRPr="0039382A">
              <w:t>:</w:t>
            </w:r>
          </w:p>
        </w:tc>
        <w:tc>
          <w:tcPr>
            <w:tcW w:w="7799" w:type="dxa"/>
            <w:gridSpan w:val="7"/>
          </w:tcPr>
          <w:p w:rsidR="00477566" w:rsidRPr="00FD4BA1" w:rsidRDefault="00477566" w:rsidP="000B2FC9">
            <w:pPr>
              <w:spacing w:after="0" w:line="240" w:lineRule="auto"/>
            </w:pPr>
            <w:r w:rsidRPr="00FD4BA1">
              <w:rPr>
                <w:rFonts w:cs="Arial"/>
              </w:rPr>
              <w:t xml:space="preserve">Online training                                                   </w:t>
            </w:r>
            <w:r>
              <w:rPr>
                <w:rFonts w:cs="Arial"/>
              </w:rPr>
              <w:t xml:space="preserve">     </w:t>
            </w:r>
            <w:r w:rsidRPr="00FD4BA1">
              <w:rPr>
                <w:rFonts w:cs="Arial"/>
              </w:rPr>
              <w:t xml:space="preserve"> </w:t>
            </w:r>
            <w:r w:rsidRPr="00FD4BA1">
              <w:rPr>
                <w:rFonts w:cs="Arial"/>
              </w:rPr>
              <w:sym w:font="Symbol" w:char="F084"/>
            </w:r>
            <w:r w:rsidRPr="00FD4BA1">
              <w:rPr>
                <w:rFonts w:cs="Arial"/>
              </w:rPr>
              <w:t xml:space="preserve">                                              </w:t>
            </w:r>
          </w:p>
        </w:tc>
      </w:tr>
      <w:tr w:rsidR="00477566" w:rsidRPr="0039382A" w:rsidTr="00F43C7C">
        <w:trPr>
          <w:gridAfter w:val="1"/>
          <w:wAfter w:w="9" w:type="dxa"/>
          <w:jc w:val="center"/>
        </w:trPr>
        <w:tc>
          <w:tcPr>
            <w:tcW w:w="1968" w:type="dxa"/>
            <w:vMerge/>
          </w:tcPr>
          <w:p w:rsidR="00477566" w:rsidRPr="0039382A" w:rsidRDefault="00477566" w:rsidP="004A4025"/>
        </w:tc>
        <w:tc>
          <w:tcPr>
            <w:tcW w:w="7799" w:type="dxa"/>
            <w:gridSpan w:val="7"/>
          </w:tcPr>
          <w:p w:rsidR="00477566" w:rsidRPr="00FD4BA1" w:rsidRDefault="00477566" w:rsidP="000B2FC9">
            <w:pPr>
              <w:spacing w:after="0" w:line="240" w:lineRule="auto"/>
            </w:pPr>
            <w:r w:rsidRPr="00FD4BA1">
              <w:rPr>
                <w:rFonts w:cs="Arial"/>
              </w:rPr>
              <w:t xml:space="preserve">Workshop                                                          </w:t>
            </w:r>
            <w:r>
              <w:rPr>
                <w:rFonts w:cs="Arial"/>
              </w:rPr>
              <w:t xml:space="preserve">      </w:t>
            </w:r>
            <w:r w:rsidRPr="00FD4BA1">
              <w:rPr>
                <w:rFonts w:cs="Arial"/>
              </w:rPr>
              <w:sym w:font="Symbol" w:char="F084"/>
            </w:r>
          </w:p>
        </w:tc>
      </w:tr>
      <w:tr w:rsidR="00477566" w:rsidRPr="0039382A" w:rsidTr="00F43C7C">
        <w:trPr>
          <w:gridAfter w:val="1"/>
          <w:wAfter w:w="9" w:type="dxa"/>
          <w:jc w:val="center"/>
        </w:trPr>
        <w:tc>
          <w:tcPr>
            <w:tcW w:w="1968" w:type="dxa"/>
            <w:vMerge/>
          </w:tcPr>
          <w:p w:rsidR="00477566" w:rsidRPr="0039382A" w:rsidRDefault="00477566" w:rsidP="004A4025"/>
        </w:tc>
        <w:tc>
          <w:tcPr>
            <w:tcW w:w="7799" w:type="dxa"/>
            <w:gridSpan w:val="7"/>
          </w:tcPr>
          <w:p w:rsidR="00477566" w:rsidRPr="00FD4BA1" w:rsidRDefault="00477566" w:rsidP="000B2FC9">
            <w:pPr>
              <w:spacing w:after="0" w:line="240" w:lineRule="auto"/>
            </w:pPr>
            <w:r w:rsidRPr="00FD4BA1">
              <w:rPr>
                <w:rFonts w:cs="Arial"/>
              </w:rPr>
              <w:t xml:space="preserve">Seminar                                                           </w:t>
            </w:r>
            <w:r>
              <w:rPr>
                <w:rFonts w:cs="Arial"/>
              </w:rPr>
              <w:t xml:space="preserve">       </w:t>
            </w:r>
            <w:r w:rsidRPr="00FD4BA1">
              <w:rPr>
                <w:rFonts w:cs="Arial"/>
              </w:rPr>
              <w:t xml:space="preserve"> </w:t>
            </w:r>
            <w:r w:rsidRPr="00FD4BA1">
              <w:rPr>
                <w:rFonts w:cs="Arial"/>
              </w:rPr>
              <w:sym w:font="Symbol" w:char="F084"/>
            </w:r>
          </w:p>
        </w:tc>
      </w:tr>
      <w:tr w:rsidR="00477566" w:rsidRPr="0039382A" w:rsidTr="00F43C7C">
        <w:trPr>
          <w:gridAfter w:val="1"/>
          <w:wAfter w:w="9" w:type="dxa"/>
          <w:jc w:val="center"/>
        </w:trPr>
        <w:tc>
          <w:tcPr>
            <w:tcW w:w="1968" w:type="dxa"/>
            <w:vMerge/>
          </w:tcPr>
          <w:p w:rsidR="00477566" w:rsidRPr="0039382A" w:rsidRDefault="00477566" w:rsidP="004A4025"/>
        </w:tc>
        <w:tc>
          <w:tcPr>
            <w:tcW w:w="7799" w:type="dxa"/>
            <w:gridSpan w:val="7"/>
          </w:tcPr>
          <w:p w:rsidR="00477566" w:rsidRPr="00FD4BA1" w:rsidRDefault="00477566" w:rsidP="000B2FC9">
            <w:pPr>
              <w:spacing w:after="0" w:line="240" w:lineRule="auto"/>
            </w:pPr>
            <w:r w:rsidRPr="00FD4BA1">
              <w:rPr>
                <w:rFonts w:cs="Arial"/>
              </w:rPr>
              <w:t xml:space="preserve">Conference                                                        </w:t>
            </w:r>
            <w:r>
              <w:rPr>
                <w:rFonts w:cs="Arial"/>
              </w:rPr>
              <w:t xml:space="preserve">     </w:t>
            </w:r>
            <w:r w:rsidRPr="00FD4BA1">
              <w:rPr>
                <w:rFonts w:cs="Arial"/>
              </w:rPr>
              <w:t xml:space="preserve"> </w:t>
            </w:r>
            <w:r w:rsidRPr="00FD4BA1">
              <w:rPr>
                <w:rFonts w:cs="Arial"/>
              </w:rPr>
              <w:sym w:font="Symbol" w:char="F084"/>
            </w:r>
          </w:p>
        </w:tc>
      </w:tr>
      <w:tr w:rsidR="00477566" w:rsidRPr="0039382A" w:rsidTr="00F43C7C">
        <w:trPr>
          <w:gridAfter w:val="1"/>
          <w:wAfter w:w="9" w:type="dxa"/>
          <w:jc w:val="center"/>
        </w:trPr>
        <w:tc>
          <w:tcPr>
            <w:tcW w:w="1968" w:type="dxa"/>
            <w:vMerge/>
          </w:tcPr>
          <w:p w:rsidR="00477566" w:rsidRPr="0039382A" w:rsidRDefault="00477566" w:rsidP="004A4025"/>
        </w:tc>
        <w:tc>
          <w:tcPr>
            <w:tcW w:w="7799" w:type="dxa"/>
            <w:gridSpan w:val="7"/>
          </w:tcPr>
          <w:p w:rsidR="00477566" w:rsidRPr="00FD4BA1" w:rsidRDefault="00477566" w:rsidP="000B2FC9">
            <w:pPr>
              <w:spacing w:after="0" w:line="240" w:lineRule="auto"/>
            </w:pPr>
            <w:r w:rsidRPr="00FD4BA1">
              <w:rPr>
                <w:rFonts w:cs="Arial"/>
              </w:rPr>
              <w:t xml:space="preserve">Face to face training                                          </w:t>
            </w:r>
            <w:r>
              <w:rPr>
                <w:rFonts w:cs="Arial"/>
              </w:rPr>
              <w:t xml:space="preserve">     </w:t>
            </w:r>
            <w:r w:rsidRPr="00FD4BA1">
              <w:rPr>
                <w:rFonts w:cs="Arial"/>
              </w:rPr>
              <w:t xml:space="preserve"> </w:t>
            </w:r>
            <w:r w:rsidRPr="00FD4BA1">
              <w:rPr>
                <w:rFonts w:cs="Arial"/>
              </w:rPr>
              <w:sym w:font="Symbol" w:char="F084"/>
            </w:r>
          </w:p>
        </w:tc>
      </w:tr>
      <w:tr w:rsidR="00477566" w:rsidRPr="0039382A" w:rsidTr="00F43C7C">
        <w:trPr>
          <w:gridAfter w:val="1"/>
          <w:wAfter w:w="9" w:type="dxa"/>
          <w:jc w:val="center"/>
        </w:trPr>
        <w:tc>
          <w:tcPr>
            <w:tcW w:w="1968" w:type="dxa"/>
            <w:vMerge/>
          </w:tcPr>
          <w:p w:rsidR="00477566" w:rsidRPr="0039382A" w:rsidRDefault="00477566" w:rsidP="004A4025"/>
        </w:tc>
        <w:tc>
          <w:tcPr>
            <w:tcW w:w="7799" w:type="dxa"/>
            <w:gridSpan w:val="7"/>
          </w:tcPr>
          <w:p w:rsidR="00477566" w:rsidRPr="00FD4BA1" w:rsidRDefault="00477566" w:rsidP="000B2FC9">
            <w:pPr>
              <w:spacing w:after="0" w:line="240" w:lineRule="auto"/>
            </w:pPr>
            <w:r w:rsidRPr="00FD4BA1">
              <w:rPr>
                <w:rFonts w:cs="Arial"/>
              </w:rPr>
              <w:t xml:space="preserve">Study Visit                                                         </w:t>
            </w:r>
            <w:r>
              <w:rPr>
                <w:rFonts w:cs="Arial"/>
              </w:rPr>
              <w:t xml:space="preserve">      </w:t>
            </w:r>
            <w:r w:rsidRPr="00FD4BA1">
              <w:rPr>
                <w:rFonts w:cs="Arial"/>
              </w:rPr>
              <w:sym w:font="Symbol" w:char="F084"/>
            </w:r>
          </w:p>
        </w:tc>
      </w:tr>
      <w:tr w:rsidR="00477566" w:rsidRPr="0039382A" w:rsidTr="00F43C7C">
        <w:trPr>
          <w:gridAfter w:val="1"/>
          <w:wAfter w:w="9" w:type="dxa"/>
          <w:trHeight w:val="120"/>
          <w:jc w:val="center"/>
        </w:trPr>
        <w:tc>
          <w:tcPr>
            <w:tcW w:w="1968" w:type="dxa"/>
            <w:vMerge/>
          </w:tcPr>
          <w:p w:rsidR="00477566" w:rsidRPr="0039382A" w:rsidRDefault="00477566" w:rsidP="004A4025"/>
        </w:tc>
        <w:tc>
          <w:tcPr>
            <w:tcW w:w="7799" w:type="dxa"/>
            <w:gridSpan w:val="7"/>
          </w:tcPr>
          <w:p w:rsidR="00477566" w:rsidRPr="00FD4BA1" w:rsidRDefault="00477566" w:rsidP="000B2FC9">
            <w:pPr>
              <w:spacing w:after="0" w:line="240" w:lineRule="auto"/>
            </w:pPr>
            <w:r w:rsidRPr="00FD4BA1">
              <w:rPr>
                <w:rFonts w:cs="Arial"/>
              </w:rPr>
              <w:t xml:space="preserve">Job-shadowing                                                 </w:t>
            </w:r>
            <w:r>
              <w:rPr>
                <w:rFonts w:cs="Arial"/>
              </w:rPr>
              <w:t xml:space="preserve">      </w:t>
            </w:r>
            <w:r w:rsidRPr="00FD4BA1">
              <w:rPr>
                <w:rFonts w:cs="Arial"/>
              </w:rPr>
              <w:t xml:space="preserve"> </w:t>
            </w:r>
            <w:r w:rsidRPr="00FD4BA1">
              <w:rPr>
                <w:rFonts w:cs="Arial"/>
              </w:rPr>
              <w:sym w:font="Symbol" w:char="F084"/>
            </w:r>
          </w:p>
        </w:tc>
      </w:tr>
      <w:tr w:rsidR="00477566" w:rsidRPr="0039382A" w:rsidTr="00F43C7C">
        <w:trPr>
          <w:gridAfter w:val="1"/>
          <w:wAfter w:w="9" w:type="dxa"/>
          <w:trHeight w:val="150"/>
          <w:jc w:val="center"/>
        </w:trPr>
        <w:tc>
          <w:tcPr>
            <w:tcW w:w="1968" w:type="dxa"/>
            <w:vMerge/>
          </w:tcPr>
          <w:p w:rsidR="00477566" w:rsidRPr="0039382A" w:rsidRDefault="00477566" w:rsidP="004A4025"/>
        </w:tc>
        <w:tc>
          <w:tcPr>
            <w:tcW w:w="7799" w:type="dxa"/>
            <w:gridSpan w:val="7"/>
          </w:tcPr>
          <w:p w:rsidR="00477566" w:rsidRPr="00FD4BA1" w:rsidRDefault="00477566" w:rsidP="0047756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Language training                                                   </w:t>
            </w:r>
            <w:r w:rsidRPr="00FD4BA1">
              <w:rPr>
                <w:rFonts w:cs="Arial"/>
              </w:rPr>
              <w:sym w:font="Symbol" w:char="F084"/>
            </w:r>
          </w:p>
        </w:tc>
      </w:tr>
      <w:tr w:rsidR="00B81A5E" w:rsidRPr="0039382A" w:rsidTr="00F43C7C">
        <w:trPr>
          <w:gridAfter w:val="1"/>
          <w:wAfter w:w="9" w:type="dxa"/>
          <w:trHeight w:val="245"/>
          <w:jc w:val="center"/>
        </w:trPr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1A5E" w:rsidRDefault="00B81A5E" w:rsidP="00643E14">
            <w:pPr>
              <w:spacing w:after="0"/>
            </w:pPr>
            <w:r>
              <w:t>Duration of the course (tentative dates):</w:t>
            </w:r>
          </w:p>
        </w:tc>
        <w:tc>
          <w:tcPr>
            <w:tcW w:w="432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1A5E" w:rsidRPr="0039382A" w:rsidRDefault="00B81A5E" w:rsidP="00643E14">
            <w:pPr>
              <w:spacing w:after="0"/>
            </w:pPr>
          </w:p>
        </w:tc>
      </w:tr>
      <w:tr w:rsidR="00B81A5E" w:rsidRPr="0039382A" w:rsidTr="00F43C7C">
        <w:trPr>
          <w:gridAfter w:val="1"/>
          <w:wAfter w:w="9" w:type="dxa"/>
          <w:trHeight w:val="245"/>
          <w:jc w:val="center"/>
        </w:trPr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1A5E" w:rsidRPr="0039382A" w:rsidRDefault="00B81A5E" w:rsidP="00643E14">
            <w:pPr>
              <w:spacing w:after="0"/>
            </w:pPr>
            <w:r>
              <w:t>Estimated cost</w:t>
            </w:r>
            <w:r>
              <w:rPr>
                <w:rStyle w:val="FootnoteReference"/>
              </w:rPr>
              <w:footnoteReference w:id="3"/>
            </w:r>
            <w:r>
              <w:t xml:space="preserve"> (in USD):</w:t>
            </w:r>
          </w:p>
        </w:tc>
        <w:tc>
          <w:tcPr>
            <w:tcW w:w="432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1A5E" w:rsidRPr="0039382A" w:rsidRDefault="00B81A5E" w:rsidP="00643E14">
            <w:pPr>
              <w:spacing w:after="0"/>
            </w:pPr>
          </w:p>
        </w:tc>
      </w:tr>
      <w:tr w:rsidR="00B81A5E" w:rsidRPr="0039382A" w:rsidTr="00F43C7C">
        <w:trPr>
          <w:gridAfter w:val="1"/>
          <w:wAfter w:w="9" w:type="dxa"/>
          <w:trHeight w:val="395"/>
          <w:jc w:val="center"/>
        </w:trPr>
        <w:tc>
          <w:tcPr>
            <w:tcW w:w="976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1A5E" w:rsidRPr="0039382A" w:rsidRDefault="00B81A5E" w:rsidP="000B2FC9">
            <w:pPr>
              <w:spacing w:after="0" w:line="240" w:lineRule="auto"/>
            </w:pPr>
          </w:p>
        </w:tc>
      </w:tr>
      <w:tr w:rsidR="00B81A5E" w:rsidRPr="0039382A" w:rsidTr="00F43C7C">
        <w:trPr>
          <w:gridAfter w:val="1"/>
          <w:wAfter w:w="9" w:type="dxa"/>
          <w:jc w:val="center"/>
        </w:trPr>
        <w:tc>
          <w:tcPr>
            <w:tcW w:w="7844" w:type="dxa"/>
            <w:gridSpan w:val="5"/>
          </w:tcPr>
          <w:p w:rsidR="00B81A5E" w:rsidRPr="0039382A" w:rsidRDefault="006F3C3B" w:rsidP="00643E14">
            <w:pPr>
              <w:spacing w:after="0"/>
            </w:pPr>
            <w:r>
              <w:t>Have</w:t>
            </w:r>
            <w:r w:rsidR="00B81A5E" w:rsidRPr="0039382A">
              <w:t xml:space="preserve"> you completed the</w:t>
            </w:r>
            <w:r>
              <w:t xml:space="preserve"> online</w:t>
            </w:r>
            <w:r w:rsidR="00B81A5E" w:rsidRPr="0039382A">
              <w:t xml:space="preserve"> pre-assignment and induction mandatory learning</w:t>
            </w:r>
            <w:r>
              <w:t>?</w:t>
            </w:r>
            <w:r w:rsidR="00B81A5E" w:rsidRPr="0039382A">
              <w:rPr>
                <w:rStyle w:val="FootnoteReference"/>
              </w:rPr>
              <w:footnoteReference w:id="4"/>
            </w:r>
          </w:p>
        </w:tc>
        <w:tc>
          <w:tcPr>
            <w:tcW w:w="850" w:type="dxa"/>
          </w:tcPr>
          <w:p w:rsidR="00B81A5E" w:rsidRPr="0039382A" w:rsidRDefault="00B81A5E" w:rsidP="004A4025">
            <w:r w:rsidRPr="0039382A">
              <w:rPr>
                <w:rFonts w:cstheme="minorHAnsi"/>
                <w:sz w:val="18"/>
                <w:szCs w:val="18"/>
              </w:rPr>
              <w:t>Yes</w:t>
            </w:r>
            <w:sdt>
              <w:sdtPr>
                <w:rPr>
                  <w:rFonts w:cstheme="minorHAnsi"/>
                  <w:sz w:val="18"/>
                  <w:szCs w:val="18"/>
                </w:rPr>
                <w:id w:val="911048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382A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73" w:type="dxa"/>
            <w:gridSpan w:val="2"/>
          </w:tcPr>
          <w:p w:rsidR="00B81A5E" w:rsidRPr="0039382A" w:rsidRDefault="00B81A5E" w:rsidP="004A4025">
            <w:r w:rsidRPr="0039382A">
              <w:rPr>
                <w:rFonts w:cstheme="minorHAnsi"/>
                <w:sz w:val="18"/>
                <w:szCs w:val="18"/>
              </w:rPr>
              <w:t>No</w:t>
            </w:r>
            <w:sdt>
              <w:sdtPr>
                <w:rPr>
                  <w:rFonts w:cstheme="minorHAnsi"/>
                  <w:sz w:val="18"/>
                  <w:szCs w:val="18"/>
                </w:rPr>
                <w:id w:val="-1920479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382A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B81A5E" w:rsidRPr="0039382A" w:rsidTr="00F43C7C">
        <w:trPr>
          <w:gridAfter w:val="1"/>
          <w:wAfter w:w="9" w:type="dxa"/>
          <w:jc w:val="center"/>
        </w:trPr>
        <w:tc>
          <w:tcPr>
            <w:tcW w:w="7844" w:type="dxa"/>
            <w:gridSpan w:val="5"/>
          </w:tcPr>
          <w:p w:rsidR="00B81A5E" w:rsidRDefault="006F3C3B" w:rsidP="00643E14">
            <w:pPr>
              <w:spacing w:after="0"/>
            </w:pPr>
            <w:r>
              <w:t xml:space="preserve">Have </w:t>
            </w:r>
            <w:r w:rsidR="00B81A5E" w:rsidRPr="0039382A">
              <w:t xml:space="preserve">you </w:t>
            </w:r>
            <w:r w:rsidR="00B81A5E">
              <w:t xml:space="preserve">already </w:t>
            </w:r>
            <w:r>
              <w:t xml:space="preserve">used a portion </w:t>
            </w:r>
            <w:r w:rsidR="00B81A5E">
              <w:t>of the Training and Learning Allowance</w:t>
            </w:r>
            <w:r w:rsidR="00B81A5E">
              <w:rPr>
                <w:rStyle w:val="FootnoteReference"/>
              </w:rPr>
              <w:footnoteReference w:id="5"/>
            </w:r>
          </w:p>
          <w:p w:rsidR="00B81A5E" w:rsidRPr="0039382A" w:rsidRDefault="00B81A5E" w:rsidP="00FF4501">
            <w:pPr>
              <w:tabs>
                <w:tab w:val="left" w:pos="4905"/>
              </w:tabs>
            </w:pPr>
            <w:r>
              <w:t>If yes, this is your 1</w:t>
            </w:r>
            <w:r w:rsidRPr="00FD4BA1">
              <w:rPr>
                <w:vertAlign w:val="superscript"/>
              </w:rPr>
              <w:t>st</w:t>
            </w:r>
            <w:r>
              <w:t xml:space="preserve"> allowance </w:t>
            </w:r>
            <w:sdt>
              <w:sdtPr>
                <w:rPr>
                  <w:rFonts w:cstheme="minorHAnsi"/>
                  <w:sz w:val="18"/>
                  <w:szCs w:val="18"/>
                </w:rPr>
                <w:id w:val="-12483467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FC9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cstheme="minorHAnsi"/>
                <w:sz w:val="18"/>
                <w:szCs w:val="18"/>
              </w:rPr>
              <w:t xml:space="preserve">            </w:t>
            </w:r>
            <w:r w:rsidRPr="00FD4BA1">
              <w:t>2</w:t>
            </w:r>
            <w:r w:rsidRPr="00FD4BA1">
              <w:rPr>
                <w:rFonts w:cstheme="minorHAnsi"/>
                <w:sz w:val="18"/>
                <w:szCs w:val="18"/>
                <w:vertAlign w:val="superscript"/>
              </w:rPr>
              <w:t>nd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>
              <w:t xml:space="preserve">allowance </w:t>
            </w:r>
            <w:sdt>
              <w:sdtPr>
                <w:rPr>
                  <w:rFonts w:cstheme="minorHAnsi"/>
                  <w:sz w:val="18"/>
                  <w:szCs w:val="18"/>
                </w:rPr>
                <w:id w:val="-1783256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theme="minorHAnsi"/>
                <w:sz w:val="18"/>
                <w:szCs w:val="18"/>
              </w:rPr>
              <w:t xml:space="preserve">             </w:t>
            </w:r>
            <w:r>
              <w:t>3</w:t>
            </w:r>
            <w:r w:rsidRPr="00FD4BA1">
              <w:rPr>
                <w:vertAlign w:val="superscript"/>
              </w:rPr>
              <w:t>rd</w:t>
            </w:r>
            <w:r>
              <w:t xml:space="preserve"> allowance </w:t>
            </w:r>
            <w:sdt>
              <w:sdtPr>
                <w:rPr>
                  <w:rFonts w:cstheme="minorHAnsi"/>
                  <w:sz w:val="18"/>
                  <w:szCs w:val="18"/>
                </w:rPr>
                <w:id w:val="-1394120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50" w:type="dxa"/>
          </w:tcPr>
          <w:p w:rsidR="00B81A5E" w:rsidRPr="0039382A" w:rsidRDefault="00B81A5E" w:rsidP="004A4025">
            <w:r w:rsidRPr="0039382A">
              <w:rPr>
                <w:rFonts w:cstheme="minorHAnsi"/>
                <w:sz w:val="18"/>
                <w:szCs w:val="18"/>
              </w:rPr>
              <w:t>Yes</w:t>
            </w:r>
            <w:sdt>
              <w:sdtPr>
                <w:rPr>
                  <w:rFonts w:cstheme="minorHAnsi"/>
                  <w:sz w:val="18"/>
                  <w:szCs w:val="18"/>
                </w:rPr>
                <w:id w:val="-1108340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73" w:type="dxa"/>
            <w:gridSpan w:val="2"/>
          </w:tcPr>
          <w:p w:rsidR="00B81A5E" w:rsidRPr="0039382A" w:rsidRDefault="00B81A5E" w:rsidP="004A4025">
            <w:r w:rsidRPr="0039382A">
              <w:rPr>
                <w:rFonts w:cstheme="minorHAnsi"/>
                <w:sz w:val="18"/>
                <w:szCs w:val="18"/>
              </w:rPr>
              <w:t>No</w:t>
            </w:r>
            <w:sdt>
              <w:sdtPr>
                <w:rPr>
                  <w:rFonts w:cstheme="minorHAnsi"/>
                  <w:sz w:val="18"/>
                  <w:szCs w:val="18"/>
                </w:rPr>
                <w:id w:val="-355580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382A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B81A5E" w:rsidRPr="0039382A" w:rsidTr="00F43C7C">
        <w:trPr>
          <w:gridAfter w:val="1"/>
          <w:wAfter w:w="9" w:type="dxa"/>
          <w:jc w:val="center"/>
        </w:trPr>
        <w:tc>
          <w:tcPr>
            <w:tcW w:w="976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3C7C" w:rsidRDefault="00F43C7C" w:rsidP="00421F0C">
            <w:pPr>
              <w:spacing w:after="0"/>
            </w:pPr>
            <w:r>
              <w:t xml:space="preserve">Maximum allowances are as follows: </w:t>
            </w:r>
          </w:p>
          <w:p w:rsidR="00B81A5E" w:rsidRDefault="00F43C7C" w:rsidP="00421F0C">
            <w:pPr>
              <w:spacing w:after="0"/>
            </w:pPr>
            <w:r>
              <w:t xml:space="preserve">Agencies, Funds and </w:t>
            </w:r>
            <w:proofErr w:type="spellStart"/>
            <w:r>
              <w:t>Programmes</w:t>
            </w:r>
            <w:proofErr w:type="spellEnd"/>
            <w:r>
              <w:t xml:space="preserve"> - US$500</w:t>
            </w:r>
          </w:p>
          <w:p w:rsidR="00F43C7C" w:rsidRPr="0039382A" w:rsidRDefault="00F43C7C" w:rsidP="00421F0C">
            <w:pPr>
              <w:spacing w:after="0"/>
            </w:pPr>
            <w:r>
              <w:t>Peace Operations (missions) US$300</w:t>
            </w:r>
          </w:p>
        </w:tc>
      </w:tr>
      <w:tr w:rsidR="00B81A5E" w:rsidRPr="0039382A" w:rsidTr="00F43C7C">
        <w:trPr>
          <w:gridAfter w:val="2"/>
          <w:wAfter w:w="43" w:type="dxa"/>
          <w:trHeight w:val="540"/>
          <w:jc w:val="center"/>
        </w:trPr>
        <w:tc>
          <w:tcPr>
            <w:tcW w:w="67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B2FC9" w:rsidRDefault="000B2FC9" w:rsidP="00FF4501">
            <w:pPr>
              <w:spacing w:after="0" w:line="240" w:lineRule="auto"/>
            </w:pPr>
          </w:p>
          <w:p w:rsidR="00B81A5E" w:rsidRPr="0039382A" w:rsidRDefault="00B81A5E" w:rsidP="00FF4501">
            <w:pPr>
              <w:spacing w:after="0" w:line="240" w:lineRule="auto"/>
            </w:pPr>
            <w:proofErr w:type="gramStart"/>
            <w:r w:rsidRPr="0039382A">
              <w:t>Signature:_</w:t>
            </w:r>
            <w:proofErr w:type="gramEnd"/>
            <w:r w:rsidRPr="0039382A">
              <w:t>_____________</w:t>
            </w:r>
            <w:r w:rsidR="00421F0C">
              <w:t>_______________________________</w:t>
            </w:r>
          </w:p>
        </w:tc>
        <w:tc>
          <w:tcPr>
            <w:tcW w:w="294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B2FC9" w:rsidRDefault="000B2FC9" w:rsidP="00FF4501">
            <w:pPr>
              <w:spacing w:after="0"/>
            </w:pPr>
          </w:p>
          <w:p w:rsidR="00B81A5E" w:rsidRPr="0039382A" w:rsidRDefault="00B81A5E" w:rsidP="00FF4501">
            <w:pPr>
              <w:spacing w:after="0"/>
            </w:pPr>
            <w:r w:rsidRPr="0039382A">
              <w:t xml:space="preserve">Date: </w:t>
            </w:r>
            <w:r w:rsidRPr="0039382A">
              <w:rPr>
                <w:noProof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9382A">
              <w:rPr>
                <w:noProof/>
              </w:rPr>
              <w:instrText xml:space="preserve"> FORMTEXT </w:instrText>
            </w:r>
            <w:r w:rsidRPr="0039382A">
              <w:rPr>
                <w:noProof/>
              </w:rPr>
            </w:r>
            <w:r w:rsidRPr="0039382A">
              <w:rPr>
                <w:noProof/>
              </w:rPr>
              <w:fldChar w:fldCharType="separate"/>
            </w:r>
            <w:r w:rsidRPr="0039382A">
              <w:rPr>
                <w:noProof/>
              </w:rPr>
              <w:t> </w:t>
            </w:r>
            <w:r w:rsidRPr="0039382A">
              <w:rPr>
                <w:noProof/>
              </w:rPr>
              <w:t> </w:t>
            </w:r>
            <w:r w:rsidRPr="0039382A">
              <w:rPr>
                <w:noProof/>
              </w:rPr>
              <w:t> </w:t>
            </w:r>
            <w:r w:rsidRPr="0039382A">
              <w:rPr>
                <w:noProof/>
              </w:rPr>
              <w:t> </w:t>
            </w:r>
            <w:r w:rsidRPr="0039382A">
              <w:rPr>
                <w:noProof/>
              </w:rPr>
              <w:t> </w:t>
            </w:r>
            <w:r w:rsidRPr="0039382A">
              <w:rPr>
                <w:noProof/>
              </w:rPr>
              <w:fldChar w:fldCharType="end"/>
            </w:r>
          </w:p>
        </w:tc>
      </w:tr>
    </w:tbl>
    <w:p w:rsidR="006F3C3B" w:rsidRDefault="006F3C3B"/>
    <w:tbl>
      <w:tblPr>
        <w:tblStyle w:val="TableGrid"/>
        <w:tblW w:w="96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216"/>
        <w:gridCol w:w="1424"/>
      </w:tblGrid>
      <w:tr w:rsidR="00B81A5E" w:rsidRPr="0039382A" w:rsidTr="00F43C7C">
        <w:trPr>
          <w:trHeight w:val="260"/>
        </w:trPr>
        <w:tc>
          <w:tcPr>
            <w:tcW w:w="9640" w:type="dxa"/>
            <w:gridSpan w:val="2"/>
          </w:tcPr>
          <w:p w:rsidR="00B81A5E" w:rsidRPr="0039382A" w:rsidRDefault="00B81A5E" w:rsidP="000B2FC9">
            <w:pPr>
              <w:spacing w:after="0"/>
              <w:jc w:val="center"/>
              <w:rPr>
                <w:b/>
              </w:rPr>
            </w:pPr>
            <w:r w:rsidRPr="0039382A">
              <w:br w:type="page"/>
            </w:r>
            <w:r>
              <w:t>P</w:t>
            </w:r>
            <w:r w:rsidRPr="0039382A">
              <w:rPr>
                <w:b/>
              </w:rPr>
              <w:t>art II – To be completed by immediate supervisor</w:t>
            </w:r>
            <w:r>
              <w:rPr>
                <w:b/>
              </w:rPr>
              <w:t xml:space="preserve"> (host agency)</w:t>
            </w:r>
          </w:p>
        </w:tc>
      </w:tr>
      <w:tr w:rsidR="00B81A5E" w:rsidRPr="0039382A" w:rsidTr="00F43C7C">
        <w:trPr>
          <w:trHeight w:val="719"/>
        </w:trPr>
        <w:tc>
          <w:tcPr>
            <w:tcW w:w="9640" w:type="dxa"/>
            <w:gridSpan w:val="2"/>
          </w:tcPr>
          <w:p w:rsidR="000B2FC9" w:rsidRDefault="00B81A5E" w:rsidP="000B2FC9">
            <w:pPr>
              <w:spacing w:after="0"/>
            </w:pPr>
            <w:r w:rsidRPr="0039382A">
              <w:t>APPROVED BY THE SUPERVISOR</w:t>
            </w:r>
          </w:p>
          <w:p w:rsidR="00B81A5E" w:rsidRPr="0039382A" w:rsidRDefault="00B81A5E" w:rsidP="00421F0C">
            <w:pPr>
              <w:spacing w:after="0"/>
            </w:pPr>
            <w:r w:rsidRPr="0039382A">
              <w:t xml:space="preserve">YES     </w:t>
            </w:r>
            <w:sdt>
              <w:sdtPr>
                <w:id w:val="834889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38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9382A">
              <w:t xml:space="preserve">            NO   </w:t>
            </w:r>
            <w:sdt>
              <w:sdtPr>
                <w:id w:val="30235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38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81A5E" w:rsidRPr="0039382A" w:rsidTr="00F43C7C">
        <w:trPr>
          <w:trHeight w:val="540"/>
        </w:trPr>
        <w:tc>
          <w:tcPr>
            <w:tcW w:w="8216" w:type="dxa"/>
            <w:tcBorders>
              <w:bottom w:val="single" w:sz="4" w:space="0" w:color="auto"/>
            </w:tcBorders>
          </w:tcPr>
          <w:p w:rsidR="00B81A5E" w:rsidRPr="0039382A" w:rsidRDefault="00B81A5E" w:rsidP="000B2FC9">
            <w:pPr>
              <w:spacing w:after="0" w:line="240" w:lineRule="auto"/>
            </w:pPr>
            <w:r>
              <w:t>Comments:</w:t>
            </w:r>
          </w:p>
        </w:tc>
        <w:tc>
          <w:tcPr>
            <w:tcW w:w="1424" w:type="dxa"/>
            <w:tcBorders>
              <w:bottom w:val="single" w:sz="4" w:space="0" w:color="auto"/>
            </w:tcBorders>
          </w:tcPr>
          <w:p w:rsidR="00B81A5E" w:rsidRPr="0039382A" w:rsidRDefault="00B81A5E" w:rsidP="004A4025"/>
        </w:tc>
      </w:tr>
      <w:tr w:rsidR="00B81A5E" w:rsidRPr="0039382A" w:rsidTr="00F43C7C">
        <w:trPr>
          <w:trHeight w:val="540"/>
        </w:trPr>
        <w:tc>
          <w:tcPr>
            <w:tcW w:w="8216" w:type="dxa"/>
            <w:tcBorders>
              <w:bottom w:val="single" w:sz="4" w:space="0" w:color="auto"/>
            </w:tcBorders>
          </w:tcPr>
          <w:p w:rsidR="000B2FC9" w:rsidRDefault="000B2FC9" w:rsidP="00FF4501">
            <w:pPr>
              <w:spacing w:after="0" w:line="240" w:lineRule="auto"/>
            </w:pPr>
          </w:p>
          <w:p w:rsidR="00FF4501" w:rsidRPr="0039382A" w:rsidRDefault="00B81A5E" w:rsidP="00FF4501">
            <w:pPr>
              <w:spacing w:after="0" w:line="240" w:lineRule="auto"/>
            </w:pPr>
            <w:proofErr w:type="gramStart"/>
            <w:r w:rsidRPr="0039382A">
              <w:t>Signature:_</w:t>
            </w:r>
            <w:proofErr w:type="gramEnd"/>
            <w:r w:rsidRPr="0039382A">
              <w:t>_______________________________</w:t>
            </w:r>
            <w:r w:rsidR="00421F0C">
              <w:t>__________</w:t>
            </w:r>
          </w:p>
        </w:tc>
        <w:tc>
          <w:tcPr>
            <w:tcW w:w="1424" w:type="dxa"/>
            <w:tcBorders>
              <w:bottom w:val="single" w:sz="4" w:space="0" w:color="auto"/>
            </w:tcBorders>
          </w:tcPr>
          <w:p w:rsidR="000B2FC9" w:rsidRDefault="000B2FC9" w:rsidP="00FF4501">
            <w:pPr>
              <w:spacing w:after="0"/>
            </w:pPr>
          </w:p>
          <w:p w:rsidR="00B81A5E" w:rsidRPr="0039382A" w:rsidRDefault="00B81A5E" w:rsidP="00FF4501">
            <w:pPr>
              <w:spacing w:after="0"/>
            </w:pPr>
            <w:r w:rsidRPr="0039382A">
              <w:t xml:space="preserve">Date: </w:t>
            </w:r>
            <w:r w:rsidRPr="0039382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382A">
              <w:instrText xml:space="preserve"> FORMTEXT </w:instrText>
            </w:r>
            <w:r w:rsidRPr="0039382A">
              <w:fldChar w:fldCharType="separate"/>
            </w:r>
            <w:r w:rsidRPr="0039382A">
              <w:rPr>
                <w:noProof/>
              </w:rPr>
              <w:t> </w:t>
            </w:r>
            <w:r w:rsidRPr="0039382A">
              <w:rPr>
                <w:noProof/>
              </w:rPr>
              <w:t> </w:t>
            </w:r>
            <w:r w:rsidRPr="0039382A">
              <w:rPr>
                <w:noProof/>
              </w:rPr>
              <w:t> </w:t>
            </w:r>
            <w:r w:rsidRPr="0039382A">
              <w:rPr>
                <w:noProof/>
              </w:rPr>
              <w:t> </w:t>
            </w:r>
            <w:r w:rsidRPr="0039382A">
              <w:rPr>
                <w:noProof/>
              </w:rPr>
              <w:t> </w:t>
            </w:r>
            <w:r w:rsidRPr="0039382A">
              <w:fldChar w:fldCharType="end"/>
            </w:r>
          </w:p>
        </w:tc>
      </w:tr>
      <w:tr w:rsidR="00B81A5E" w:rsidRPr="0039382A" w:rsidTr="00F43C7C">
        <w:trPr>
          <w:trHeight w:val="889"/>
        </w:trPr>
        <w:tc>
          <w:tcPr>
            <w:tcW w:w="9640" w:type="dxa"/>
            <w:gridSpan w:val="2"/>
            <w:tcBorders>
              <w:bottom w:val="single" w:sz="4" w:space="0" w:color="auto"/>
            </w:tcBorders>
          </w:tcPr>
          <w:p w:rsidR="00B81A5E" w:rsidRPr="0039382A" w:rsidRDefault="00B81A5E" w:rsidP="000B2FC9">
            <w:pPr>
              <w:spacing w:after="0"/>
            </w:pPr>
            <w:r w:rsidRPr="0039382A">
              <w:t xml:space="preserve">Name and Title: </w:t>
            </w:r>
          </w:p>
        </w:tc>
      </w:tr>
      <w:tr w:rsidR="00B81A5E" w:rsidRPr="0039382A" w:rsidTr="00F43C7C">
        <w:tc>
          <w:tcPr>
            <w:tcW w:w="9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1A5E" w:rsidRPr="0039382A" w:rsidRDefault="00B81A5E" w:rsidP="000B2FC9">
            <w:pPr>
              <w:spacing w:after="0"/>
            </w:pPr>
          </w:p>
        </w:tc>
      </w:tr>
    </w:tbl>
    <w:p w:rsidR="006F3C3B" w:rsidRDefault="006F3C3B"/>
    <w:p w:rsidR="00220125" w:rsidRDefault="00220125">
      <w:pPr>
        <w:tabs>
          <w:tab w:val="left" w:pos="3255"/>
        </w:tabs>
      </w:pPr>
    </w:p>
    <w:sectPr w:rsidR="00220125" w:rsidSect="001439F4">
      <w:headerReference w:type="default" r:id="rId12"/>
      <w:footerReference w:type="default" r:id="rId13"/>
      <w:headerReference w:type="first" r:id="rId14"/>
      <w:footerReference w:type="first" r:id="rId15"/>
      <w:pgSz w:w="11900" w:h="16840"/>
      <w:pgMar w:top="2160" w:right="1418" w:bottom="1701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33EC" w:rsidRDefault="00C533EC">
      <w:pPr>
        <w:spacing w:after="0" w:line="240" w:lineRule="auto"/>
      </w:pPr>
      <w:r>
        <w:separator/>
      </w:r>
    </w:p>
  </w:endnote>
  <w:endnote w:type="continuationSeparator" w:id="0">
    <w:p w:rsidR="00C533EC" w:rsidRDefault="00C53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</w:font>
  <w:font w:name="Proxima Nova Lt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161E" w:rsidRDefault="008A1533">
    <w:pPr>
      <w:pStyle w:val="Foot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EA7D537" wp14:editId="5EA7D538">
              <wp:simplePos x="0" y="0"/>
              <wp:positionH relativeFrom="column">
                <wp:posOffset>-88267</wp:posOffset>
              </wp:positionH>
              <wp:positionV relativeFrom="paragraph">
                <wp:posOffset>-393704</wp:posOffset>
              </wp:positionV>
              <wp:extent cx="6517001" cy="871267"/>
              <wp:effectExtent l="0" t="0" r="0" b="0"/>
              <wp:wrapThrough wrapText="bothSides">
                <wp:wrapPolygon edited="0">
                  <wp:start x="13386" y="2361"/>
                  <wp:lineTo x="12944" y="3306"/>
                  <wp:lineTo x="13007" y="8029"/>
                  <wp:lineTo x="16290" y="8973"/>
                  <wp:lineTo x="16606" y="8973"/>
                  <wp:lineTo x="21089" y="7556"/>
                  <wp:lineTo x="20962" y="3306"/>
                  <wp:lineTo x="13701" y="2361"/>
                  <wp:lineTo x="13386" y="2361"/>
                </wp:wrapPolygon>
              </wp:wrapThrough>
              <wp:docPr id="2" name="Group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7001" cy="871267"/>
                        <a:chOff x="0" y="0"/>
                        <a:chExt cx="6517001" cy="871267"/>
                      </a:xfrm>
                    </wpg:grpSpPr>
                    <wps:wsp>
                      <wps:cNvPr id="3" name="Text Box 1"/>
                      <wps:cNvSpPr txBox="1"/>
                      <wps:spPr>
                        <a:xfrm>
                          <a:off x="11732" y="100018"/>
                          <a:ext cx="1148221" cy="4127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8161E" w:rsidRDefault="008A1533">
                            <w:pPr>
                              <w:pStyle w:val="Pa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  <w:color w:val="2E7DB1"/>
                              </w:rPr>
                              <w:t>T.</w:t>
                            </w:r>
                            <w:r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Style w:val="A0"/>
                                <w:rFonts w:ascii="Arial" w:hAnsi="Arial" w:cs="Arial"/>
                                <w:color w:val="4A5658"/>
                              </w:rPr>
                              <w:t>+49 (0) 228-815 2000</w:t>
                            </w:r>
                          </w:p>
                          <w:p w:rsidR="0008161E" w:rsidRDefault="008A1533">
                            <w:pPr>
                              <w:pStyle w:val="Pa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  <w:color w:val="2E7DB1"/>
                              </w:rPr>
                              <w:t>F.</w:t>
                            </w:r>
                            <w:r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Style w:val="A0"/>
                                <w:rFonts w:ascii="Arial" w:hAnsi="Arial" w:cs="Arial"/>
                                <w:color w:val="4A5658"/>
                              </w:rPr>
                              <w:t>+49 (0) 228-815 2001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  <wps:wsp>
                      <wps:cNvPr id="4" name="Text Box 5"/>
                      <wps:cNvSpPr txBox="1"/>
                      <wps:spPr>
                        <a:xfrm>
                          <a:off x="1312355" y="88295"/>
                          <a:ext cx="2666801" cy="41143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8161E" w:rsidRPr="00251CB2" w:rsidRDefault="008A1533">
                            <w:pPr>
                              <w:pStyle w:val="Default"/>
                              <w:spacing w:after="100" w:line="241" w:lineRule="atLeast"/>
                              <w:rPr>
                                <w:rFonts w:hint="eastAsia"/>
                                <w:lang w:val="de-DE"/>
                              </w:rPr>
                            </w:pPr>
                            <w:r w:rsidRPr="00251CB2"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  <w:color w:val="2E7DB1"/>
                                <w:lang w:val="de-DE"/>
                              </w:rPr>
                              <w:t>A.</w:t>
                            </w:r>
                            <w:r w:rsidRPr="00251CB2"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  <w:lang w:val="de-DE"/>
                              </w:rPr>
                              <w:t xml:space="preserve"> </w:t>
                            </w:r>
                            <w:r w:rsidRPr="00251CB2">
                              <w:rPr>
                                <w:rStyle w:val="A0"/>
                                <w:rFonts w:ascii="Arial" w:hAnsi="Arial" w:cs="Arial"/>
                                <w:color w:val="4A5658"/>
                                <w:lang w:val="de-DE"/>
                              </w:rPr>
                              <w:t>Platz der Vereinten Nationen 1, 53113 Bonn, Germany</w:t>
                            </w:r>
                            <w:r w:rsidRPr="00251CB2">
                              <w:rPr>
                                <w:rStyle w:val="A0"/>
                                <w:rFonts w:ascii="Arial" w:hAnsi="Arial" w:cs="Arial"/>
                                <w:color w:val="4A5658"/>
                                <w:lang w:val="de-DE"/>
                              </w:rPr>
                              <w:br/>
                            </w:r>
                            <w:r w:rsidRPr="00251CB2"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  <w:color w:val="2E7DB1"/>
                                <w:lang w:val="de-DE"/>
                              </w:rPr>
                              <w:t>W.</w:t>
                            </w:r>
                            <w:r w:rsidRPr="00251CB2"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  <w:lang w:val="de-DE"/>
                              </w:rPr>
                              <w:t xml:space="preserve"> </w:t>
                            </w:r>
                            <w:r w:rsidRPr="00251CB2">
                              <w:rPr>
                                <w:rStyle w:val="A0"/>
                                <w:rFonts w:ascii="Arial" w:hAnsi="Arial" w:cs="Arial"/>
                                <w:color w:val="4A5658"/>
                                <w:lang w:val="de-DE"/>
                              </w:rPr>
                              <w:t>www.unv.org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  <wps:wsp>
                      <wps:cNvPr id="5" name="Text Box 7"/>
                      <wps:cNvSpPr txBox="1"/>
                      <wps:spPr>
                        <a:xfrm>
                          <a:off x="0" y="631896"/>
                          <a:ext cx="5601550" cy="23937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8161E" w:rsidRDefault="008A1533">
                            <w:r>
                              <w:rPr>
                                <w:rStyle w:val="A0"/>
                                <w:rFonts w:cs="Arial"/>
                                <w:color w:val="4A5658"/>
                              </w:rPr>
                              <w:t>The United Nations Volunteers (UNV) programme is administered by the United Nations Development Programme (UNDP).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8">
                          <a:extLst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756867" y="0"/>
                          <a:ext cx="2760134" cy="4507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EA7D537" id="Group 10" o:spid="_x0000_s1028" style="position:absolute;margin-left:-6.95pt;margin-top:-31pt;width:513.15pt;height:68.6pt;z-index:251661312" coordsize="65170,87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9" type="#_x0000_t202" style="position:absolute;left:117;top:1000;width:11482;height:4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:rsidR="0008161E" w:rsidRDefault="008A1533">
                      <w:pPr>
                        <w:pStyle w:val="Pa0"/>
                        <w:rPr>
                          <w:rFonts w:hint="eastAsia"/>
                        </w:rPr>
                      </w:pPr>
                      <w:r>
                        <w:rPr>
                          <w:rStyle w:val="A0"/>
                          <w:rFonts w:ascii="Arial" w:hAnsi="Arial" w:cs="Arial"/>
                          <w:b/>
                          <w:bCs/>
                          <w:color w:val="2E7DB1"/>
                        </w:rPr>
                        <w:t>T.</w:t>
                      </w:r>
                      <w:r>
                        <w:rPr>
                          <w:rStyle w:val="A0"/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Style w:val="A0"/>
                          <w:rFonts w:ascii="Arial" w:hAnsi="Arial" w:cs="Arial"/>
                          <w:color w:val="4A5658"/>
                        </w:rPr>
                        <w:t>+49 (0) 228-815 2000</w:t>
                      </w:r>
                    </w:p>
                    <w:p w:rsidR="0008161E" w:rsidRDefault="008A1533">
                      <w:pPr>
                        <w:pStyle w:val="Pa0"/>
                        <w:rPr>
                          <w:rFonts w:hint="eastAsia"/>
                        </w:rPr>
                      </w:pPr>
                      <w:r>
                        <w:rPr>
                          <w:rStyle w:val="A0"/>
                          <w:rFonts w:ascii="Arial" w:hAnsi="Arial" w:cs="Arial"/>
                          <w:b/>
                          <w:bCs/>
                          <w:color w:val="2E7DB1"/>
                        </w:rPr>
                        <w:t>F.</w:t>
                      </w:r>
                      <w:r>
                        <w:rPr>
                          <w:rStyle w:val="A0"/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Style w:val="A0"/>
                          <w:rFonts w:ascii="Arial" w:hAnsi="Arial" w:cs="Arial"/>
                          <w:color w:val="4A5658"/>
                        </w:rPr>
                        <w:t>+49 (0) 228-815 2001</w:t>
                      </w:r>
                    </w:p>
                  </w:txbxContent>
                </v:textbox>
              </v:shape>
              <v:shape id="Text Box 5" o:spid="_x0000_s1030" type="#_x0000_t202" style="position:absolute;left:13123;top:882;width:26668;height:4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:rsidR="0008161E" w:rsidRPr="00251CB2" w:rsidRDefault="008A1533">
                      <w:pPr>
                        <w:pStyle w:val="Default"/>
                        <w:spacing w:after="100" w:line="241" w:lineRule="atLeast"/>
                        <w:rPr>
                          <w:rFonts w:hint="eastAsia"/>
                          <w:lang w:val="de-DE"/>
                        </w:rPr>
                      </w:pPr>
                      <w:r w:rsidRPr="00251CB2">
                        <w:rPr>
                          <w:rStyle w:val="A0"/>
                          <w:rFonts w:ascii="Arial" w:hAnsi="Arial" w:cs="Arial"/>
                          <w:b/>
                          <w:bCs/>
                          <w:color w:val="2E7DB1"/>
                          <w:lang w:val="de-DE"/>
                        </w:rPr>
                        <w:t>A.</w:t>
                      </w:r>
                      <w:r w:rsidRPr="00251CB2">
                        <w:rPr>
                          <w:rStyle w:val="A0"/>
                          <w:rFonts w:ascii="Arial" w:hAnsi="Arial" w:cs="Arial"/>
                          <w:b/>
                          <w:bCs/>
                          <w:lang w:val="de-DE"/>
                        </w:rPr>
                        <w:t xml:space="preserve"> </w:t>
                      </w:r>
                      <w:r w:rsidRPr="00251CB2">
                        <w:rPr>
                          <w:rStyle w:val="A0"/>
                          <w:rFonts w:ascii="Arial" w:hAnsi="Arial" w:cs="Arial"/>
                          <w:color w:val="4A5658"/>
                          <w:lang w:val="de-DE"/>
                        </w:rPr>
                        <w:t>Platz der Vereinten Nationen 1, 53113 Bonn, Germany</w:t>
                      </w:r>
                      <w:r w:rsidRPr="00251CB2">
                        <w:rPr>
                          <w:rStyle w:val="A0"/>
                          <w:rFonts w:ascii="Arial" w:hAnsi="Arial" w:cs="Arial"/>
                          <w:color w:val="4A5658"/>
                          <w:lang w:val="de-DE"/>
                        </w:rPr>
                        <w:br/>
                      </w:r>
                      <w:r w:rsidRPr="00251CB2">
                        <w:rPr>
                          <w:rStyle w:val="A0"/>
                          <w:rFonts w:ascii="Arial" w:hAnsi="Arial" w:cs="Arial"/>
                          <w:b/>
                          <w:bCs/>
                          <w:color w:val="2E7DB1"/>
                          <w:lang w:val="de-DE"/>
                        </w:rPr>
                        <w:t>W.</w:t>
                      </w:r>
                      <w:r w:rsidRPr="00251CB2">
                        <w:rPr>
                          <w:rStyle w:val="A0"/>
                          <w:rFonts w:ascii="Arial" w:hAnsi="Arial" w:cs="Arial"/>
                          <w:b/>
                          <w:bCs/>
                          <w:lang w:val="de-DE"/>
                        </w:rPr>
                        <w:t xml:space="preserve"> </w:t>
                      </w:r>
                      <w:r w:rsidRPr="00251CB2">
                        <w:rPr>
                          <w:rStyle w:val="A0"/>
                          <w:rFonts w:ascii="Arial" w:hAnsi="Arial" w:cs="Arial"/>
                          <w:color w:val="4A5658"/>
                          <w:lang w:val="de-DE"/>
                        </w:rPr>
                        <w:t>www.unv.org</w:t>
                      </w:r>
                    </w:p>
                  </w:txbxContent>
                </v:textbox>
              </v:shape>
              <v:shape id="Text Box 7" o:spid="_x0000_s1031" type="#_x0000_t202" style="position:absolute;top:6318;width:56015;height:2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<v:textbox>
                  <w:txbxContent>
                    <w:p w:rsidR="0008161E" w:rsidRDefault="008A1533">
                      <w:r>
                        <w:rPr>
                          <w:rStyle w:val="A0"/>
                          <w:rFonts w:cs="Arial"/>
                          <w:color w:val="4A5658"/>
                        </w:rPr>
                        <w:t>The United Nations Volunteers (UNV) programme is administered by the United Nations Development Programme (UNDP).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32" type="#_x0000_t75" style="position:absolute;left:37568;width:27602;height:45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">
                <v:imagedata r:id="rId2" o:title=""/>
              </v:shape>
              <w10:wrap type="through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161E" w:rsidRDefault="008A1533">
    <w:pPr>
      <w:pStyle w:val="Foot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EA7D53B" wp14:editId="5EA7D53C">
              <wp:simplePos x="0" y="0"/>
              <wp:positionH relativeFrom="column">
                <wp:posOffset>-118743</wp:posOffset>
              </wp:positionH>
              <wp:positionV relativeFrom="paragraph">
                <wp:posOffset>-378461</wp:posOffset>
              </wp:positionV>
              <wp:extent cx="6517000" cy="871267"/>
              <wp:effectExtent l="0" t="0" r="0" b="0"/>
              <wp:wrapThrough wrapText="bothSides">
                <wp:wrapPolygon edited="0">
                  <wp:start x="13386" y="2361"/>
                  <wp:lineTo x="12944" y="3306"/>
                  <wp:lineTo x="13007" y="8029"/>
                  <wp:lineTo x="16290" y="8973"/>
                  <wp:lineTo x="16606" y="8973"/>
                  <wp:lineTo x="21089" y="7556"/>
                  <wp:lineTo x="20962" y="3306"/>
                  <wp:lineTo x="13701" y="2361"/>
                  <wp:lineTo x="13386" y="2361"/>
                </wp:wrapPolygon>
              </wp:wrapThrough>
              <wp:docPr id="8" name="Group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7000" cy="871267"/>
                        <a:chOff x="0" y="0"/>
                        <a:chExt cx="6517000" cy="871267"/>
                      </a:xfrm>
                    </wpg:grpSpPr>
                    <wps:wsp>
                      <wps:cNvPr id="9" name="Text Box 1"/>
                      <wps:cNvSpPr txBox="1"/>
                      <wps:spPr>
                        <a:xfrm>
                          <a:off x="11731" y="100018"/>
                          <a:ext cx="1148221" cy="4127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8161E" w:rsidRDefault="008A1533">
                            <w:pPr>
                              <w:pStyle w:val="Pa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  <w:color w:val="2E7DB1"/>
                              </w:rPr>
                              <w:t>T.</w:t>
                            </w:r>
                            <w:r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Style w:val="A0"/>
                                <w:rFonts w:ascii="Arial" w:hAnsi="Arial" w:cs="Arial"/>
                                <w:color w:val="4A5658"/>
                              </w:rPr>
                              <w:t>+49 (0) 228-815 2000</w:t>
                            </w:r>
                          </w:p>
                          <w:p w:rsidR="0008161E" w:rsidRDefault="008A1533">
                            <w:pPr>
                              <w:pStyle w:val="Pa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  <w:color w:val="2E7DB1"/>
                              </w:rPr>
                              <w:t>F.</w:t>
                            </w:r>
                            <w:r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Style w:val="A0"/>
                                <w:rFonts w:ascii="Arial" w:hAnsi="Arial" w:cs="Arial"/>
                                <w:color w:val="4A5658"/>
                              </w:rPr>
                              <w:t>+49 (0) 228-815 2001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  <wps:wsp>
                      <wps:cNvPr id="10" name="Text Box 5"/>
                      <wps:cNvSpPr txBox="1"/>
                      <wps:spPr>
                        <a:xfrm>
                          <a:off x="1312355" y="88295"/>
                          <a:ext cx="2666801" cy="41143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8161E" w:rsidRPr="00251CB2" w:rsidRDefault="008A1533">
                            <w:pPr>
                              <w:pStyle w:val="Default"/>
                              <w:spacing w:after="100" w:line="241" w:lineRule="atLeast"/>
                              <w:rPr>
                                <w:rFonts w:hint="eastAsia"/>
                                <w:lang w:val="de-DE"/>
                              </w:rPr>
                            </w:pPr>
                            <w:r w:rsidRPr="00251CB2"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  <w:color w:val="2E7DB1"/>
                                <w:lang w:val="de-DE"/>
                              </w:rPr>
                              <w:t>A.</w:t>
                            </w:r>
                            <w:r w:rsidRPr="00251CB2"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  <w:lang w:val="de-DE"/>
                              </w:rPr>
                              <w:t xml:space="preserve"> </w:t>
                            </w:r>
                            <w:r w:rsidRPr="00251CB2">
                              <w:rPr>
                                <w:rStyle w:val="A0"/>
                                <w:rFonts w:ascii="Arial" w:hAnsi="Arial" w:cs="Arial"/>
                                <w:color w:val="4A5658"/>
                                <w:lang w:val="de-DE"/>
                              </w:rPr>
                              <w:t>Platz der Vereinten Nationen 1, 53113 Bonn, Germany</w:t>
                            </w:r>
                            <w:r w:rsidRPr="00251CB2">
                              <w:rPr>
                                <w:rStyle w:val="A0"/>
                                <w:rFonts w:ascii="Arial" w:hAnsi="Arial" w:cs="Arial"/>
                                <w:color w:val="4A5658"/>
                                <w:lang w:val="de-DE"/>
                              </w:rPr>
                              <w:br/>
                            </w:r>
                            <w:r w:rsidRPr="00251CB2"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  <w:color w:val="2E7DB1"/>
                                <w:lang w:val="de-DE"/>
                              </w:rPr>
                              <w:t>W.</w:t>
                            </w:r>
                            <w:r w:rsidRPr="00251CB2"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  <w:lang w:val="de-DE"/>
                              </w:rPr>
                              <w:t xml:space="preserve"> </w:t>
                            </w:r>
                            <w:r w:rsidRPr="00251CB2">
                              <w:rPr>
                                <w:rStyle w:val="A0"/>
                                <w:rFonts w:ascii="Arial" w:hAnsi="Arial" w:cs="Arial"/>
                                <w:color w:val="4A5658"/>
                                <w:lang w:val="de-DE"/>
                              </w:rPr>
                              <w:t>www.unv.org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  <wps:wsp>
                      <wps:cNvPr id="11" name="Text Box 7"/>
                      <wps:cNvSpPr txBox="1"/>
                      <wps:spPr>
                        <a:xfrm>
                          <a:off x="0" y="631896"/>
                          <a:ext cx="5601550" cy="23937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8161E" w:rsidRDefault="008A1533">
                            <w:r>
                              <w:rPr>
                                <w:rStyle w:val="A0"/>
                                <w:rFonts w:cs="Arial"/>
                                <w:color w:val="4A5658"/>
                              </w:rPr>
                              <w:t>The United Nations Volunteers (UNV) programme is administered by the United Nations Development Programme (UNDP).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" name="Picture 8">
                          <a:extLst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756866" y="0"/>
                          <a:ext cx="2760134" cy="4507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EA7D53B" id="_x0000_s1033" style="position:absolute;margin-left:-9.35pt;margin-top:-29.8pt;width:513.15pt;height:68.6pt;z-index:251665408" coordsize="65170,87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34" type="#_x0000_t202" style="position:absolute;left:117;top:1000;width:11482;height:4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<v:textbox>
                  <w:txbxContent>
                    <w:p w:rsidR="0008161E" w:rsidRDefault="008A1533">
                      <w:pPr>
                        <w:pStyle w:val="Pa0"/>
                        <w:rPr>
                          <w:rFonts w:hint="eastAsia"/>
                        </w:rPr>
                      </w:pPr>
                      <w:r>
                        <w:rPr>
                          <w:rStyle w:val="A0"/>
                          <w:rFonts w:ascii="Arial" w:hAnsi="Arial" w:cs="Arial"/>
                          <w:b/>
                          <w:bCs/>
                          <w:color w:val="2E7DB1"/>
                        </w:rPr>
                        <w:t>T.</w:t>
                      </w:r>
                      <w:r>
                        <w:rPr>
                          <w:rStyle w:val="A0"/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Style w:val="A0"/>
                          <w:rFonts w:ascii="Arial" w:hAnsi="Arial" w:cs="Arial"/>
                          <w:color w:val="4A5658"/>
                        </w:rPr>
                        <w:t>+49 (0) 228-815 2000</w:t>
                      </w:r>
                    </w:p>
                    <w:p w:rsidR="0008161E" w:rsidRDefault="008A1533">
                      <w:pPr>
                        <w:pStyle w:val="Pa0"/>
                        <w:rPr>
                          <w:rFonts w:hint="eastAsia"/>
                        </w:rPr>
                      </w:pPr>
                      <w:r>
                        <w:rPr>
                          <w:rStyle w:val="A0"/>
                          <w:rFonts w:ascii="Arial" w:hAnsi="Arial" w:cs="Arial"/>
                          <w:b/>
                          <w:bCs/>
                          <w:color w:val="2E7DB1"/>
                        </w:rPr>
                        <w:t>F.</w:t>
                      </w:r>
                      <w:r>
                        <w:rPr>
                          <w:rStyle w:val="A0"/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Style w:val="A0"/>
                          <w:rFonts w:ascii="Arial" w:hAnsi="Arial" w:cs="Arial"/>
                          <w:color w:val="4A5658"/>
                        </w:rPr>
                        <w:t>+49 (0) 228-815 2001</w:t>
                      </w:r>
                    </w:p>
                  </w:txbxContent>
                </v:textbox>
              </v:shape>
              <v:shape id="Text Box 5" o:spid="_x0000_s1035" type="#_x0000_t202" style="position:absolute;left:13123;top:882;width:26668;height:4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<v:textbox>
                  <w:txbxContent>
                    <w:p w:rsidR="0008161E" w:rsidRPr="00251CB2" w:rsidRDefault="008A1533">
                      <w:pPr>
                        <w:pStyle w:val="Default"/>
                        <w:spacing w:after="100" w:line="241" w:lineRule="atLeast"/>
                        <w:rPr>
                          <w:rFonts w:hint="eastAsia"/>
                          <w:lang w:val="de-DE"/>
                        </w:rPr>
                      </w:pPr>
                      <w:r w:rsidRPr="00251CB2">
                        <w:rPr>
                          <w:rStyle w:val="A0"/>
                          <w:rFonts w:ascii="Arial" w:hAnsi="Arial" w:cs="Arial"/>
                          <w:b/>
                          <w:bCs/>
                          <w:color w:val="2E7DB1"/>
                          <w:lang w:val="de-DE"/>
                        </w:rPr>
                        <w:t>A.</w:t>
                      </w:r>
                      <w:r w:rsidRPr="00251CB2">
                        <w:rPr>
                          <w:rStyle w:val="A0"/>
                          <w:rFonts w:ascii="Arial" w:hAnsi="Arial" w:cs="Arial"/>
                          <w:b/>
                          <w:bCs/>
                          <w:lang w:val="de-DE"/>
                        </w:rPr>
                        <w:t xml:space="preserve"> </w:t>
                      </w:r>
                      <w:r w:rsidRPr="00251CB2">
                        <w:rPr>
                          <w:rStyle w:val="A0"/>
                          <w:rFonts w:ascii="Arial" w:hAnsi="Arial" w:cs="Arial"/>
                          <w:color w:val="4A5658"/>
                          <w:lang w:val="de-DE"/>
                        </w:rPr>
                        <w:t>Platz der Vereinten Nationen 1, 53113 Bonn, Germany</w:t>
                      </w:r>
                      <w:r w:rsidRPr="00251CB2">
                        <w:rPr>
                          <w:rStyle w:val="A0"/>
                          <w:rFonts w:ascii="Arial" w:hAnsi="Arial" w:cs="Arial"/>
                          <w:color w:val="4A5658"/>
                          <w:lang w:val="de-DE"/>
                        </w:rPr>
                        <w:br/>
                      </w:r>
                      <w:r w:rsidRPr="00251CB2">
                        <w:rPr>
                          <w:rStyle w:val="A0"/>
                          <w:rFonts w:ascii="Arial" w:hAnsi="Arial" w:cs="Arial"/>
                          <w:b/>
                          <w:bCs/>
                          <w:color w:val="2E7DB1"/>
                          <w:lang w:val="de-DE"/>
                        </w:rPr>
                        <w:t>W.</w:t>
                      </w:r>
                      <w:r w:rsidRPr="00251CB2">
                        <w:rPr>
                          <w:rStyle w:val="A0"/>
                          <w:rFonts w:ascii="Arial" w:hAnsi="Arial" w:cs="Arial"/>
                          <w:b/>
                          <w:bCs/>
                          <w:lang w:val="de-DE"/>
                        </w:rPr>
                        <w:t xml:space="preserve"> </w:t>
                      </w:r>
                      <w:r w:rsidRPr="00251CB2">
                        <w:rPr>
                          <w:rStyle w:val="A0"/>
                          <w:rFonts w:ascii="Arial" w:hAnsi="Arial" w:cs="Arial"/>
                          <w:color w:val="4A5658"/>
                          <w:lang w:val="de-DE"/>
                        </w:rPr>
                        <w:t>www.unv.org</w:t>
                      </w:r>
                    </w:p>
                  </w:txbxContent>
                </v:textbox>
              </v:shape>
              <v:shape id="Text Box 7" o:spid="_x0000_s1036" type="#_x0000_t202" style="position:absolute;top:6318;width:56015;height:2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<v:textbox>
                  <w:txbxContent>
                    <w:p w:rsidR="0008161E" w:rsidRDefault="008A1533">
                      <w:r>
                        <w:rPr>
                          <w:rStyle w:val="A0"/>
                          <w:rFonts w:cs="Arial"/>
                          <w:color w:val="4A5658"/>
                        </w:rPr>
                        <w:t>The United Nations Volunteers (UNV) programme is administered by the United Nations Development Programme (UNDP).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37" type="#_x0000_t75" style="position:absolute;left:37568;width:27602;height:45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">
                <v:imagedata r:id="rId2" o:title=""/>
              </v:shape>
              <w10:wrap type="through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33EC" w:rsidRDefault="00C533EC">
      <w:pPr>
        <w:spacing w:after="0" w:line="240" w:lineRule="auto"/>
      </w:pPr>
      <w:r>
        <w:separator/>
      </w:r>
    </w:p>
  </w:footnote>
  <w:footnote w:type="continuationSeparator" w:id="0">
    <w:p w:rsidR="00C533EC" w:rsidRDefault="00C533EC">
      <w:pPr>
        <w:spacing w:after="0" w:line="240" w:lineRule="auto"/>
      </w:pPr>
      <w:r>
        <w:continuationSeparator/>
      </w:r>
    </w:p>
  </w:footnote>
  <w:footnote w:id="1">
    <w:p w:rsidR="00B81A5E" w:rsidRDefault="00B81A5E" w:rsidP="00B81A5E">
      <w:pPr>
        <w:pStyle w:val="FootnoteText"/>
      </w:pPr>
      <w:r>
        <w:rPr>
          <w:rStyle w:val="FootnoteReference"/>
        </w:rPr>
        <w:footnoteRef/>
      </w:r>
      <w:r>
        <w:t xml:space="preserve"> The Learning plan needs to be completed in the first 12 months of assignment. Please attach the same.</w:t>
      </w:r>
    </w:p>
  </w:footnote>
  <w:footnote w:id="2">
    <w:p w:rsidR="00477566" w:rsidRDefault="00477566" w:rsidP="00B81A5E">
      <w:pPr>
        <w:pStyle w:val="FootnoteText"/>
      </w:pPr>
      <w:r>
        <w:rPr>
          <w:rStyle w:val="FootnoteReference"/>
        </w:rPr>
        <w:footnoteRef/>
      </w:r>
      <w:r>
        <w:t xml:space="preserve"> Please tick the relevant box(es)</w:t>
      </w:r>
    </w:p>
  </w:footnote>
  <w:footnote w:id="3">
    <w:p w:rsidR="00B81A5E" w:rsidRDefault="00B81A5E" w:rsidP="00B81A5E">
      <w:pPr>
        <w:pStyle w:val="FootnoteText"/>
      </w:pPr>
      <w:r>
        <w:rPr>
          <w:rStyle w:val="FootnoteReference"/>
        </w:rPr>
        <w:footnoteRef/>
      </w:r>
      <w:r>
        <w:t xml:space="preserve"> Please attach cost estimates, quotations and/or other relevant documentation.</w:t>
      </w:r>
    </w:p>
  </w:footnote>
  <w:footnote w:id="4">
    <w:p w:rsidR="00B81A5E" w:rsidRDefault="00B81A5E" w:rsidP="00B81A5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9382A">
        <w:t>Completion of all mandatory trainings is required before engaging in outside training activities.</w:t>
      </w:r>
    </w:p>
  </w:footnote>
  <w:footnote w:id="5">
    <w:p w:rsidR="00B81A5E" w:rsidRDefault="00B81A5E" w:rsidP="00B81A5E">
      <w:pPr>
        <w:pStyle w:val="FootnoteText"/>
      </w:pPr>
      <w:r>
        <w:rPr>
          <w:rStyle w:val="FootnoteReference"/>
        </w:rPr>
        <w:footnoteRef/>
      </w:r>
      <w:r>
        <w:t xml:space="preserve"> The training and learning allowance </w:t>
      </w:r>
      <w:proofErr w:type="gramStart"/>
      <w:r>
        <w:t>is</w:t>
      </w:r>
      <w:proofErr w:type="gramEnd"/>
      <w:r>
        <w:t xml:space="preserve"> allocated per 12-months of service.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161E" w:rsidRDefault="008A1533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5EA7D535" wp14:editId="5EA7D536">
          <wp:simplePos x="0" y="0"/>
          <wp:positionH relativeFrom="margin">
            <wp:align>left</wp:align>
          </wp:positionH>
          <wp:positionV relativeFrom="paragraph">
            <wp:posOffset>182249</wp:posOffset>
          </wp:positionV>
          <wp:extent cx="2286000" cy="406395"/>
          <wp:effectExtent l="0" t="0" r="0" b="0"/>
          <wp:wrapThrough wrapText="bothSides">
            <wp:wrapPolygon edited="0">
              <wp:start x="0" y="0"/>
              <wp:lineTo x="0" y="20250"/>
              <wp:lineTo x="21420" y="20250"/>
              <wp:lineTo x="21420" y="0"/>
              <wp:lineTo x="0" y="0"/>
            </wp:wrapPolygon>
          </wp:wrapThrough>
          <wp:docPr id="16" name="Picture 4" descr="Description: Creative:Clients:United Nations Volunteers:Branding:UNV Brand Toolkit:Word Template:images:UNV-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86000" cy="40639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161E" w:rsidRDefault="008A1533">
    <w:pPr>
      <w:pStyle w:val="Header"/>
    </w:pPr>
    <w:r>
      <w:rPr>
        <w:noProof/>
        <w:lang w:val="en-US"/>
      </w:rPr>
      <w:drawing>
        <wp:anchor distT="0" distB="0" distL="114300" distR="114300" simplePos="0" relativeHeight="251663360" behindDoc="0" locked="0" layoutInCell="1" allowOverlap="1" wp14:anchorId="5EA7D539" wp14:editId="5EA7D53A">
          <wp:simplePos x="0" y="0"/>
          <wp:positionH relativeFrom="margin">
            <wp:align>left</wp:align>
          </wp:positionH>
          <wp:positionV relativeFrom="paragraph">
            <wp:posOffset>60322</wp:posOffset>
          </wp:positionV>
          <wp:extent cx="3721095" cy="661668"/>
          <wp:effectExtent l="0" t="0" r="0" b="5082"/>
          <wp:wrapThrough wrapText="bothSides">
            <wp:wrapPolygon edited="0">
              <wp:start x="0" y="0"/>
              <wp:lineTo x="0" y="21144"/>
              <wp:lineTo x="21453" y="21144"/>
              <wp:lineTo x="21453" y="0"/>
              <wp:lineTo x="0" y="0"/>
            </wp:wrapPolygon>
          </wp:wrapThrough>
          <wp:docPr id="17" name="Picture 12" descr="Description: Creative:Clients:United Nations Volunteers:Branding:UNV Brand Toolkit:Word Template:images:UNV-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21095" cy="66166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B1014"/>
    <w:multiLevelType w:val="hybridMultilevel"/>
    <w:tmpl w:val="24E0F6B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AEC"/>
    <w:rsid w:val="000B1578"/>
    <w:rsid w:val="000B2FC9"/>
    <w:rsid w:val="001209C0"/>
    <w:rsid w:val="001439F4"/>
    <w:rsid w:val="001B2C84"/>
    <w:rsid w:val="001B5579"/>
    <w:rsid w:val="00220125"/>
    <w:rsid w:val="00251CB2"/>
    <w:rsid w:val="003B68EA"/>
    <w:rsid w:val="00421C90"/>
    <w:rsid w:val="00421F0C"/>
    <w:rsid w:val="00465A20"/>
    <w:rsid w:val="00477566"/>
    <w:rsid w:val="004C2B18"/>
    <w:rsid w:val="00512DCE"/>
    <w:rsid w:val="00583CA2"/>
    <w:rsid w:val="005C1C6A"/>
    <w:rsid w:val="00635C5C"/>
    <w:rsid w:val="00643E14"/>
    <w:rsid w:val="006B2BFD"/>
    <w:rsid w:val="006F3C3B"/>
    <w:rsid w:val="007048B9"/>
    <w:rsid w:val="0085555E"/>
    <w:rsid w:val="00887B64"/>
    <w:rsid w:val="008A1533"/>
    <w:rsid w:val="008B332A"/>
    <w:rsid w:val="00A91AEC"/>
    <w:rsid w:val="00B81A5E"/>
    <w:rsid w:val="00B82650"/>
    <w:rsid w:val="00C533EC"/>
    <w:rsid w:val="00D637BC"/>
    <w:rsid w:val="00F43C7C"/>
    <w:rsid w:val="00FF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568B58-2B8F-470B-9D20-400E2E843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GB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  <w:spacing w:after="360" w:line="312" w:lineRule="auto"/>
    </w:pPr>
    <w:rPr>
      <w:rFonts w:ascii="Arial" w:hAnsi="Arial"/>
      <w:color w:val="4C5558"/>
      <w:sz w:val="22"/>
      <w:szCs w:val="22"/>
    </w:rPr>
  </w:style>
  <w:style w:type="paragraph" w:styleId="Heading1">
    <w:name w:val="heading 1"/>
    <w:basedOn w:val="Normal"/>
    <w:next w:val="Normal"/>
    <w:pPr>
      <w:spacing w:after="0" w:line="264" w:lineRule="auto"/>
      <w:outlineLvl w:val="0"/>
    </w:pPr>
    <w:rPr>
      <w:b/>
      <w:bCs/>
      <w:color w:val="007FC2"/>
      <w:spacing w:val="20"/>
      <w:sz w:val="64"/>
      <w:szCs w:val="64"/>
    </w:rPr>
  </w:style>
  <w:style w:type="paragraph" w:styleId="Heading2">
    <w:name w:val="heading 2"/>
    <w:basedOn w:val="Introduction"/>
    <w:next w:val="Normal"/>
    <w:pPr>
      <w:spacing w:before="0" w:after="240" w:line="264" w:lineRule="auto"/>
      <w:outlineLvl w:val="1"/>
    </w:pPr>
    <w:rPr>
      <w:b/>
      <w:color w:val="4C5558"/>
      <w:sz w:val="44"/>
      <w:szCs w:val="44"/>
    </w:rPr>
  </w:style>
  <w:style w:type="paragraph" w:styleId="Heading3">
    <w:name w:val="heading 3"/>
    <w:basedOn w:val="Normal"/>
    <w:next w:val="Normal"/>
    <w:pPr>
      <w:spacing w:after="0"/>
      <w:outlineLvl w:val="2"/>
    </w:pPr>
    <w:rPr>
      <w:b/>
      <w:color w:val="007FC2"/>
    </w:rPr>
  </w:style>
  <w:style w:type="paragraph" w:styleId="Heading4">
    <w:name w:val="heading 4"/>
    <w:basedOn w:val="Normal"/>
    <w:next w:val="Normal"/>
    <w:pPr>
      <w:spacing w:after="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HeaderChar">
    <w:name w:val="Header Char"/>
    <w:rPr>
      <w:lang w:val="en-GB"/>
    </w:rPr>
  </w:style>
  <w:style w:type="paragraph" w:styleId="Footer">
    <w:name w:val="footer"/>
    <w:basedOn w:val="Normal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uiPriority w:val="99"/>
    <w:rPr>
      <w:lang w:val="en-GB"/>
    </w:rPr>
  </w:style>
  <w:style w:type="paragraph" w:styleId="BalloonText">
    <w:name w:val="Balloon Text"/>
    <w:basedOn w:val="Normal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rPr>
      <w:rFonts w:ascii="Lucida Grande" w:hAnsi="Lucida Grande" w:cs="Lucida Grande"/>
      <w:sz w:val="18"/>
      <w:szCs w:val="18"/>
      <w:lang w:val="en-GB"/>
    </w:rPr>
  </w:style>
  <w:style w:type="paragraph" w:styleId="NoSpacing">
    <w:name w:val="No Spacing"/>
    <w:pPr>
      <w:suppressAutoHyphens/>
      <w:ind w:left="-567" w:right="-624"/>
    </w:pPr>
    <w:rPr>
      <w:rFonts w:ascii="Arial" w:hAnsi="Arial"/>
      <w:color w:val="4C5558"/>
      <w:sz w:val="26"/>
      <w:szCs w:val="26"/>
    </w:rPr>
  </w:style>
  <w:style w:type="paragraph" w:customStyle="1" w:styleId="Introduction">
    <w:name w:val="Introduction"/>
    <w:basedOn w:val="Normal"/>
    <w:pPr>
      <w:spacing w:before="480" w:after="480"/>
    </w:pPr>
    <w:rPr>
      <w:color w:val="007FC2"/>
      <w:sz w:val="26"/>
      <w:szCs w:val="26"/>
    </w:rPr>
  </w:style>
  <w:style w:type="character" w:customStyle="1" w:styleId="Heading1Char">
    <w:name w:val="Heading 1 Char"/>
    <w:rPr>
      <w:rFonts w:ascii="Arial" w:hAnsi="Arial"/>
      <w:b/>
      <w:bCs/>
      <w:color w:val="007FC2"/>
      <w:spacing w:val="20"/>
      <w:sz w:val="64"/>
      <w:szCs w:val="64"/>
      <w:lang w:val="en-GB"/>
    </w:rPr>
  </w:style>
  <w:style w:type="character" w:customStyle="1" w:styleId="Heading2Char">
    <w:name w:val="Heading 2 Char"/>
    <w:rPr>
      <w:rFonts w:ascii="Arial" w:hAnsi="Arial"/>
      <w:b/>
      <w:color w:val="4C5558"/>
      <w:sz w:val="44"/>
      <w:szCs w:val="44"/>
      <w:lang w:val="en-GB"/>
    </w:rPr>
  </w:style>
  <w:style w:type="character" w:styleId="Emphasis">
    <w:name w:val="Emphasis"/>
    <w:rPr>
      <w:i/>
      <w:color w:val="007FC2"/>
    </w:rPr>
  </w:style>
  <w:style w:type="character" w:customStyle="1" w:styleId="Heading3Char">
    <w:name w:val="Heading 3 Char"/>
    <w:rPr>
      <w:rFonts w:ascii="Arial" w:hAnsi="Arial"/>
      <w:b/>
      <w:color w:val="007FC2"/>
      <w:sz w:val="22"/>
      <w:szCs w:val="22"/>
      <w:lang w:val="en-GB"/>
    </w:rPr>
  </w:style>
  <w:style w:type="character" w:styleId="SubtleEmphasis">
    <w:name w:val="Subtle Emphasis"/>
    <w:rPr>
      <w:i/>
    </w:rPr>
  </w:style>
  <w:style w:type="character" w:customStyle="1" w:styleId="Heading4Char">
    <w:name w:val="Heading 4 Char"/>
    <w:rPr>
      <w:rFonts w:ascii="Arial" w:hAnsi="Arial"/>
      <w:b/>
      <w:color w:val="4C5558"/>
      <w:sz w:val="26"/>
      <w:szCs w:val="26"/>
      <w:lang w:val="en-GB"/>
    </w:rPr>
  </w:style>
  <w:style w:type="paragraph" w:styleId="Title">
    <w:name w:val="Title"/>
    <w:basedOn w:val="Heading1"/>
    <w:next w:val="Normal"/>
    <w:pPr>
      <w:spacing w:line="228" w:lineRule="auto"/>
    </w:pPr>
    <w:rPr>
      <w:sz w:val="96"/>
      <w:szCs w:val="96"/>
    </w:rPr>
  </w:style>
  <w:style w:type="character" w:customStyle="1" w:styleId="TitleChar">
    <w:name w:val="Title Char"/>
    <w:rPr>
      <w:rFonts w:ascii="Arial" w:hAnsi="Arial"/>
      <w:b/>
      <w:bCs/>
      <w:color w:val="007FC2"/>
      <w:spacing w:val="20"/>
      <w:sz w:val="96"/>
      <w:szCs w:val="96"/>
      <w:lang w:val="en-GB"/>
    </w:rPr>
  </w:style>
  <w:style w:type="paragraph" w:customStyle="1" w:styleId="Titledescription">
    <w:name w:val="Title description"/>
    <w:basedOn w:val="Heading2"/>
    <w:pPr>
      <w:spacing w:before="240"/>
    </w:pPr>
    <w:rPr>
      <w:b w:val="0"/>
      <w:color w:val="7F97AB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Proxima Nova Lt" w:hAnsi="Proxima Nova Lt" w:cs="Proxima Nova Lt"/>
      <w:color w:val="000000"/>
      <w:sz w:val="24"/>
      <w:szCs w:val="24"/>
      <w:lang w:val="en-US"/>
    </w:rPr>
  </w:style>
  <w:style w:type="paragraph" w:customStyle="1" w:styleId="Pa0">
    <w:name w:val="Pa0"/>
    <w:basedOn w:val="Default"/>
    <w:next w:val="Default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rPr>
      <w:rFonts w:cs="Proxima Nova Lt"/>
      <w:color w:val="0085CB"/>
      <w:sz w:val="14"/>
      <w:szCs w:val="14"/>
    </w:rPr>
  </w:style>
  <w:style w:type="table" w:styleId="TableGrid">
    <w:name w:val="Table Grid"/>
    <w:basedOn w:val="TableNormal"/>
    <w:uiPriority w:val="59"/>
    <w:rsid w:val="00B81A5E"/>
    <w:pPr>
      <w:autoSpaceDN/>
      <w:textAlignment w:val="auto"/>
    </w:pPr>
    <w:rPr>
      <w:rFonts w:asciiTheme="minorHAnsi" w:eastAsiaTheme="minorHAnsi" w:hAnsiTheme="minorHAnsi" w:cstheme="minorBid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81A5E"/>
    <w:pPr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color w:val="auto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81A5E"/>
    <w:rPr>
      <w:rFonts w:asciiTheme="minorHAnsi" w:eastAsiaTheme="minorHAnsi" w:hAnsiTheme="minorHAnsi" w:cstheme="minorBidi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81A5E"/>
    <w:rPr>
      <w:vertAlign w:val="superscript"/>
    </w:rPr>
  </w:style>
  <w:style w:type="paragraph" w:styleId="NormalWeb">
    <w:name w:val="Normal (Web)"/>
    <w:basedOn w:val="Normal"/>
    <w:uiPriority w:val="99"/>
    <w:unhideWhenUsed/>
    <w:rsid w:val="006B2BFD"/>
    <w:pPr>
      <w:suppressAutoHyphens w:val="0"/>
      <w:autoSpaceDN/>
      <w:spacing w:after="0" w:line="240" w:lineRule="auto"/>
      <w:textAlignment w:val="auto"/>
    </w:pPr>
    <w:rPr>
      <w:rFonts w:ascii="Times New Roman" w:eastAsiaTheme="minorHAnsi" w:hAnsi="Times New Roman"/>
      <w:color w:val="auto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F3C3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43C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4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mam.unv.org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ily.valentin\Desktop\RMSS\VMS\Template\NEW_Learning%20and%20Training%20Request%20Form_template.doc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Version xmlns="bce31d90-9e15-412d-948a-fe8ec45c1bf3" xsi:nil="true"/>
    <FormLocale xmlns="bce31d90-9e15-412d-948a-fe8ec45c1bf3" xsi:nil="true"/>
    <FormDescription xmlns="bce31d90-9e15-412d-948a-fe8ec45c1bf3" xsi:nil="true"/>
    <ShowInCatalog xmlns="bce31d90-9e15-412d-948a-fe8ec45c1bf3">false</ShowInCatalog>
    <FormCategory xmlns="bce31d90-9e15-412d-948a-fe8ec45c1bf3" xsi:nil="true"/>
    <FormName xmlns="bce31d90-9e15-412d-948a-fe8ec45c1bf3" xsi:nil="true"/>
    <CustomContentTypeId xmlns="bce31d90-9e15-412d-948a-fe8ec45c1bf3" xsi:nil="true"/>
    <FormId xmlns="bce31d90-9e15-412d-948a-fe8ec45c1bf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nfoPath Form Template" ma:contentTypeID="0x010100F8EF98760CBA4A94994F13BA881038FA00CEAE1D8CC2C5024589C8CB5C0F40CF51" ma:contentTypeVersion="0" ma:contentTypeDescription="A Microsoft InfoPath Form Template." ma:contentTypeScope="" ma:versionID="ab9f4f444645471780ca7c05580edee1">
  <xsd:schema xmlns:xsd="http://www.w3.org/2001/XMLSchema" xmlns:xs="http://www.w3.org/2001/XMLSchema" xmlns:p="http://schemas.microsoft.com/office/2006/metadata/properties" xmlns:ns2="bce31d90-9e15-412d-948a-fe8ec45c1bf3" targetNamespace="http://schemas.microsoft.com/office/2006/metadata/properties" ma:root="true" ma:fieldsID="5492c3a2b6a80cf0d256caca34feef52" ns2:_="">
    <xsd:import namespace="bce31d90-9e15-412d-948a-fe8ec45c1bf3"/>
    <xsd:element name="properties">
      <xsd:complexType>
        <xsd:sequence>
          <xsd:element name="documentManagement">
            <xsd:complexType>
              <xsd:all>
                <xsd:element ref="ns2:FormName" minOccurs="0"/>
                <xsd:element ref="ns2:FormCategory" minOccurs="0"/>
                <xsd:element ref="ns2:FormVersion" minOccurs="0"/>
                <xsd:element ref="ns2:FormId" minOccurs="0"/>
                <xsd:element ref="ns2:FormLocale" minOccurs="0"/>
                <xsd:element ref="ns2:FormDescription" minOccurs="0"/>
                <xsd:element ref="ns2:CustomContentTypeId" minOccurs="0"/>
                <xsd:element ref="ns2:ShowInCatalo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e31d90-9e15-412d-948a-fe8ec45c1bf3" elementFormDefault="qualified">
    <xsd:import namespace="http://schemas.microsoft.com/office/2006/documentManagement/types"/>
    <xsd:import namespace="http://schemas.microsoft.com/office/infopath/2007/PartnerControls"/>
    <xsd:element name="FormName" ma:index="8" nillable="true" ma:displayName="Form Name" ma:internalName="FormName">
      <xsd:simpleType>
        <xsd:restriction base="dms:Text"/>
      </xsd:simpleType>
    </xsd:element>
    <xsd:element name="FormCategory" ma:index="9" nillable="true" ma:displayName="Form Category" ma:internalName="FormCategory">
      <xsd:simpleType>
        <xsd:restriction base="dms:Text"/>
      </xsd:simpleType>
    </xsd:element>
    <xsd:element name="FormVersion" ma:index="10" nillable="true" ma:displayName="Form Version" ma:internalName="FormVersion">
      <xsd:simpleType>
        <xsd:restriction base="dms:Text"/>
      </xsd:simpleType>
    </xsd:element>
    <xsd:element name="FormId" ma:index="11" nillable="true" ma:displayName="Form ID" ma:internalName="FormId">
      <xsd:simpleType>
        <xsd:restriction base="dms:Text"/>
      </xsd:simpleType>
    </xsd:element>
    <xsd:element name="FormLocale" ma:index="12" nillable="true" ma:displayName="Form Locale" ma:internalName="FormLocale">
      <xsd:simpleType>
        <xsd:restriction base="dms:Text"/>
      </xsd:simpleType>
    </xsd:element>
    <xsd:element name="FormDescription" ma:index="13" nillable="true" ma:displayName="Form Description" ma:internalName="FormDescription">
      <xsd:simpleType>
        <xsd:restriction base="dms:Text"/>
      </xsd:simpleType>
    </xsd:element>
    <xsd:element name="CustomContentTypeId" ma:index="14" nillable="true" ma:displayName="Content Type ID" ma:hidden="true" ma:internalName="CustomContentTypeId">
      <xsd:simpleType>
        <xsd:restriction base="dms:Text"/>
      </xsd:simpleType>
    </xsd:element>
    <xsd:element name="ShowInCatalog" ma:index="15" nillable="true" ma:displayName="Show in Catalog" ma:default="TRUE" ma:internalName="ShowInCatalog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7E669-F848-4596-B3D4-0F825FE50BD0}">
  <ds:schemaRefs>
    <ds:schemaRef ds:uri="http://purl.org/dc/dcmitype/"/>
    <ds:schemaRef ds:uri="bce31d90-9e15-412d-948a-fe8ec45c1bf3"/>
    <ds:schemaRef ds:uri="http://schemas.microsoft.com/office/2006/documentManagement/types"/>
    <ds:schemaRef ds:uri="http://www.w3.org/XML/1998/namespace"/>
    <ds:schemaRef ds:uri="http://purl.org/dc/elements/1.1/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78EEF820-A33C-4357-83F5-304296CDBB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920574-327B-487A-B72D-525CE93A8F4C}"/>
</file>

<file path=customXml/itemProps4.xml><?xml version="1.0" encoding="utf-8"?>
<ds:datastoreItem xmlns:ds="http://schemas.openxmlformats.org/officeDocument/2006/customXml" ds:itemID="{F210F564-70AC-43C7-8B0D-BB7EFB781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NEW_Learning and Training Request Form_template.docx</Template>
  <TotalTime>1</TotalTime>
  <Pages>2</Pages>
  <Words>357</Words>
  <Characters>2037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Learning and Training Request Form template</vt:lpstr>
    </vt:vector>
  </TitlesOfParts>
  <Company>Microsoft</Company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Learning and Training Request Form template</dc:title>
  <dc:subject/>
  <dc:creator>Marie Emily Valentin</dc:creator>
  <dc:description/>
  <cp:lastModifiedBy>Michael Lee</cp:lastModifiedBy>
  <cp:revision>2</cp:revision>
  <dcterms:created xsi:type="dcterms:W3CDTF">2019-07-08T10:11:00Z</dcterms:created>
  <dcterms:modified xsi:type="dcterms:W3CDTF">2019-07-08T10:11:00Z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0x010100F8EF98760CBA4A94994F13BA881038FA00CEAE1D8CC2C5024589C8CB5C0F40CF51</vt:lpwstr>
  </property>
  <property fmtid="{D5CDD505-2E9C-101B-9397-08002B2CF9AE}" pid="3" name="Order">
    <vt:r8>26400</vt:r8>
  </property>
</Properties>
</file>