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5E12F8" w14:textId="77777777" w:rsidR="00220125" w:rsidRDefault="00220125">
      <w:pPr>
        <w:pStyle w:val="Heading1"/>
        <w:rPr>
          <w:sz w:val="24"/>
          <w:szCs w:val="24"/>
        </w:rPr>
      </w:pPr>
    </w:p>
    <w:p w14:paraId="520A9413" w14:textId="77777777" w:rsidR="00A35EB9" w:rsidRPr="00DA1FE2" w:rsidRDefault="00A35EB9" w:rsidP="00A35EB9">
      <w:pPr>
        <w:rPr>
          <w:rFonts w:cs="Arial"/>
          <w:b/>
          <w:i/>
          <w:color w:val="0070C0"/>
        </w:rPr>
      </w:pPr>
      <w:r w:rsidRPr="00DA1FE2">
        <w:rPr>
          <w:rFonts w:cs="Arial"/>
          <w:b/>
          <w:i/>
          <w:color w:val="0070C0"/>
        </w:rPr>
        <w:t>FINAL CLEARANCE CHECKLIST FOR PAYMENT OF RESETTLEMENT ALLOWANCE</w:t>
      </w:r>
    </w:p>
    <w:p w14:paraId="7ADF90E3" w14:textId="77777777" w:rsidR="00A35EB9" w:rsidRPr="00A35EB9" w:rsidRDefault="00A35EB9" w:rsidP="00A35EB9">
      <w:pPr>
        <w:ind w:left="360"/>
        <w:jc w:val="both"/>
        <w:rPr>
          <w:rFonts w:cs="Arial"/>
          <w:sz w:val="22"/>
          <w:szCs w:val="22"/>
        </w:rPr>
      </w:pPr>
    </w:p>
    <w:p w14:paraId="6DC65B8F" w14:textId="77777777" w:rsidR="00A35EB9" w:rsidRPr="00A35EB9" w:rsidRDefault="00A35EB9" w:rsidP="00A35EB9">
      <w:pPr>
        <w:ind w:left="360"/>
        <w:jc w:val="both"/>
        <w:rPr>
          <w:rFonts w:cs="Arial"/>
          <w:sz w:val="22"/>
          <w:szCs w:val="22"/>
        </w:rPr>
      </w:pPr>
    </w:p>
    <w:p w14:paraId="6DB369F8" w14:textId="6008A178" w:rsidR="00A35EB9" w:rsidRPr="00A35EB9" w:rsidRDefault="00A35EB9" w:rsidP="00A35EB9">
      <w:pPr>
        <w:tabs>
          <w:tab w:val="left" w:pos="4820"/>
        </w:tabs>
        <w:spacing w:line="240" w:lineRule="auto"/>
        <w:jc w:val="both"/>
        <w:rPr>
          <w:rFonts w:cs="Arial"/>
          <w:sz w:val="22"/>
          <w:szCs w:val="22"/>
        </w:rPr>
      </w:pPr>
      <w:r w:rsidRPr="00A35EB9">
        <w:rPr>
          <w:rFonts w:cs="Arial"/>
          <w:sz w:val="22"/>
          <w:szCs w:val="22"/>
        </w:rPr>
        <w:t>Name of volunteer: _______________________</w:t>
      </w:r>
      <w:r w:rsidRPr="00A35EB9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 xml:space="preserve">   </w:t>
      </w:r>
      <w:r w:rsidRPr="00A35EB9">
        <w:rPr>
          <w:rFonts w:cs="Arial"/>
          <w:sz w:val="22"/>
          <w:szCs w:val="22"/>
        </w:rPr>
        <w:t>Duty</w:t>
      </w:r>
      <w:r>
        <w:rPr>
          <w:rFonts w:cs="Arial"/>
          <w:sz w:val="22"/>
          <w:szCs w:val="22"/>
        </w:rPr>
        <w:t xml:space="preserve"> </w:t>
      </w:r>
      <w:r w:rsidRPr="00A35EB9">
        <w:rPr>
          <w:rFonts w:cs="Arial"/>
          <w:sz w:val="22"/>
          <w:szCs w:val="22"/>
        </w:rPr>
        <w:t>station: _________________</w:t>
      </w:r>
      <w:r w:rsidR="002513AB">
        <w:rPr>
          <w:rFonts w:cs="Arial"/>
          <w:sz w:val="22"/>
          <w:szCs w:val="22"/>
        </w:rPr>
        <w:t>________</w:t>
      </w:r>
    </w:p>
    <w:p w14:paraId="16F53406" w14:textId="77777777" w:rsidR="00A35EB9" w:rsidRPr="00A35EB9" w:rsidRDefault="00A35EB9" w:rsidP="00A35EB9">
      <w:pPr>
        <w:pStyle w:val="Footer"/>
        <w:tabs>
          <w:tab w:val="clear" w:pos="4320"/>
          <w:tab w:val="clear" w:pos="8640"/>
          <w:tab w:val="left" w:pos="4820"/>
        </w:tabs>
        <w:spacing w:line="240" w:lineRule="auto"/>
        <w:jc w:val="both"/>
        <w:rPr>
          <w:rFonts w:cs="Arial"/>
        </w:rPr>
      </w:pPr>
    </w:p>
    <w:p w14:paraId="1853882C" w14:textId="420AE2C0" w:rsidR="00A35EB9" w:rsidRPr="00A35EB9" w:rsidRDefault="00A35EB9" w:rsidP="00A35EB9">
      <w:pPr>
        <w:tabs>
          <w:tab w:val="left" w:pos="4820"/>
        </w:tabs>
        <w:spacing w:line="240" w:lineRule="auto"/>
        <w:jc w:val="both"/>
        <w:rPr>
          <w:rFonts w:cs="Arial"/>
          <w:sz w:val="22"/>
          <w:szCs w:val="22"/>
        </w:rPr>
      </w:pPr>
      <w:r w:rsidRPr="00A35EB9">
        <w:rPr>
          <w:rFonts w:cs="Arial"/>
          <w:sz w:val="22"/>
          <w:szCs w:val="22"/>
        </w:rPr>
        <w:t>Country</w:t>
      </w:r>
      <w:r>
        <w:rPr>
          <w:rFonts w:cs="Arial"/>
          <w:sz w:val="22"/>
          <w:szCs w:val="22"/>
        </w:rPr>
        <w:t xml:space="preserve"> </w:t>
      </w:r>
      <w:r w:rsidRPr="00A35EB9">
        <w:rPr>
          <w:rFonts w:cs="Arial"/>
          <w:sz w:val="22"/>
          <w:szCs w:val="22"/>
        </w:rPr>
        <w:t>of</w:t>
      </w:r>
      <w:r w:rsidR="002513AB">
        <w:rPr>
          <w:rFonts w:cs="Arial"/>
          <w:sz w:val="22"/>
          <w:szCs w:val="22"/>
        </w:rPr>
        <w:t xml:space="preserve"> </w:t>
      </w:r>
      <w:r w:rsidRPr="00A35EB9">
        <w:rPr>
          <w:rFonts w:cs="Arial"/>
          <w:sz w:val="22"/>
          <w:szCs w:val="22"/>
        </w:rPr>
        <w:t>assignment: ___________</w:t>
      </w:r>
      <w:r w:rsidR="003759D1">
        <w:rPr>
          <w:rFonts w:cs="Arial"/>
          <w:sz w:val="22"/>
          <w:szCs w:val="22"/>
        </w:rPr>
        <w:t xml:space="preserve">________   </w:t>
      </w:r>
      <w:r w:rsidR="002513AB">
        <w:rPr>
          <w:rFonts w:cs="Arial"/>
          <w:sz w:val="22"/>
          <w:szCs w:val="22"/>
        </w:rPr>
        <w:t xml:space="preserve"> </w:t>
      </w:r>
      <w:r w:rsidR="003759D1">
        <w:rPr>
          <w:rFonts w:cs="Arial"/>
          <w:sz w:val="22"/>
          <w:szCs w:val="22"/>
        </w:rPr>
        <w:t xml:space="preserve">  </w:t>
      </w:r>
      <w:r w:rsidRPr="00A35EB9">
        <w:rPr>
          <w:rFonts w:cs="Arial"/>
          <w:sz w:val="22"/>
          <w:szCs w:val="22"/>
        </w:rPr>
        <w:t xml:space="preserve">Entry on </w:t>
      </w:r>
      <w:r w:rsidR="002513AB">
        <w:rPr>
          <w:rFonts w:cs="Arial"/>
          <w:sz w:val="22"/>
          <w:szCs w:val="22"/>
        </w:rPr>
        <w:t>d</w:t>
      </w:r>
      <w:r w:rsidRPr="00A35EB9">
        <w:rPr>
          <w:rFonts w:cs="Arial"/>
          <w:sz w:val="22"/>
          <w:szCs w:val="22"/>
        </w:rPr>
        <w:t>uty</w:t>
      </w:r>
      <w:r w:rsidR="002513AB">
        <w:rPr>
          <w:rFonts w:cs="Arial"/>
          <w:sz w:val="22"/>
          <w:szCs w:val="22"/>
        </w:rPr>
        <w:t xml:space="preserve"> date:____________________</w:t>
      </w:r>
    </w:p>
    <w:p w14:paraId="579BB5A2" w14:textId="77777777" w:rsidR="00A35EB9" w:rsidRPr="00A35EB9" w:rsidRDefault="00A35EB9" w:rsidP="00A35EB9">
      <w:pPr>
        <w:tabs>
          <w:tab w:val="left" w:pos="4820"/>
        </w:tabs>
        <w:spacing w:line="240" w:lineRule="auto"/>
        <w:jc w:val="both"/>
        <w:rPr>
          <w:rFonts w:cs="Arial"/>
          <w:sz w:val="22"/>
          <w:szCs w:val="22"/>
        </w:rPr>
      </w:pPr>
    </w:p>
    <w:p w14:paraId="0B93E3CB" w14:textId="77777777" w:rsidR="00A35EB9" w:rsidRPr="00A35EB9" w:rsidRDefault="00A35EB9" w:rsidP="00A35EB9">
      <w:pPr>
        <w:tabs>
          <w:tab w:val="left" w:pos="4820"/>
        </w:tabs>
        <w:spacing w:line="240" w:lineRule="auto"/>
        <w:jc w:val="both"/>
        <w:rPr>
          <w:rFonts w:cs="Arial"/>
          <w:sz w:val="22"/>
          <w:szCs w:val="22"/>
        </w:rPr>
      </w:pPr>
      <w:r w:rsidRPr="00A35EB9">
        <w:rPr>
          <w:rFonts w:cs="Arial"/>
          <w:sz w:val="22"/>
          <w:szCs w:val="22"/>
        </w:rPr>
        <w:t>Roster number: ___________________________</w:t>
      </w:r>
      <w:r w:rsidRPr="00A35EB9">
        <w:rPr>
          <w:rFonts w:cs="Arial"/>
          <w:sz w:val="22"/>
          <w:szCs w:val="22"/>
        </w:rPr>
        <w:tab/>
        <w:t>End of assignment date: _______________</w:t>
      </w:r>
    </w:p>
    <w:p w14:paraId="4396915A" w14:textId="77777777" w:rsidR="00A35EB9" w:rsidRPr="00A35EB9" w:rsidRDefault="00A35EB9" w:rsidP="00A35EB9">
      <w:pPr>
        <w:pStyle w:val="Footer"/>
        <w:tabs>
          <w:tab w:val="clear" w:pos="4320"/>
          <w:tab w:val="clear" w:pos="8640"/>
        </w:tabs>
        <w:jc w:val="both"/>
        <w:rPr>
          <w:rFonts w:cs="Arial"/>
        </w:rPr>
      </w:pPr>
    </w:p>
    <w:p w14:paraId="025302CA" w14:textId="77777777" w:rsidR="00A35EB9" w:rsidRPr="00A35EB9" w:rsidRDefault="00A35EB9" w:rsidP="00A35EB9">
      <w:pPr>
        <w:jc w:val="both"/>
        <w:rPr>
          <w:rFonts w:cs="Arial"/>
          <w:sz w:val="22"/>
          <w:szCs w:val="22"/>
        </w:rPr>
      </w:pPr>
      <w:r w:rsidRPr="00A35EB9">
        <w:rPr>
          <w:rFonts w:cs="Arial"/>
          <w:sz w:val="22"/>
          <w:szCs w:val="22"/>
        </w:rPr>
        <w:t>The UN Volunteer should obtain clearances and provide documentary evidence confirming that she/he has no outstanding obligations (financial or otherwise) with the parties listed below.</w:t>
      </w:r>
    </w:p>
    <w:tbl>
      <w:tblPr>
        <w:tblStyle w:val="TableGrid1"/>
        <w:tblW w:w="9316" w:type="dxa"/>
        <w:tblLayout w:type="fixed"/>
        <w:tblLook w:val="0000" w:firstRow="0" w:lastRow="0" w:firstColumn="0" w:lastColumn="0" w:noHBand="0" w:noVBand="0"/>
      </w:tblPr>
      <w:tblGrid>
        <w:gridCol w:w="3505"/>
        <w:gridCol w:w="2586"/>
        <w:gridCol w:w="3225"/>
      </w:tblGrid>
      <w:tr w:rsidR="00A35EB9" w:rsidRPr="00A35EB9" w14:paraId="3B505F3A" w14:textId="77777777" w:rsidTr="00847D32">
        <w:trPr>
          <w:trHeight w:val="555"/>
        </w:trPr>
        <w:tc>
          <w:tcPr>
            <w:tcW w:w="3505" w:type="dxa"/>
            <w:vAlign w:val="center"/>
          </w:tcPr>
          <w:p w14:paraId="459EB1BC" w14:textId="77777777" w:rsidR="00A35EB9" w:rsidRPr="00A35EB9" w:rsidRDefault="00A35EB9" w:rsidP="00AD1CAB">
            <w:pPr>
              <w:ind w:left="29"/>
              <w:jc w:val="center"/>
              <w:rPr>
                <w:rFonts w:cs="Arial"/>
                <w:sz w:val="22"/>
                <w:szCs w:val="22"/>
              </w:rPr>
            </w:pPr>
            <w:r w:rsidRPr="00A35EB9">
              <w:rPr>
                <w:rFonts w:cs="Arial"/>
                <w:sz w:val="22"/>
                <w:szCs w:val="22"/>
              </w:rPr>
              <w:t>REQUIREMENTS</w:t>
            </w:r>
          </w:p>
        </w:tc>
        <w:tc>
          <w:tcPr>
            <w:tcW w:w="2586" w:type="dxa"/>
            <w:vAlign w:val="center"/>
          </w:tcPr>
          <w:p w14:paraId="74155588" w14:textId="77777777" w:rsidR="00A35EB9" w:rsidRPr="00A35EB9" w:rsidRDefault="00A35EB9" w:rsidP="00AD1CAB">
            <w:pPr>
              <w:ind w:left="34"/>
              <w:jc w:val="center"/>
              <w:rPr>
                <w:rFonts w:cs="Arial"/>
                <w:sz w:val="22"/>
                <w:szCs w:val="22"/>
              </w:rPr>
            </w:pPr>
            <w:r w:rsidRPr="00A35EB9">
              <w:rPr>
                <w:rFonts w:cs="Arial"/>
                <w:sz w:val="22"/>
                <w:szCs w:val="22"/>
              </w:rPr>
              <w:t>EVIDENCE PROVIDED</w:t>
            </w:r>
          </w:p>
        </w:tc>
        <w:tc>
          <w:tcPr>
            <w:tcW w:w="3225" w:type="dxa"/>
            <w:vAlign w:val="center"/>
          </w:tcPr>
          <w:p w14:paraId="717F4A40" w14:textId="77777777" w:rsidR="00A35EB9" w:rsidRPr="00A35EB9" w:rsidRDefault="00A35EB9" w:rsidP="00AD1CAB">
            <w:pPr>
              <w:ind w:left="175"/>
              <w:jc w:val="center"/>
              <w:rPr>
                <w:rFonts w:cs="Arial"/>
                <w:sz w:val="22"/>
                <w:szCs w:val="22"/>
              </w:rPr>
            </w:pPr>
            <w:r w:rsidRPr="00A35EB9">
              <w:rPr>
                <w:rFonts w:cs="Arial"/>
                <w:sz w:val="22"/>
                <w:szCs w:val="22"/>
              </w:rPr>
              <w:t>REMARKS</w:t>
            </w:r>
          </w:p>
        </w:tc>
      </w:tr>
      <w:tr w:rsidR="00A35EB9" w:rsidRPr="00A35EB9" w14:paraId="29CAFF88" w14:textId="77777777" w:rsidTr="00847D32">
        <w:trPr>
          <w:trHeight w:val="537"/>
        </w:trPr>
        <w:tc>
          <w:tcPr>
            <w:tcW w:w="3505" w:type="dxa"/>
          </w:tcPr>
          <w:p w14:paraId="15621628" w14:textId="77777777" w:rsidR="00A35EB9" w:rsidRPr="00A35EB9" w:rsidRDefault="00A35EB9" w:rsidP="00AD1CAB">
            <w:pPr>
              <w:ind w:left="29"/>
              <w:rPr>
                <w:rFonts w:cs="Arial"/>
                <w:sz w:val="22"/>
                <w:szCs w:val="22"/>
              </w:rPr>
            </w:pPr>
            <w:r w:rsidRPr="00A35EB9">
              <w:rPr>
                <w:rFonts w:cs="Arial"/>
                <w:sz w:val="22"/>
                <w:szCs w:val="22"/>
              </w:rPr>
              <w:t>Host agency/department clearance</w:t>
            </w:r>
          </w:p>
        </w:tc>
        <w:tc>
          <w:tcPr>
            <w:tcW w:w="2586" w:type="dxa"/>
          </w:tcPr>
          <w:p w14:paraId="6EF8A717" w14:textId="77777777" w:rsidR="00A35EB9" w:rsidRPr="00A35EB9" w:rsidRDefault="00A35EB9" w:rsidP="00AD1CAB">
            <w:pPr>
              <w:ind w:left="3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225" w:type="dxa"/>
          </w:tcPr>
          <w:p w14:paraId="542EFDCA" w14:textId="77777777" w:rsidR="00A35EB9" w:rsidRPr="00A35EB9" w:rsidRDefault="00A35EB9" w:rsidP="00AD1CAB">
            <w:pPr>
              <w:ind w:left="175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A35EB9" w:rsidRPr="00A35EB9" w14:paraId="6A263D4C" w14:textId="77777777" w:rsidTr="00847D32">
        <w:trPr>
          <w:trHeight w:val="537"/>
        </w:trPr>
        <w:tc>
          <w:tcPr>
            <w:tcW w:w="3505" w:type="dxa"/>
          </w:tcPr>
          <w:p w14:paraId="6BB9D361" w14:textId="77777777" w:rsidR="00A35EB9" w:rsidRPr="00A35EB9" w:rsidRDefault="00A35EB9" w:rsidP="00AD1CAB">
            <w:pPr>
              <w:ind w:left="29"/>
              <w:rPr>
                <w:rFonts w:cs="Arial"/>
                <w:sz w:val="22"/>
                <w:szCs w:val="22"/>
              </w:rPr>
            </w:pPr>
            <w:r w:rsidRPr="00A35EB9">
              <w:rPr>
                <w:rFonts w:cs="Arial"/>
                <w:sz w:val="22"/>
                <w:szCs w:val="22"/>
              </w:rPr>
              <w:t>UNDP Finance/ Administration clearance</w:t>
            </w:r>
          </w:p>
        </w:tc>
        <w:tc>
          <w:tcPr>
            <w:tcW w:w="2586" w:type="dxa"/>
          </w:tcPr>
          <w:p w14:paraId="52EF1B4F" w14:textId="77777777" w:rsidR="00A35EB9" w:rsidRPr="00A35EB9" w:rsidRDefault="00A35EB9" w:rsidP="00AD1CAB">
            <w:pPr>
              <w:ind w:left="3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225" w:type="dxa"/>
          </w:tcPr>
          <w:p w14:paraId="39F79545" w14:textId="77777777" w:rsidR="00A35EB9" w:rsidRPr="00A35EB9" w:rsidRDefault="00A35EB9" w:rsidP="00AD1CAB">
            <w:pPr>
              <w:ind w:left="175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A35EB9" w:rsidRPr="00A35EB9" w14:paraId="06CA2AA2" w14:textId="77777777" w:rsidTr="00847D32">
        <w:trPr>
          <w:trHeight w:val="521"/>
        </w:trPr>
        <w:tc>
          <w:tcPr>
            <w:tcW w:w="3505" w:type="dxa"/>
          </w:tcPr>
          <w:p w14:paraId="580A8684" w14:textId="77777777" w:rsidR="00A35EB9" w:rsidRPr="00A35EB9" w:rsidRDefault="00A35EB9" w:rsidP="00AD1CAB">
            <w:pPr>
              <w:ind w:left="29"/>
              <w:rPr>
                <w:rFonts w:cs="Arial"/>
                <w:sz w:val="22"/>
                <w:szCs w:val="22"/>
              </w:rPr>
            </w:pPr>
            <w:r w:rsidRPr="00A35EB9">
              <w:rPr>
                <w:rFonts w:cs="Arial"/>
                <w:sz w:val="22"/>
                <w:szCs w:val="22"/>
              </w:rPr>
              <w:t>Equipment returned to UNDP/agency/project</w:t>
            </w:r>
          </w:p>
        </w:tc>
        <w:tc>
          <w:tcPr>
            <w:tcW w:w="2586" w:type="dxa"/>
          </w:tcPr>
          <w:p w14:paraId="26D76419" w14:textId="77777777" w:rsidR="00A35EB9" w:rsidRPr="00A35EB9" w:rsidRDefault="00A35EB9" w:rsidP="00AD1CAB">
            <w:pPr>
              <w:ind w:left="3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225" w:type="dxa"/>
          </w:tcPr>
          <w:p w14:paraId="3027ED5F" w14:textId="77777777" w:rsidR="00A35EB9" w:rsidRPr="00A35EB9" w:rsidRDefault="00A35EB9" w:rsidP="00AD1CAB">
            <w:pPr>
              <w:ind w:left="175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A35EB9" w:rsidRPr="00A35EB9" w14:paraId="6B1D2CED" w14:textId="77777777" w:rsidTr="00847D32">
        <w:trPr>
          <w:trHeight w:val="268"/>
        </w:trPr>
        <w:tc>
          <w:tcPr>
            <w:tcW w:w="3505" w:type="dxa"/>
          </w:tcPr>
          <w:p w14:paraId="14D24985" w14:textId="77777777" w:rsidR="00A35EB9" w:rsidRPr="00A35EB9" w:rsidRDefault="00A35EB9" w:rsidP="00AD1CAB">
            <w:pPr>
              <w:ind w:left="29"/>
              <w:rPr>
                <w:rFonts w:cs="Arial"/>
                <w:sz w:val="22"/>
                <w:szCs w:val="22"/>
              </w:rPr>
            </w:pPr>
            <w:r w:rsidRPr="00A35EB9">
              <w:rPr>
                <w:rFonts w:cs="Arial"/>
                <w:sz w:val="22"/>
                <w:szCs w:val="22"/>
              </w:rPr>
              <w:t>Rental payment</w:t>
            </w:r>
          </w:p>
        </w:tc>
        <w:tc>
          <w:tcPr>
            <w:tcW w:w="2586" w:type="dxa"/>
          </w:tcPr>
          <w:p w14:paraId="625B1D6D" w14:textId="77777777" w:rsidR="00A35EB9" w:rsidRPr="00A35EB9" w:rsidRDefault="00A35EB9" w:rsidP="00AD1CAB">
            <w:pPr>
              <w:ind w:left="3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225" w:type="dxa"/>
          </w:tcPr>
          <w:p w14:paraId="5C84BB95" w14:textId="77777777" w:rsidR="00A35EB9" w:rsidRPr="00A35EB9" w:rsidRDefault="00A35EB9" w:rsidP="00AD1CAB">
            <w:pPr>
              <w:ind w:left="175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A35EB9" w:rsidRPr="00A35EB9" w14:paraId="16DA58A8" w14:textId="77777777" w:rsidTr="00847D32">
        <w:trPr>
          <w:trHeight w:val="268"/>
        </w:trPr>
        <w:tc>
          <w:tcPr>
            <w:tcW w:w="3505" w:type="dxa"/>
          </w:tcPr>
          <w:p w14:paraId="59516C38" w14:textId="77777777" w:rsidR="00A35EB9" w:rsidRPr="00A35EB9" w:rsidRDefault="00A35EB9" w:rsidP="00AD1CAB">
            <w:pPr>
              <w:ind w:left="29"/>
              <w:rPr>
                <w:rFonts w:cs="Arial"/>
                <w:sz w:val="22"/>
                <w:szCs w:val="22"/>
              </w:rPr>
            </w:pPr>
            <w:r w:rsidRPr="00A35EB9">
              <w:rPr>
                <w:rFonts w:cs="Arial"/>
                <w:sz w:val="22"/>
                <w:szCs w:val="22"/>
              </w:rPr>
              <w:t>Electricity payment</w:t>
            </w:r>
          </w:p>
        </w:tc>
        <w:tc>
          <w:tcPr>
            <w:tcW w:w="2586" w:type="dxa"/>
          </w:tcPr>
          <w:p w14:paraId="23B17E61" w14:textId="77777777" w:rsidR="00A35EB9" w:rsidRPr="00A35EB9" w:rsidRDefault="00A35EB9" w:rsidP="00AD1CAB">
            <w:pPr>
              <w:ind w:left="3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225" w:type="dxa"/>
          </w:tcPr>
          <w:p w14:paraId="6B4A2780" w14:textId="77777777" w:rsidR="00A35EB9" w:rsidRPr="00A35EB9" w:rsidRDefault="00A35EB9" w:rsidP="00AD1CAB">
            <w:pPr>
              <w:ind w:left="175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A35EB9" w:rsidRPr="00A35EB9" w14:paraId="39AF7FB0" w14:textId="77777777" w:rsidTr="00847D32">
        <w:trPr>
          <w:trHeight w:val="268"/>
        </w:trPr>
        <w:tc>
          <w:tcPr>
            <w:tcW w:w="3505" w:type="dxa"/>
          </w:tcPr>
          <w:p w14:paraId="5187E1F2" w14:textId="77777777" w:rsidR="00A35EB9" w:rsidRPr="00A35EB9" w:rsidRDefault="00A35EB9" w:rsidP="00AD1CAB">
            <w:pPr>
              <w:ind w:left="29"/>
              <w:rPr>
                <w:rFonts w:cs="Arial"/>
                <w:sz w:val="22"/>
                <w:szCs w:val="22"/>
              </w:rPr>
            </w:pPr>
            <w:r w:rsidRPr="00A35EB9">
              <w:rPr>
                <w:rFonts w:cs="Arial"/>
                <w:sz w:val="22"/>
                <w:szCs w:val="22"/>
              </w:rPr>
              <w:t>Telephone payment</w:t>
            </w:r>
          </w:p>
        </w:tc>
        <w:tc>
          <w:tcPr>
            <w:tcW w:w="2586" w:type="dxa"/>
          </w:tcPr>
          <w:p w14:paraId="64F3F49A" w14:textId="77777777" w:rsidR="00A35EB9" w:rsidRPr="00A35EB9" w:rsidRDefault="00A35EB9" w:rsidP="00AD1CAB">
            <w:pPr>
              <w:ind w:left="3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225" w:type="dxa"/>
          </w:tcPr>
          <w:p w14:paraId="7DFBA32A" w14:textId="77777777" w:rsidR="00A35EB9" w:rsidRPr="00A35EB9" w:rsidRDefault="00A35EB9" w:rsidP="00AD1CAB">
            <w:pPr>
              <w:ind w:left="175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A35EB9" w:rsidRPr="00A35EB9" w14:paraId="0134CACA" w14:textId="77777777" w:rsidTr="00847D32">
        <w:trPr>
          <w:trHeight w:val="268"/>
        </w:trPr>
        <w:tc>
          <w:tcPr>
            <w:tcW w:w="3505" w:type="dxa"/>
          </w:tcPr>
          <w:p w14:paraId="1CC25F7A" w14:textId="77777777" w:rsidR="00A35EB9" w:rsidRPr="00A35EB9" w:rsidRDefault="00A35EB9" w:rsidP="00AD1CAB">
            <w:pPr>
              <w:ind w:left="29"/>
              <w:rPr>
                <w:rFonts w:cs="Arial"/>
                <w:sz w:val="22"/>
                <w:szCs w:val="22"/>
              </w:rPr>
            </w:pPr>
            <w:r w:rsidRPr="00A35EB9">
              <w:rPr>
                <w:rFonts w:cs="Arial"/>
                <w:sz w:val="22"/>
                <w:szCs w:val="22"/>
              </w:rPr>
              <w:t>Water payment</w:t>
            </w:r>
          </w:p>
        </w:tc>
        <w:tc>
          <w:tcPr>
            <w:tcW w:w="2586" w:type="dxa"/>
          </w:tcPr>
          <w:p w14:paraId="67D58B4F" w14:textId="77777777" w:rsidR="00A35EB9" w:rsidRPr="00A35EB9" w:rsidRDefault="00A35EB9" w:rsidP="00AD1CAB">
            <w:pPr>
              <w:ind w:left="3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225" w:type="dxa"/>
          </w:tcPr>
          <w:p w14:paraId="064E3430" w14:textId="77777777" w:rsidR="00A35EB9" w:rsidRPr="00A35EB9" w:rsidRDefault="00A35EB9" w:rsidP="00AD1CAB">
            <w:pPr>
              <w:ind w:left="175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A35EB9" w:rsidRPr="00A35EB9" w14:paraId="02EF5054" w14:textId="77777777" w:rsidTr="00847D32">
        <w:trPr>
          <w:trHeight w:val="268"/>
        </w:trPr>
        <w:tc>
          <w:tcPr>
            <w:tcW w:w="3505" w:type="dxa"/>
          </w:tcPr>
          <w:p w14:paraId="61546772" w14:textId="77777777" w:rsidR="00A35EB9" w:rsidRPr="00A35EB9" w:rsidRDefault="00A35EB9" w:rsidP="00AD1CAB">
            <w:pPr>
              <w:ind w:left="29"/>
              <w:rPr>
                <w:rFonts w:cs="Arial"/>
                <w:sz w:val="22"/>
                <w:szCs w:val="22"/>
              </w:rPr>
            </w:pPr>
            <w:r w:rsidRPr="00A35EB9">
              <w:rPr>
                <w:rFonts w:cs="Arial"/>
                <w:sz w:val="22"/>
                <w:szCs w:val="22"/>
              </w:rPr>
              <w:t>Bank clearance</w:t>
            </w:r>
          </w:p>
        </w:tc>
        <w:tc>
          <w:tcPr>
            <w:tcW w:w="2586" w:type="dxa"/>
          </w:tcPr>
          <w:p w14:paraId="7E1165DD" w14:textId="77777777" w:rsidR="00A35EB9" w:rsidRPr="00A35EB9" w:rsidRDefault="00A35EB9" w:rsidP="00AD1CAB">
            <w:pPr>
              <w:ind w:left="3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225" w:type="dxa"/>
          </w:tcPr>
          <w:p w14:paraId="7C7DD8B3" w14:textId="77777777" w:rsidR="00A35EB9" w:rsidRPr="00A35EB9" w:rsidRDefault="00A35EB9" w:rsidP="00AD1CAB">
            <w:pPr>
              <w:ind w:left="175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A35EB9" w:rsidRPr="00A35EB9" w14:paraId="234D7476" w14:textId="77777777" w:rsidTr="00847D32">
        <w:trPr>
          <w:trHeight w:val="268"/>
        </w:trPr>
        <w:tc>
          <w:tcPr>
            <w:tcW w:w="3505" w:type="dxa"/>
          </w:tcPr>
          <w:p w14:paraId="31E95F63" w14:textId="77777777" w:rsidR="00A35EB9" w:rsidRPr="00A35EB9" w:rsidRDefault="00A35EB9" w:rsidP="00AD1CAB">
            <w:pPr>
              <w:ind w:left="29"/>
              <w:rPr>
                <w:rFonts w:cs="Arial"/>
                <w:sz w:val="22"/>
                <w:szCs w:val="22"/>
              </w:rPr>
            </w:pPr>
            <w:r w:rsidRPr="00A35EB9">
              <w:rPr>
                <w:rFonts w:cs="Arial"/>
                <w:sz w:val="22"/>
                <w:szCs w:val="22"/>
              </w:rPr>
              <w:t>Gas payment</w:t>
            </w:r>
          </w:p>
        </w:tc>
        <w:tc>
          <w:tcPr>
            <w:tcW w:w="2586" w:type="dxa"/>
          </w:tcPr>
          <w:p w14:paraId="60FD2DA2" w14:textId="77777777" w:rsidR="00A35EB9" w:rsidRPr="00A35EB9" w:rsidRDefault="00A35EB9" w:rsidP="00AD1CAB">
            <w:pPr>
              <w:ind w:left="3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225" w:type="dxa"/>
          </w:tcPr>
          <w:p w14:paraId="6BCC9A6F" w14:textId="77777777" w:rsidR="00A35EB9" w:rsidRPr="00A35EB9" w:rsidRDefault="00A35EB9" w:rsidP="00AD1CAB">
            <w:pPr>
              <w:ind w:left="175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3C76AE" w:rsidRPr="00A35EB9" w14:paraId="1B2B515F" w14:textId="77777777" w:rsidTr="00847D32">
        <w:trPr>
          <w:trHeight w:val="268"/>
        </w:trPr>
        <w:tc>
          <w:tcPr>
            <w:tcW w:w="3505" w:type="dxa"/>
          </w:tcPr>
          <w:p w14:paraId="5E88686E" w14:textId="5A33D326" w:rsidR="00267026" w:rsidRPr="00A35EB9" w:rsidRDefault="00046AFF" w:rsidP="0AD139CC">
            <w:pPr>
              <w:spacing w:after="0" w:line="240" w:lineRule="auto"/>
              <w:rPr>
                <w:rFonts w:cs="Arial"/>
                <w:sz w:val="22"/>
                <w:szCs w:val="22"/>
              </w:rPr>
            </w:pPr>
            <w:r w:rsidRPr="00046AFF">
              <w:rPr>
                <w:b/>
                <w:bCs/>
                <w:sz w:val="22"/>
                <w:szCs w:val="22"/>
              </w:rPr>
              <w:t>Covid19 (not mandatory field)</w:t>
            </w:r>
            <w:r w:rsidRPr="00046AFF">
              <w:rPr>
                <w:b/>
                <w:bCs/>
                <w:sz w:val="22"/>
                <w:szCs w:val="22"/>
              </w:rPr>
              <w:t>:</w:t>
            </w:r>
            <w:r w:rsidR="00267026" w:rsidRPr="0AD139CC">
              <w:rPr>
                <w:sz w:val="22"/>
                <w:szCs w:val="22"/>
              </w:rPr>
              <w:t xml:space="preserve"> If Leave Monetization is requested by UN Volunteer, Host Agency confirms that the UN Volunteer was prevented to take Annual Leave due to Covid19-related restrictions or work arrangements.</w:t>
            </w:r>
          </w:p>
          <w:p w14:paraId="0F6D20EF" w14:textId="139EDAE7" w:rsidR="00267026" w:rsidRPr="00A35EB9" w:rsidRDefault="00267026" w:rsidP="0AD139CC">
            <w:pPr>
              <w:spacing w:after="0" w:line="240" w:lineRule="auto"/>
              <w:rPr>
                <w:sz w:val="22"/>
                <w:szCs w:val="22"/>
              </w:rPr>
            </w:pPr>
          </w:p>
          <w:p w14:paraId="5AFD3E2B" w14:textId="681AA1BA" w:rsidR="00267026" w:rsidRPr="00A35EB9" w:rsidRDefault="00046AFF" w:rsidP="00847D32">
            <w:pPr>
              <w:rPr>
                <w:sz w:val="22"/>
                <w:szCs w:val="22"/>
              </w:rPr>
            </w:pPr>
            <w:r w:rsidRPr="00046AFF">
              <w:rPr>
                <w:b/>
                <w:bCs/>
                <w:sz w:val="22"/>
                <w:szCs w:val="22"/>
              </w:rPr>
              <w:lastRenderedPageBreak/>
              <w:t>Covid19 (not mandatory field)</w:t>
            </w:r>
            <w:r w:rsidR="7F2EA81D" w:rsidRPr="00046AFF">
              <w:rPr>
                <w:b/>
                <w:bCs/>
                <w:sz w:val="22"/>
                <w:szCs w:val="22"/>
              </w:rPr>
              <w:t>:</w:t>
            </w:r>
            <w:r w:rsidR="7F2EA81D" w:rsidRPr="00847D32">
              <w:rPr>
                <w:sz w:val="22"/>
                <w:szCs w:val="22"/>
              </w:rPr>
              <w:t xml:space="preserve"> Annual Leave validation and verification (</w:t>
            </w:r>
            <w:r w:rsidR="00847D32" w:rsidRPr="00847D32">
              <w:rPr>
                <w:sz w:val="22"/>
                <w:szCs w:val="22"/>
              </w:rPr>
              <w:t>pr</w:t>
            </w:r>
            <w:bookmarkStart w:id="0" w:name="_GoBack"/>
            <w:bookmarkEnd w:id="0"/>
            <w:r w:rsidR="00847D32" w:rsidRPr="00847D32">
              <w:rPr>
                <w:sz w:val="22"/>
                <w:szCs w:val="22"/>
              </w:rPr>
              <w:t>ovide Leave Card as supporting</w:t>
            </w:r>
            <w:r w:rsidR="00847D32">
              <w:rPr>
                <w:sz w:val="22"/>
                <w:szCs w:val="22"/>
              </w:rPr>
              <w:t xml:space="preserve"> d</w:t>
            </w:r>
            <w:r w:rsidR="00847D32" w:rsidRPr="00847D32">
              <w:rPr>
                <w:sz w:val="22"/>
                <w:szCs w:val="22"/>
              </w:rPr>
              <w:t>ocument and upload it to VMAM using `upload approved leave request’ task)</w:t>
            </w:r>
          </w:p>
        </w:tc>
        <w:tc>
          <w:tcPr>
            <w:tcW w:w="2586" w:type="dxa"/>
          </w:tcPr>
          <w:p w14:paraId="4046D91A" w14:textId="77777777" w:rsidR="003C76AE" w:rsidRPr="00A35EB9" w:rsidRDefault="003C76AE" w:rsidP="00AD1CAB">
            <w:pPr>
              <w:ind w:left="3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225" w:type="dxa"/>
          </w:tcPr>
          <w:p w14:paraId="7903A058" w14:textId="77777777" w:rsidR="003C76AE" w:rsidRPr="00A35EB9" w:rsidRDefault="003C76AE" w:rsidP="00AD1CAB">
            <w:pPr>
              <w:ind w:left="175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A35EB9" w:rsidRPr="00A35EB9" w14:paraId="1436DFEE" w14:textId="77777777" w:rsidTr="00847D32">
        <w:trPr>
          <w:trHeight w:val="253"/>
        </w:trPr>
        <w:tc>
          <w:tcPr>
            <w:tcW w:w="3505" w:type="dxa"/>
          </w:tcPr>
          <w:p w14:paraId="6D798824" w14:textId="230824C2" w:rsidR="00A35EB9" w:rsidRPr="00A35EB9" w:rsidRDefault="6EA0A5D4" w:rsidP="6EA0A5D4">
            <w:pPr>
              <w:ind w:left="29"/>
              <w:rPr>
                <w:rFonts w:cs="Arial"/>
                <w:sz w:val="22"/>
                <w:szCs w:val="22"/>
              </w:rPr>
            </w:pPr>
            <w:r w:rsidRPr="6EA0A5D4">
              <w:rPr>
                <w:rFonts w:cs="Arial"/>
                <w:sz w:val="22"/>
                <w:szCs w:val="22"/>
              </w:rPr>
              <w:t xml:space="preserve">Final reporting in the VRA application </w:t>
            </w:r>
            <w:r w:rsidR="003757C5">
              <w:rPr>
                <w:rFonts w:cs="Arial"/>
                <w:sz w:val="22"/>
                <w:szCs w:val="22"/>
              </w:rPr>
              <w:t>(</w:t>
            </w:r>
            <w:r w:rsidR="003757C5" w:rsidRPr="003757C5">
              <w:rPr>
                <w:rFonts w:cs="Arial"/>
                <w:sz w:val="22"/>
                <w:szCs w:val="22"/>
              </w:rPr>
              <w:t>vra.unv.org</w:t>
            </w:r>
            <w:r w:rsidR="003757C5">
              <w:rPr>
                <w:rFonts w:cs="Arial"/>
                <w:sz w:val="22"/>
                <w:szCs w:val="22"/>
              </w:rPr>
              <w:t xml:space="preserve">) </w:t>
            </w:r>
            <w:r w:rsidRPr="6EA0A5D4">
              <w:rPr>
                <w:rFonts w:cs="Arial"/>
                <w:sz w:val="22"/>
                <w:szCs w:val="22"/>
              </w:rPr>
              <w:t xml:space="preserve">and performance appraisals completed </w:t>
            </w:r>
          </w:p>
        </w:tc>
        <w:tc>
          <w:tcPr>
            <w:tcW w:w="2586" w:type="dxa"/>
          </w:tcPr>
          <w:p w14:paraId="6A68AC89" w14:textId="77777777" w:rsidR="00A35EB9" w:rsidRPr="00A35EB9" w:rsidRDefault="00A35EB9" w:rsidP="00AD1CAB">
            <w:pPr>
              <w:ind w:left="3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225" w:type="dxa"/>
          </w:tcPr>
          <w:p w14:paraId="4CAFED7E" w14:textId="77777777" w:rsidR="00A35EB9" w:rsidRPr="00A35EB9" w:rsidRDefault="00A35EB9" w:rsidP="00AD1CAB">
            <w:pPr>
              <w:ind w:left="175"/>
              <w:jc w:val="both"/>
              <w:rPr>
                <w:rFonts w:cs="Arial"/>
                <w:sz w:val="22"/>
                <w:szCs w:val="22"/>
              </w:rPr>
            </w:pPr>
          </w:p>
        </w:tc>
      </w:tr>
      <w:tr w:rsidR="00A35EB9" w:rsidRPr="00A35EB9" w14:paraId="33A216AB" w14:textId="77777777" w:rsidTr="00847D32">
        <w:trPr>
          <w:trHeight w:val="780"/>
        </w:trPr>
        <w:tc>
          <w:tcPr>
            <w:tcW w:w="3505" w:type="dxa"/>
          </w:tcPr>
          <w:p w14:paraId="1839692E" w14:textId="77777777" w:rsidR="00A35EB9" w:rsidRPr="00A35EB9" w:rsidRDefault="00A35EB9" w:rsidP="00AD1CAB">
            <w:pPr>
              <w:ind w:left="29"/>
              <w:jc w:val="both"/>
              <w:rPr>
                <w:rFonts w:cs="Arial"/>
                <w:sz w:val="22"/>
                <w:szCs w:val="22"/>
              </w:rPr>
            </w:pPr>
            <w:r w:rsidRPr="00A35EB9">
              <w:rPr>
                <w:rFonts w:cs="Arial"/>
                <w:sz w:val="22"/>
                <w:szCs w:val="22"/>
              </w:rPr>
              <w:t>Other clearances required by the UNDP CO</w:t>
            </w:r>
          </w:p>
        </w:tc>
        <w:tc>
          <w:tcPr>
            <w:tcW w:w="2586" w:type="dxa"/>
          </w:tcPr>
          <w:p w14:paraId="6D84DAA2" w14:textId="77777777" w:rsidR="00A35EB9" w:rsidRPr="00A35EB9" w:rsidRDefault="00A35EB9" w:rsidP="00AD1CAB">
            <w:pPr>
              <w:ind w:left="34"/>
              <w:jc w:val="both"/>
              <w:rPr>
                <w:rFonts w:cs="Arial"/>
                <w:sz w:val="22"/>
                <w:szCs w:val="22"/>
              </w:rPr>
            </w:pPr>
          </w:p>
        </w:tc>
        <w:tc>
          <w:tcPr>
            <w:tcW w:w="3225" w:type="dxa"/>
          </w:tcPr>
          <w:p w14:paraId="1CC45949" w14:textId="77777777" w:rsidR="00A35EB9" w:rsidRPr="00A35EB9" w:rsidRDefault="00A35EB9" w:rsidP="00AD1CAB">
            <w:pPr>
              <w:ind w:left="175"/>
              <w:jc w:val="both"/>
              <w:rPr>
                <w:rFonts w:cs="Arial"/>
                <w:sz w:val="22"/>
                <w:szCs w:val="22"/>
              </w:rPr>
            </w:pPr>
          </w:p>
        </w:tc>
      </w:tr>
    </w:tbl>
    <w:p w14:paraId="691573C7" w14:textId="0AE951A3" w:rsidR="7A455DEB" w:rsidRDefault="7A455DEB"/>
    <w:p w14:paraId="4B021CCA" w14:textId="77777777" w:rsidR="00A35EB9" w:rsidRPr="00A35EB9" w:rsidRDefault="00A35EB9" w:rsidP="00A35EB9">
      <w:pPr>
        <w:ind w:left="360"/>
        <w:jc w:val="both"/>
        <w:rPr>
          <w:rFonts w:cs="Arial"/>
          <w:sz w:val="22"/>
          <w:szCs w:val="22"/>
        </w:rPr>
      </w:pPr>
      <w:r w:rsidRPr="00A35EB9">
        <w:rPr>
          <w:rFonts w:cs="Arial"/>
          <w:sz w:val="22"/>
          <w:szCs w:val="22"/>
        </w:rPr>
        <w:t>I confirm that I have no outstanding financial or any other obligations in this country.</w:t>
      </w:r>
    </w:p>
    <w:p w14:paraId="01F0768F" w14:textId="77777777" w:rsidR="00FA0736" w:rsidRDefault="00FA0736" w:rsidP="00A35EB9">
      <w:pPr>
        <w:ind w:left="426"/>
        <w:jc w:val="both"/>
        <w:rPr>
          <w:rFonts w:cs="Arial"/>
          <w:sz w:val="22"/>
          <w:szCs w:val="22"/>
        </w:rPr>
      </w:pPr>
    </w:p>
    <w:p w14:paraId="05F2A5ED" w14:textId="1A4FC976" w:rsidR="00A35EB9" w:rsidRPr="00A35EB9" w:rsidRDefault="00A35EB9" w:rsidP="00A35EB9">
      <w:pPr>
        <w:ind w:left="426"/>
        <w:jc w:val="both"/>
        <w:rPr>
          <w:rFonts w:cs="Arial"/>
          <w:sz w:val="22"/>
          <w:szCs w:val="22"/>
        </w:rPr>
      </w:pPr>
      <w:r w:rsidRPr="00A35EB9">
        <w:rPr>
          <w:rFonts w:cs="Arial"/>
          <w:sz w:val="22"/>
          <w:szCs w:val="22"/>
        </w:rPr>
        <w:t>_________________________________</w:t>
      </w:r>
    </w:p>
    <w:p w14:paraId="48D41684" w14:textId="3D73F523" w:rsidR="00A35EB9" w:rsidRPr="00A35EB9" w:rsidRDefault="00A35EB9" w:rsidP="00A35EB9">
      <w:pPr>
        <w:ind w:left="426"/>
        <w:jc w:val="both"/>
        <w:rPr>
          <w:rFonts w:cs="Arial"/>
          <w:sz w:val="22"/>
          <w:szCs w:val="22"/>
        </w:rPr>
      </w:pPr>
      <w:r w:rsidRPr="00A35EB9">
        <w:rPr>
          <w:rFonts w:cs="Arial"/>
          <w:sz w:val="22"/>
          <w:szCs w:val="22"/>
        </w:rPr>
        <w:t>Signature and name of UN Volunteer</w:t>
      </w:r>
    </w:p>
    <w:p w14:paraId="0B70A03F" w14:textId="77777777" w:rsidR="00A35EB9" w:rsidRPr="00A35EB9" w:rsidRDefault="00A35EB9" w:rsidP="00A35EB9">
      <w:pPr>
        <w:ind w:left="426"/>
        <w:jc w:val="both"/>
        <w:rPr>
          <w:rFonts w:cs="Arial"/>
          <w:sz w:val="22"/>
          <w:szCs w:val="22"/>
        </w:rPr>
      </w:pPr>
    </w:p>
    <w:p w14:paraId="7AC03FA4" w14:textId="77777777" w:rsidR="00A35EB9" w:rsidRPr="00A35EB9" w:rsidRDefault="00A35EB9" w:rsidP="00A35EB9">
      <w:pPr>
        <w:ind w:left="426"/>
        <w:jc w:val="both"/>
        <w:rPr>
          <w:rFonts w:cs="Arial"/>
          <w:sz w:val="22"/>
          <w:szCs w:val="22"/>
        </w:rPr>
      </w:pPr>
      <w:r w:rsidRPr="00A35EB9">
        <w:rPr>
          <w:rFonts w:cs="Arial"/>
          <w:sz w:val="22"/>
          <w:szCs w:val="22"/>
        </w:rPr>
        <w:t>_________________________________</w:t>
      </w:r>
    </w:p>
    <w:p w14:paraId="3C565D9B" w14:textId="77777777" w:rsidR="00A35EB9" w:rsidRPr="00A35EB9" w:rsidRDefault="00A35EB9" w:rsidP="00A35EB9">
      <w:pPr>
        <w:ind w:left="426"/>
        <w:jc w:val="both"/>
        <w:rPr>
          <w:rFonts w:cs="Arial"/>
          <w:sz w:val="22"/>
          <w:szCs w:val="22"/>
        </w:rPr>
      </w:pPr>
      <w:r w:rsidRPr="00A35EB9">
        <w:rPr>
          <w:rFonts w:cs="Arial"/>
          <w:sz w:val="22"/>
          <w:szCs w:val="22"/>
        </w:rPr>
        <w:t>Date and place</w:t>
      </w:r>
    </w:p>
    <w:p w14:paraId="5851D3DB" w14:textId="77777777" w:rsidR="00A35EB9" w:rsidRPr="00A35EB9" w:rsidRDefault="00A35EB9" w:rsidP="00A35EB9">
      <w:pPr>
        <w:tabs>
          <w:tab w:val="left" w:pos="-720"/>
        </w:tabs>
        <w:suppressAutoHyphens/>
        <w:ind w:left="426"/>
        <w:jc w:val="both"/>
        <w:rPr>
          <w:rFonts w:cs="Arial"/>
        </w:rPr>
      </w:pPr>
    </w:p>
    <w:p w14:paraId="56395C83" w14:textId="77777777" w:rsidR="00A35EB9" w:rsidRPr="00A35EB9" w:rsidRDefault="00A35EB9" w:rsidP="00A35EB9">
      <w:pPr>
        <w:pStyle w:val="Date"/>
        <w:ind w:left="426"/>
        <w:jc w:val="both"/>
        <w:rPr>
          <w:rFonts w:cs="Arial"/>
          <w:sz w:val="22"/>
          <w:szCs w:val="22"/>
        </w:rPr>
      </w:pPr>
      <w:r w:rsidRPr="00A35EB9">
        <w:rPr>
          <w:rFonts w:cs="Arial"/>
          <w:sz w:val="22"/>
          <w:szCs w:val="22"/>
        </w:rPr>
        <w:t>Contact-email/address: ________________________</w:t>
      </w:r>
    </w:p>
    <w:p w14:paraId="719EF344" w14:textId="77777777" w:rsidR="00A35EB9" w:rsidRPr="00A35EB9" w:rsidRDefault="00A35EB9" w:rsidP="78FD744A">
      <w:pPr>
        <w:ind w:left="426"/>
        <w:jc w:val="both"/>
        <w:rPr>
          <w:rFonts w:cs="Arial"/>
          <w:sz w:val="22"/>
          <w:szCs w:val="22"/>
        </w:rPr>
      </w:pPr>
    </w:p>
    <w:p w14:paraId="47C59DE6" w14:textId="6CDC4276" w:rsidR="78FD744A" w:rsidRDefault="78FD744A" w:rsidP="78FD744A">
      <w:pPr>
        <w:ind w:left="426"/>
        <w:jc w:val="both"/>
        <w:rPr>
          <w:rFonts w:cs="Arial"/>
          <w:sz w:val="22"/>
          <w:szCs w:val="22"/>
        </w:rPr>
      </w:pPr>
    </w:p>
    <w:p w14:paraId="79E76432" w14:textId="77777777" w:rsidR="00A35EB9" w:rsidRPr="00A35EB9" w:rsidRDefault="00A35EB9" w:rsidP="00A35EB9">
      <w:pPr>
        <w:ind w:left="426"/>
        <w:jc w:val="both"/>
        <w:rPr>
          <w:rFonts w:cs="Arial"/>
          <w:sz w:val="22"/>
          <w:szCs w:val="22"/>
        </w:rPr>
      </w:pPr>
      <w:r w:rsidRPr="00A35EB9">
        <w:rPr>
          <w:rFonts w:cs="Arial"/>
          <w:sz w:val="22"/>
          <w:szCs w:val="22"/>
        </w:rPr>
        <w:t>I am fully satisfied/not satisfied with the above declaration; and therefore authorize full/partial (if partial, please indicate the percentage/amount) payment of the final entitlements.</w:t>
      </w:r>
    </w:p>
    <w:p w14:paraId="3CFBD2F7" w14:textId="77777777" w:rsidR="00A35EB9" w:rsidRPr="00A35EB9" w:rsidRDefault="00A35EB9" w:rsidP="00A35EB9">
      <w:pPr>
        <w:ind w:left="426"/>
        <w:jc w:val="both"/>
        <w:rPr>
          <w:rFonts w:cs="Arial"/>
          <w:sz w:val="22"/>
          <w:szCs w:val="22"/>
        </w:rPr>
      </w:pPr>
    </w:p>
    <w:p w14:paraId="5E344DAC" w14:textId="77777777" w:rsidR="00A35EB9" w:rsidRPr="00A35EB9" w:rsidRDefault="00A35EB9" w:rsidP="00A35EB9">
      <w:pPr>
        <w:ind w:left="426"/>
        <w:jc w:val="both"/>
        <w:rPr>
          <w:rFonts w:cs="Arial"/>
          <w:sz w:val="22"/>
          <w:szCs w:val="22"/>
        </w:rPr>
      </w:pPr>
      <w:r w:rsidRPr="00A35EB9">
        <w:rPr>
          <w:rFonts w:cs="Arial"/>
          <w:sz w:val="22"/>
          <w:szCs w:val="22"/>
        </w:rPr>
        <w:t>_________________________________</w:t>
      </w:r>
    </w:p>
    <w:p w14:paraId="1794B2F4" w14:textId="48061507" w:rsidR="00A35EB9" w:rsidRPr="00A35EB9" w:rsidRDefault="00A35EB9" w:rsidP="00A35EB9">
      <w:pPr>
        <w:ind w:left="426"/>
        <w:jc w:val="both"/>
        <w:rPr>
          <w:rFonts w:cs="Arial"/>
          <w:sz w:val="22"/>
          <w:szCs w:val="22"/>
        </w:rPr>
      </w:pPr>
      <w:r w:rsidRPr="00A35EB9">
        <w:rPr>
          <w:rFonts w:cs="Arial"/>
          <w:sz w:val="22"/>
          <w:szCs w:val="22"/>
        </w:rPr>
        <w:t>Signature and name of UNDP Resident Representative</w:t>
      </w:r>
      <w:r w:rsidR="00B904C6">
        <w:rPr>
          <w:rFonts w:cs="Arial"/>
          <w:sz w:val="22"/>
          <w:szCs w:val="22"/>
        </w:rPr>
        <w:t xml:space="preserve"> or delegated official</w:t>
      </w:r>
    </w:p>
    <w:p w14:paraId="3EA1EA98" w14:textId="77777777" w:rsidR="00A35EB9" w:rsidRPr="00A35EB9" w:rsidRDefault="00A35EB9" w:rsidP="00A35EB9">
      <w:pPr>
        <w:ind w:left="426"/>
        <w:jc w:val="both"/>
        <w:rPr>
          <w:rFonts w:cs="Arial"/>
          <w:sz w:val="22"/>
          <w:szCs w:val="22"/>
        </w:rPr>
      </w:pPr>
    </w:p>
    <w:p w14:paraId="64B1ACA6" w14:textId="77777777" w:rsidR="00A35EB9" w:rsidRPr="00A35EB9" w:rsidRDefault="00A35EB9" w:rsidP="00A35EB9">
      <w:pPr>
        <w:ind w:left="426"/>
        <w:jc w:val="both"/>
        <w:rPr>
          <w:rFonts w:cs="Arial"/>
          <w:sz w:val="22"/>
          <w:szCs w:val="22"/>
        </w:rPr>
      </w:pPr>
      <w:r w:rsidRPr="00A35EB9">
        <w:rPr>
          <w:rFonts w:cs="Arial"/>
          <w:sz w:val="22"/>
          <w:szCs w:val="22"/>
        </w:rPr>
        <w:t>_________________________________</w:t>
      </w:r>
    </w:p>
    <w:p w14:paraId="0F393792" w14:textId="77777777" w:rsidR="00A35EB9" w:rsidRPr="00A35EB9" w:rsidRDefault="00A35EB9" w:rsidP="00A35EB9">
      <w:pPr>
        <w:ind w:left="426"/>
        <w:jc w:val="both"/>
        <w:rPr>
          <w:rFonts w:cs="Arial"/>
          <w:sz w:val="22"/>
          <w:szCs w:val="22"/>
        </w:rPr>
      </w:pPr>
      <w:r w:rsidRPr="00A35EB9">
        <w:rPr>
          <w:rFonts w:cs="Arial"/>
          <w:sz w:val="22"/>
          <w:szCs w:val="22"/>
        </w:rPr>
        <w:t>Date and place</w:t>
      </w:r>
    </w:p>
    <w:p w14:paraId="6FC1262C" w14:textId="77777777" w:rsidR="00220125" w:rsidRDefault="00220125">
      <w:pPr>
        <w:tabs>
          <w:tab w:val="left" w:pos="3255"/>
        </w:tabs>
      </w:pPr>
    </w:p>
    <w:sectPr w:rsidR="00220125" w:rsidSect="00A35EB9">
      <w:headerReference w:type="default" r:id="rId9"/>
      <w:footerReference w:type="default" r:id="rId10"/>
      <w:headerReference w:type="first" r:id="rId11"/>
      <w:footerReference w:type="first" r:id="rId12"/>
      <w:pgSz w:w="11900" w:h="16840"/>
      <w:pgMar w:top="2410" w:right="1010" w:bottom="1701" w:left="1170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43F35C" w14:textId="77777777" w:rsidR="00582A0C" w:rsidRDefault="00582A0C">
      <w:pPr>
        <w:spacing w:after="0" w:line="240" w:lineRule="auto"/>
      </w:pPr>
      <w:r>
        <w:separator/>
      </w:r>
    </w:p>
  </w:endnote>
  <w:endnote w:type="continuationSeparator" w:id="0">
    <w:p w14:paraId="54AC8F19" w14:textId="77777777" w:rsidR="00582A0C" w:rsidRDefault="00582A0C">
      <w:pPr>
        <w:spacing w:after="0" w:line="240" w:lineRule="auto"/>
      </w:pPr>
      <w:r>
        <w:continuationSeparator/>
      </w:r>
    </w:p>
  </w:endnote>
  <w:endnote w:type="continuationNotice" w:id="1">
    <w:p w14:paraId="7ACDB7C5" w14:textId="77777777" w:rsidR="00582A0C" w:rsidRDefault="00582A0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</w:font>
  <w:font w:name="Proxima Nova Lt">
    <w:altName w:val="Arial"/>
    <w:charset w:val="00"/>
    <w:family w:val="swiss"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C98461" w14:textId="77777777" w:rsidR="00AD1CAB" w:rsidRDefault="008A1533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1" behindDoc="0" locked="0" layoutInCell="1" allowOverlap="1" wp14:anchorId="6FC81B05" wp14:editId="6FC81B06">
              <wp:simplePos x="0" y="0"/>
              <wp:positionH relativeFrom="column">
                <wp:posOffset>-88267</wp:posOffset>
              </wp:positionH>
              <wp:positionV relativeFrom="paragraph">
                <wp:posOffset>-393704</wp:posOffset>
              </wp:positionV>
              <wp:extent cx="6517001" cy="871267"/>
              <wp:effectExtent l="0" t="0" r="0" b="0"/>
              <wp:wrapThrough wrapText="bothSides">
                <wp:wrapPolygon edited="0">
                  <wp:start x="13386" y="2361"/>
                  <wp:lineTo x="12944" y="3306"/>
                  <wp:lineTo x="13007" y="8029"/>
                  <wp:lineTo x="16290" y="8973"/>
                  <wp:lineTo x="16606" y="8973"/>
                  <wp:lineTo x="21089" y="7556"/>
                  <wp:lineTo x="20962" y="3306"/>
                  <wp:lineTo x="13701" y="2361"/>
                  <wp:lineTo x="13386" y="2361"/>
                </wp:wrapPolygon>
              </wp:wrapThrough>
              <wp:docPr id="2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7001" cy="871267"/>
                        <a:chOff x="0" y="0"/>
                        <a:chExt cx="6517001" cy="871267"/>
                      </a:xfrm>
                    </wpg:grpSpPr>
                    <wps:wsp>
                      <wps:cNvPr id="3" name="Text Box 1"/>
                      <wps:cNvSpPr txBox="1"/>
                      <wps:spPr>
                        <a:xfrm>
                          <a:off x="11732" y="100018"/>
                          <a:ext cx="1148221" cy="412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D6E8954" w14:textId="77777777" w:rsidR="00AD1CAB" w:rsidRDefault="008A1533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T.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2000</w:t>
                            </w:r>
                          </w:p>
                          <w:p w14:paraId="449759D8" w14:textId="77777777" w:rsidR="00AD1CAB" w:rsidRDefault="008A1533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F.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4" name="Text Box 5"/>
                      <wps:cNvSpPr txBox="1"/>
                      <wps:spPr>
                        <a:xfrm>
                          <a:off x="1312355" y="88295"/>
                          <a:ext cx="2666801" cy="4114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2F8AC50F" w14:textId="77777777" w:rsidR="00AD1CAB" w:rsidRPr="003757C5" w:rsidRDefault="008A1533">
                            <w:pPr>
                              <w:pStyle w:val="Default"/>
                              <w:spacing w:after="100" w:line="241" w:lineRule="atLeast"/>
                              <w:rPr>
                                <w:rFonts w:hint="eastAsia"/>
                                <w:lang w:val="de-DE"/>
                              </w:rPr>
                            </w:pPr>
                            <w:r w:rsidRPr="003757C5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A.</w:t>
                            </w:r>
                            <w:r w:rsidRPr="003757C5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3757C5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Platz der Vereinten Nationen 1, 53113 Bonn, Germany</w:t>
                            </w:r>
                            <w:r w:rsidRPr="003757C5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br/>
                            </w:r>
                            <w:r w:rsidRPr="003757C5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W.</w:t>
                            </w:r>
                            <w:r w:rsidRPr="003757C5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3757C5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www.unv.org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5" name="Text Box 7"/>
                      <wps:cNvSpPr txBox="1"/>
                      <wps:spPr>
                        <a:xfrm>
                          <a:off x="0" y="631896"/>
                          <a:ext cx="5601550" cy="23937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3216DFA6" w14:textId="77777777" w:rsidR="00AD1CAB" w:rsidRDefault="008A1533">
                            <w:r>
                              <w:rPr>
                                <w:rStyle w:val="A0"/>
                                <w:rFonts w:cs="Arial"/>
                                <w:color w:val="4A5658"/>
                              </w:rPr>
                              <w:t>The United Nations Volunteers (UNV) programme is administered by the United Nations Development Programme (UNDP).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6" name="Picture 8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756867" y="0"/>
                          <a:ext cx="2760134" cy="450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FC81B05" id="Group 10" o:spid="_x0000_s1026" style="position:absolute;margin-left:-6.95pt;margin-top:-31pt;width:513.15pt;height:68.6pt;z-index:251658241" coordsize="65170,8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7" type="#_x0000_t202" style="position:absolute;left:117;top:1000;width:11482;height:4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" filled="f" stroked="f">
                <v:textbox>
                  <w:txbxContent>
                    <w:p w14:paraId="6D6E8954" w14:textId="77777777" w:rsidR="00AD1CAB" w:rsidRDefault="008A1533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T.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2000</w:t>
                      </w:r>
                    </w:p>
                    <w:p w14:paraId="449759D8" w14:textId="77777777" w:rsidR="00AD1CAB" w:rsidRDefault="008A1533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F.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2001</w:t>
                      </w:r>
                    </w:p>
                  </w:txbxContent>
                </v:textbox>
              </v:shape>
              <v:shape id="Text Box 5" o:spid="_x0000_s1028" type="#_x0000_t202" style="position:absolute;left:13123;top:882;width:26668;height:4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<v:textbox>
                  <w:txbxContent>
                    <w:p w14:paraId="2F8AC50F" w14:textId="77777777" w:rsidR="00AD1CAB" w:rsidRPr="003757C5" w:rsidRDefault="008A1533">
                      <w:pPr>
                        <w:pStyle w:val="Default"/>
                        <w:spacing w:after="100" w:line="241" w:lineRule="atLeast"/>
                        <w:rPr>
                          <w:rFonts w:hint="eastAsia"/>
                          <w:lang w:val="de-DE"/>
                        </w:rPr>
                      </w:pPr>
                      <w:r w:rsidRPr="003757C5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A.</w:t>
                      </w:r>
                      <w:r w:rsidRPr="003757C5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3757C5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Platz der Vereinten Nationen 1, 53113 Bonn, Germany</w:t>
                      </w:r>
                      <w:r w:rsidRPr="003757C5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br/>
                      </w:r>
                      <w:r w:rsidRPr="003757C5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W.</w:t>
                      </w:r>
                      <w:r w:rsidRPr="003757C5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3757C5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www.unv.org</w:t>
                      </w:r>
                    </w:p>
                  </w:txbxContent>
                </v:textbox>
              </v:shape>
              <v:shape id="Text Box 7" o:spid="_x0000_s1029" type="#_x0000_t202" style="position:absolute;top:6318;width:56015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<v:textbox>
                  <w:txbxContent>
                    <w:p w14:paraId="3216DFA6" w14:textId="77777777" w:rsidR="00AD1CAB" w:rsidRDefault="008A1533">
                      <w:r>
                        <w:rPr>
                          <w:rStyle w:val="A0"/>
                          <w:rFonts w:cs="Arial"/>
                          <w:color w:val="4A5658"/>
                        </w:rPr>
                        <w:t>The United Nations Volunteers (UNV) programme is administered by the United Nations Development Programme (UNDP).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0" type="#_x0000_t75" style="position:absolute;left:37568;width:27602;height:4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">
                <v:imagedata r:id="rId2" o:title=""/>
              </v:shape>
              <w10:wrap type="through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C7FA85" w14:textId="77777777" w:rsidR="00AD1CAB" w:rsidRDefault="008A1533">
    <w:pPr>
      <w:pStyle w:val="Footer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58243" behindDoc="0" locked="0" layoutInCell="1" allowOverlap="1" wp14:anchorId="6FC81B09" wp14:editId="6FC81B0A">
              <wp:simplePos x="0" y="0"/>
              <wp:positionH relativeFrom="column">
                <wp:posOffset>-118743</wp:posOffset>
              </wp:positionH>
              <wp:positionV relativeFrom="paragraph">
                <wp:posOffset>-378461</wp:posOffset>
              </wp:positionV>
              <wp:extent cx="6517000" cy="871267"/>
              <wp:effectExtent l="0" t="0" r="0" b="0"/>
              <wp:wrapThrough wrapText="bothSides">
                <wp:wrapPolygon edited="0">
                  <wp:start x="13386" y="2361"/>
                  <wp:lineTo x="12944" y="3306"/>
                  <wp:lineTo x="13007" y="8029"/>
                  <wp:lineTo x="16290" y="8973"/>
                  <wp:lineTo x="16606" y="8973"/>
                  <wp:lineTo x="21089" y="7556"/>
                  <wp:lineTo x="20962" y="3306"/>
                  <wp:lineTo x="13701" y="2361"/>
                  <wp:lineTo x="13386" y="2361"/>
                </wp:wrapPolygon>
              </wp:wrapThrough>
              <wp:docPr id="8" name="Group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517000" cy="871267"/>
                        <a:chOff x="0" y="0"/>
                        <a:chExt cx="6517000" cy="871267"/>
                      </a:xfrm>
                    </wpg:grpSpPr>
                    <wps:wsp>
                      <wps:cNvPr id="9" name="Text Box 1"/>
                      <wps:cNvSpPr txBox="1"/>
                      <wps:spPr>
                        <a:xfrm>
                          <a:off x="11731" y="100018"/>
                          <a:ext cx="1148221" cy="41270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828E411" w14:textId="77777777" w:rsidR="00AD1CAB" w:rsidRDefault="008A1533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T.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2000</w:t>
                            </w:r>
                          </w:p>
                          <w:p w14:paraId="03C24FBF" w14:textId="77777777" w:rsidR="00AD1CAB" w:rsidRDefault="008A1533">
                            <w:pPr>
                              <w:pStyle w:val="Pa0"/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</w:rPr>
                              <w:t>F.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>
                              <w:rPr>
                                <w:rStyle w:val="A0"/>
                                <w:rFonts w:ascii="Arial" w:hAnsi="Arial" w:cs="Arial"/>
                                <w:color w:val="4A5658"/>
                              </w:rPr>
                              <w:t>+49 (0) 228-815 2001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10" name="Text Box 5"/>
                      <wps:cNvSpPr txBox="1"/>
                      <wps:spPr>
                        <a:xfrm>
                          <a:off x="1312355" y="88295"/>
                          <a:ext cx="2666801" cy="411434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640A587B" w14:textId="77777777" w:rsidR="00AD1CAB" w:rsidRPr="003757C5" w:rsidRDefault="008A1533">
                            <w:pPr>
                              <w:pStyle w:val="Default"/>
                              <w:spacing w:after="100" w:line="241" w:lineRule="atLeast"/>
                              <w:rPr>
                                <w:rFonts w:hint="eastAsia"/>
                                <w:lang w:val="de-DE"/>
                              </w:rPr>
                            </w:pPr>
                            <w:r w:rsidRPr="003757C5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A.</w:t>
                            </w:r>
                            <w:r w:rsidRPr="003757C5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3757C5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Platz der Vereinten Nationen 1, 53113 Bonn, Germany</w:t>
                            </w:r>
                            <w:r w:rsidRPr="003757C5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br/>
                            </w:r>
                            <w:r w:rsidRPr="003757C5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color w:val="2E7DB1"/>
                                <w:lang w:val="de-DE"/>
                              </w:rPr>
                              <w:t>W.</w:t>
                            </w:r>
                            <w:r w:rsidRPr="003757C5">
                              <w:rPr>
                                <w:rStyle w:val="A0"/>
                                <w:rFonts w:ascii="Arial" w:hAnsi="Arial" w:cs="Arial"/>
                                <w:b/>
                                <w:bCs/>
                                <w:lang w:val="de-DE"/>
                              </w:rPr>
                              <w:t xml:space="preserve"> </w:t>
                            </w:r>
                            <w:r w:rsidRPr="003757C5">
                              <w:rPr>
                                <w:rStyle w:val="A0"/>
                                <w:rFonts w:ascii="Arial" w:hAnsi="Arial" w:cs="Arial"/>
                                <w:color w:val="4A5658"/>
                                <w:lang w:val="de-DE"/>
                              </w:rPr>
                              <w:t>www.unv.org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wps:wsp>
                      <wps:cNvPr id="11" name="Text Box 7"/>
                      <wps:cNvSpPr txBox="1"/>
                      <wps:spPr>
                        <a:xfrm>
                          <a:off x="0" y="631896"/>
                          <a:ext cx="5601550" cy="239371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14:paraId="7710735B" w14:textId="77777777" w:rsidR="00AD1CAB" w:rsidRDefault="008A1533">
                            <w:r>
                              <w:rPr>
                                <w:rStyle w:val="A0"/>
                                <w:rFonts w:cs="Arial"/>
                                <w:color w:val="4A5658"/>
                              </w:rPr>
                              <w:t>The United Nations Volunteers (UNV) programme is administered by the United Nations Development Programme (UNDP).</w:t>
                            </w:r>
                          </w:p>
                        </w:txbxContent>
                      </wps:txbx>
                      <wps:bodyPr vert="horz" wrap="square" lIns="91440" tIns="45720" rIns="91440" bIns="45720" anchor="t" anchorCtr="0" compatLnSpc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12" name="Picture 8"/>
                        <pic:cNvPicPr>
                          <a:picLocks noChangeAspect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3756866" y="0"/>
                          <a:ext cx="2760134" cy="4507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prstDash/>
                        </a:ln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6FC81B09" id="_x0000_s1031" style="position:absolute;margin-left:-9.35pt;margin-top:-29.8pt;width:513.15pt;height:68.6pt;z-index:251658243" coordsize="65170,871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32" type="#_x0000_t202" style="position:absolute;left:117;top:1000;width:11482;height:41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" filled="f" stroked="f">
                <v:textbox>
                  <w:txbxContent>
                    <w:p w14:paraId="6828E411" w14:textId="77777777" w:rsidR="00AD1CAB" w:rsidRDefault="008A1533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T.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2000</w:t>
                      </w:r>
                    </w:p>
                    <w:p w14:paraId="03C24FBF" w14:textId="77777777" w:rsidR="00AD1CAB" w:rsidRDefault="008A1533">
                      <w:pPr>
                        <w:pStyle w:val="Pa0"/>
                        <w:rPr>
                          <w:rFonts w:hint="eastAsia"/>
                        </w:rPr>
                      </w:pP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</w:rPr>
                        <w:t>F.</w:t>
                      </w:r>
                      <w:r>
                        <w:rPr>
                          <w:rStyle w:val="A0"/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>
                        <w:rPr>
                          <w:rStyle w:val="A0"/>
                          <w:rFonts w:ascii="Arial" w:hAnsi="Arial" w:cs="Arial"/>
                          <w:color w:val="4A5658"/>
                        </w:rPr>
                        <w:t>+49 (0) 228-815 2001</w:t>
                      </w:r>
                    </w:p>
                  </w:txbxContent>
                </v:textbox>
              </v:shape>
              <v:shape id="Text Box 5" o:spid="_x0000_s1033" type="#_x0000_t202" style="position:absolute;left:13123;top:882;width:26668;height:41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" filled="f" stroked="f">
                <v:textbox>
                  <w:txbxContent>
                    <w:p w14:paraId="640A587B" w14:textId="77777777" w:rsidR="00AD1CAB" w:rsidRPr="003757C5" w:rsidRDefault="008A1533">
                      <w:pPr>
                        <w:pStyle w:val="Default"/>
                        <w:spacing w:after="100" w:line="241" w:lineRule="atLeast"/>
                        <w:rPr>
                          <w:rFonts w:hint="eastAsia"/>
                          <w:lang w:val="de-DE"/>
                        </w:rPr>
                      </w:pPr>
                      <w:r w:rsidRPr="003757C5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A.</w:t>
                      </w:r>
                      <w:r w:rsidRPr="003757C5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3757C5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Platz der Vereinten Nationen 1, 53113 Bonn, Germany</w:t>
                      </w:r>
                      <w:r w:rsidRPr="003757C5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br/>
                      </w:r>
                      <w:r w:rsidRPr="003757C5">
                        <w:rPr>
                          <w:rStyle w:val="A0"/>
                          <w:rFonts w:ascii="Arial" w:hAnsi="Arial" w:cs="Arial"/>
                          <w:b/>
                          <w:bCs/>
                          <w:color w:val="2E7DB1"/>
                          <w:lang w:val="de-DE"/>
                        </w:rPr>
                        <w:t>W.</w:t>
                      </w:r>
                      <w:r w:rsidRPr="003757C5">
                        <w:rPr>
                          <w:rStyle w:val="A0"/>
                          <w:rFonts w:ascii="Arial" w:hAnsi="Arial" w:cs="Arial"/>
                          <w:b/>
                          <w:bCs/>
                          <w:lang w:val="de-DE"/>
                        </w:rPr>
                        <w:t xml:space="preserve"> </w:t>
                      </w:r>
                      <w:r w:rsidRPr="003757C5">
                        <w:rPr>
                          <w:rStyle w:val="A0"/>
                          <w:rFonts w:ascii="Arial" w:hAnsi="Arial" w:cs="Arial"/>
                          <w:color w:val="4A5658"/>
                          <w:lang w:val="de-DE"/>
                        </w:rPr>
                        <w:t>www.unv.org</w:t>
                      </w:r>
                    </w:p>
                  </w:txbxContent>
                </v:textbox>
              </v:shape>
              <v:shape id="Text Box 7" o:spid="_x0000_s1034" type="#_x0000_t202" style="position:absolute;top:6318;width:56015;height:239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" filled="f" stroked="f">
                <v:textbox>
                  <w:txbxContent>
                    <w:p w14:paraId="7710735B" w14:textId="77777777" w:rsidR="00AD1CAB" w:rsidRDefault="008A1533">
                      <w:r>
                        <w:rPr>
                          <w:rStyle w:val="A0"/>
                          <w:rFonts w:cs="Arial"/>
                          <w:color w:val="4A5658"/>
                        </w:rPr>
                        <w:t>The United Nations Volunteers (UNV) programme is administered by the United Nations Development Programme (UNDP).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8" o:spid="_x0000_s1035" type="#_x0000_t75" style="position:absolute;left:37568;width:27602;height:45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">
                <v:imagedata r:id="rId2" o:title=""/>
              </v:shape>
              <w10:wrap type="through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665370" w14:textId="77777777" w:rsidR="00582A0C" w:rsidRDefault="00582A0C">
      <w:pPr>
        <w:spacing w:after="0" w:line="240" w:lineRule="auto"/>
      </w:pPr>
      <w:r>
        <w:separator/>
      </w:r>
    </w:p>
  </w:footnote>
  <w:footnote w:type="continuationSeparator" w:id="0">
    <w:p w14:paraId="50132041" w14:textId="77777777" w:rsidR="00582A0C" w:rsidRDefault="00582A0C">
      <w:pPr>
        <w:spacing w:after="0" w:line="240" w:lineRule="auto"/>
      </w:pPr>
      <w:r>
        <w:continuationSeparator/>
      </w:r>
    </w:p>
  </w:footnote>
  <w:footnote w:type="continuationNotice" w:id="1">
    <w:p w14:paraId="2D2CEE9D" w14:textId="77777777" w:rsidR="00582A0C" w:rsidRDefault="00582A0C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9BD1D" w14:textId="77777777" w:rsidR="00AD1CAB" w:rsidRDefault="008A1533">
    <w:pPr>
      <w:pStyle w:val="Header"/>
    </w:pPr>
    <w:r>
      <w:rPr>
        <w:noProof/>
        <w:lang w:val="en-US"/>
      </w:rPr>
      <w:drawing>
        <wp:anchor distT="0" distB="0" distL="114300" distR="114300" simplePos="0" relativeHeight="251658240" behindDoc="0" locked="0" layoutInCell="1" allowOverlap="1" wp14:anchorId="6FC81B03" wp14:editId="6FC81B04">
          <wp:simplePos x="0" y="0"/>
          <wp:positionH relativeFrom="margin">
            <wp:align>left</wp:align>
          </wp:positionH>
          <wp:positionV relativeFrom="paragraph">
            <wp:posOffset>182249</wp:posOffset>
          </wp:positionV>
          <wp:extent cx="2286000" cy="406395"/>
          <wp:effectExtent l="0" t="0" r="0" b="0"/>
          <wp:wrapThrough wrapText="bothSides">
            <wp:wrapPolygon edited="0">
              <wp:start x="0" y="0"/>
              <wp:lineTo x="0" y="20250"/>
              <wp:lineTo x="21420" y="20250"/>
              <wp:lineTo x="21420" y="0"/>
              <wp:lineTo x="0" y="0"/>
            </wp:wrapPolygon>
          </wp:wrapThrough>
          <wp:docPr id="29" name="Picture 4" descr="Description: Creative:Clients:United Nations Volunteers:Branding:UNV Brand Toolkit:Word Template:images:UNV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86000" cy="406395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B96B9F" w14:textId="77777777" w:rsidR="00AD1CAB" w:rsidRDefault="008A1533">
    <w:pPr>
      <w:pStyle w:val="Header"/>
    </w:pPr>
    <w:r>
      <w:rPr>
        <w:noProof/>
        <w:lang w:val="en-US"/>
      </w:rPr>
      <w:drawing>
        <wp:anchor distT="0" distB="0" distL="114300" distR="114300" simplePos="0" relativeHeight="251658242" behindDoc="0" locked="0" layoutInCell="1" allowOverlap="1" wp14:anchorId="6FC81B07" wp14:editId="6FC81B08">
          <wp:simplePos x="0" y="0"/>
          <wp:positionH relativeFrom="margin">
            <wp:align>left</wp:align>
          </wp:positionH>
          <wp:positionV relativeFrom="paragraph">
            <wp:posOffset>60322</wp:posOffset>
          </wp:positionV>
          <wp:extent cx="3721095" cy="661668"/>
          <wp:effectExtent l="0" t="0" r="0" b="5082"/>
          <wp:wrapThrough wrapText="bothSides">
            <wp:wrapPolygon edited="0">
              <wp:start x="0" y="0"/>
              <wp:lineTo x="0" y="21144"/>
              <wp:lineTo x="21453" y="21144"/>
              <wp:lineTo x="21453" y="0"/>
              <wp:lineTo x="0" y="0"/>
            </wp:wrapPolygon>
          </wp:wrapThrough>
          <wp:docPr id="30" name="Picture 12" descr="Description: Creative:Clients:United Nations Volunteers:Branding:UNV Brand Toolkit:Word Template:images:UNV-logo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721095" cy="661668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20"/>
  <w:autoHyphenation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EB9"/>
    <w:rsid w:val="00046AFF"/>
    <w:rsid w:val="00070352"/>
    <w:rsid w:val="000B1578"/>
    <w:rsid w:val="001209C0"/>
    <w:rsid w:val="001B5579"/>
    <w:rsid w:val="00220125"/>
    <w:rsid w:val="002513AB"/>
    <w:rsid w:val="00267026"/>
    <w:rsid w:val="002D646D"/>
    <w:rsid w:val="0030791D"/>
    <w:rsid w:val="003577B9"/>
    <w:rsid w:val="003757C5"/>
    <w:rsid w:val="003759D1"/>
    <w:rsid w:val="003C76AE"/>
    <w:rsid w:val="00426195"/>
    <w:rsid w:val="004576BA"/>
    <w:rsid w:val="00462813"/>
    <w:rsid w:val="00582A0C"/>
    <w:rsid w:val="005F2067"/>
    <w:rsid w:val="008250CD"/>
    <w:rsid w:val="00847D32"/>
    <w:rsid w:val="008718CC"/>
    <w:rsid w:val="008A1533"/>
    <w:rsid w:val="00A35EB9"/>
    <w:rsid w:val="00AD1CAB"/>
    <w:rsid w:val="00B52A31"/>
    <w:rsid w:val="00B57248"/>
    <w:rsid w:val="00B904C6"/>
    <w:rsid w:val="00BC6D29"/>
    <w:rsid w:val="00C8771A"/>
    <w:rsid w:val="00D76D4B"/>
    <w:rsid w:val="00DA1FE2"/>
    <w:rsid w:val="00F97466"/>
    <w:rsid w:val="00FA0736"/>
    <w:rsid w:val="00FC54F3"/>
    <w:rsid w:val="0188C89C"/>
    <w:rsid w:val="0AD139CC"/>
    <w:rsid w:val="0E29D3C6"/>
    <w:rsid w:val="1C298A70"/>
    <w:rsid w:val="1E1B0F42"/>
    <w:rsid w:val="252FB60E"/>
    <w:rsid w:val="3089E429"/>
    <w:rsid w:val="3B18C671"/>
    <w:rsid w:val="6EA0A5D4"/>
    <w:rsid w:val="6F860768"/>
    <w:rsid w:val="7056531D"/>
    <w:rsid w:val="78FD744A"/>
    <w:rsid w:val="7A455DEB"/>
    <w:rsid w:val="7F2EA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81AF7"/>
  <w15:docId w15:val="{DAA68789-7A21-4BC5-AC32-8ECDE86EC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cho" w:hAnsi="Cambria" w:cs="Times New Roman"/>
        <w:lang w:val="en-GB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0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35EB9"/>
    <w:pPr>
      <w:autoSpaceDN/>
      <w:spacing w:after="120" w:line="276" w:lineRule="auto"/>
      <w:textAlignment w:val="auto"/>
    </w:pPr>
    <w:rPr>
      <w:rFonts w:ascii="Arial" w:eastAsia="Times New Roman" w:hAnsi="Arial"/>
      <w:noProof/>
      <w:sz w:val="24"/>
      <w:szCs w:val="24"/>
    </w:rPr>
  </w:style>
  <w:style w:type="paragraph" w:styleId="Heading1">
    <w:name w:val="heading 1"/>
    <w:basedOn w:val="Normal"/>
    <w:next w:val="Normal"/>
    <w:pPr>
      <w:suppressAutoHyphens/>
      <w:autoSpaceDN w:val="0"/>
      <w:spacing w:after="0" w:line="264" w:lineRule="auto"/>
      <w:textAlignment w:val="baseline"/>
      <w:outlineLvl w:val="0"/>
    </w:pPr>
    <w:rPr>
      <w:rFonts w:eastAsia="MS Mincho"/>
      <w:b/>
      <w:bCs/>
      <w:noProof w:val="0"/>
      <w:color w:val="007FC2"/>
      <w:spacing w:val="20"/>
      <w:sz w:val="64"/>
      <w:szCs w:val="64"/>
    </w:rPr>
  </w:style>
  <w:style w:type="paragraph" w:styleId="Heading2">
    <w:name w:val="heading 2"/>
    <w:basedOn w:val="Introduction"/>
    <w:next w:val="Normal"/>
    <w:pPr>
      <w:spacing w:before="0" w:after="240" w:line="264" w:lineRule="auto"/>
      <w:outlineLvl w:val="1"/>
    </w:pPr>
    <w:rPr>
      <w:b/>
      <w:color w:val="4C5558"/>
      <w:sz w:val="44"/>
      <w:szCs w:val="44"/>
    </w:rPr>
  </w:style>
  <w:style w:type="paragraph" w:styleId="Heading3">
    <w:name w:val="heading 3"/>
    <w:basedOn w:val="Normal"/>
    <w:next w:val="Normal"/>
    <w:pPr>
      <w:suppressAutoHyphens/>
      <w:autoSpaceDN w:val="0"/>
      <w:spacing w:after="0" w:line="312" w:lineRule="auto"/>
      <w:textAlignment w:val="baseline"/>
      <w:outlineLvl w:val="2"/>
    </w:pPr>
    <w:rPr>
      <w:rFonts w:eastAsia="MS Mincho"/>
      <w:b/>
      <w:noProof w:val="0"/>
      <w:color w:val="007FC2"/>
      <w:sz w:val="22"/>
      <w:szCs w:val="22"/>
    </w:rPr>
  </w:style>
  <w:style w:type="paragraph" w:styleId="Heading4">
    <w:name w:val="heading 4"/>
    <w:basedOn w:val="Normal"/>
    <w:next w:val="Normal"/>
    <w:pPr>
      <w:suppressAutoHyphens/>
      <w:autoSpaceDN w:val="0"/>
      <w:spacing w:after="0" w:line="312" w:lineRule="auto"/>
      <w:textAlignment w:val="baseline"/>
      <w:outlineLvl w:val="3"/>
    </w:pPr>
    <w:rPr>
      <w:rFonts w:eastAsia="MS Mincho"/>
      <w:b/>
      <w:noProof w:val="0"/>
      <w:color w:val="4C5558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  <w:suppressAutoHyphens/>
      <w:autoSpaceDN w:val="0"/>
      <w:spacing w:after="360" w:line="312" w:lineRule="auto"/>
      <w:textAlignment w:val="baseline"/>
    </w:pPr>
    <w:rPr>
      <w:rFonts w:eastAsia="MS Mincho"/>
      <w:noProof w:val="0"/>
      <w:color w:val="4C5558"/>
      <w:sz w:val="22"/>
      <w:szCs w:val="22"/>
    </w:rPr>
  </w:style>
  <w:style w:type="character" w:customStyle="1" w:styleId="HeaderChar">
    <w:name w:val="Header Char"/>
    <w:rPr>
      <w:lang w:val="en-GB"/>
    </w:rPr>
  </w:style>
  <w:style w:type="paragraph" w:styleId="Footer">
    <w:name w:val="footer"/>
    <w:basedOn w:val="Normal"/>
    <w:uiPriority w:val="99"/>
    <w:pPr>
      <w:tabs>
        <w:tab w:val="center" w:pos="4320"/>
        <w:tab w:val="right" w:pos="8640"/>
      </w:tabs>
      <w:suppressAutoHyphens/>
      <w:autoSpaceDN w:val="0"/>
      <w:spacing w:after="360" w:line="312" w:lineRule="auto"/>
      <w:textAlignment w:val="baseline"/>
    </w:pPr>
    <w:rPr>
      <w:rFonts w:eastAsia="MS Mincho"/>
      <w:noProof w:val="0"/>
      <w:color w:val="4C5558"/>
      <w:sz w:val="22"/>
      <w:szCs w:val="22"/>
    </w:rPr>
  </w:style>
  <w:style w:type="character" w:customStyle="1" w:styleId="FooterChar">
    <w:name w:val="Footer Char"/>
    <w:uiPriority w:val="99"/>
    <w:rPr>
      <w:lang w:val="en-GB"/>
    </w:rPr>
  </w:style>
  <w:style w:type="paragraph" w:styleId="BalloonText">
    <w:name w:val="Balloon Text"/>
    <w:basedOn w:val="Normal"/>
    <w:pPr>
      <w:suppressAutoHyphens/>
      <w:autoSpaceDN w:val="0"/>
      <w:spacing w:after="360" w:line="312" w:lineRule="auto"/>
      <w:textAlignment w:val="baseline"/>
    </w:pPr>
    <w:rPr>
      <w:rFonts w:ascii="Lucida Grande" w:eastAsia="MS Mincho" w:hAnsi="Lucida Grande" w:cs="Lucida Grande"/>
      <w:noProof w:val="0"/>
      <w:color w:val="4C5558"/>
      <w:sz w:val="18"/>
      <w:szCs w:val="18"/>
    </w:rPr>
  </w:style>
  <w:style w:type="character" w:customStyle="1" w:styleId="BalloonTextChar">
    <w:name w:val="Balloon Text Char"/>
    <w:rPr>
      <w:rFonts w:ascii="Lucida Grande" w:hAnsi="Lucida Grande" w:cs="Lucida Grande"/>
      <w:sz w:val="18"/>
      <w:szCs w:val="18"/>
      <w:lang w:val="en-GB"/>
    </w:rPr>
  </w:style>
  <w:style w:type="paragraph" w:styleId="NoSpacing">
    <w:name w:val="No Spacing"/>
    <w:pPr>
      <w:suppressAutoHyphens/>
      <w:ind w:left="-567" w:right="-624"/>
    </w:pPr>
    <w:rPr>
      <w:rFonts w:ascii="Arial" w:hAnsi="Arial"/>
      <w:color w:val="4C5558"/>
      <w:sz w:val="26"/>
      <w:szCs w:val="26"/>
    </w:rPr>
  </w:style>
  <w:style w:type="paragraph" w:customStyle="1" w:styleId="Introduction">
    <w:name w:val="Introduction"/>
    <w:basedOn w:val="Normal"/>
    <w:pPr>
      <w:suppressAutoHyphens/>
      <w:autoSpaceDN w:val="0"/>
      <w:spacing w:before="480" w:after="480" w:line="312" w:lineRule="auto"/>
      <w:textAlignment w:val="baseline"/>
    </w:pPr>
    <w:rPr>
      <w:rFonts w:eastAsia="MS Mincho"/>
      <w:noProof w:val="0"/>
      <w:color w:val="007FC2"/>
      <w:sz w:val="26"/>
      <w:szCs w:val="26"/>
    </w:rPr>
  </w:style>
  <w:style w:type="character" w:customStyle="1" w:styleId="Heading1Char">
    <w:name w:val="Heading 1 Char"/>
    <w:rPr>
      <w:rFonts w:ascii="Arial" w:hAnsi="Arial"/>
      <w:b/>
      <w:bCs/>
      <w:color w:val="007FC2"/>
      <w:spacing w:val="20"/>
      <w:sz w:val="64"/>
      <w:szCs w:val="64"/>
      <w:lang w:val="en-GB"/>
    </w:rPr>
  </w:style>
  <w:style w:type="character" w:customStyle="1" w:styleId="Heading2Char">
    <w:name w:val="Heading 2 Char"/>
    <w:rPr>
      <w:rFonts w:ascii="Arial" w:hAnsi="Arial"/>
      <w:b/>
      <w:color w:val="4C5558"/>
      <w:sz w:val="44"/>
      <w:szCs w:val="44"/>
      <w:lang w:val="en-GB"/>
    </w:rPr>
  </w:style>
  <w:style w:type="character" w:styleId="Emphasis">
    <w:name w:val="Emphasis"/>
    <w:rPr>
      <w:i/>
      <w:color w:val="007FC2"/>
    </w:rPr>
  </w:style>
  <w:style w:type="character" w:customStyle="1" w:styleId="Heading3Char">
    <w:name w:val="Heading 3 Char"/>
    <w:rPr>
      <w:rFonts w:ascii="Arial" w:hAnsi="Arial"/>
      <w:b/>
      <w:color w:val="007FC2"/>
      <w:sz w:val="22"/>
      <w:szCs w:val="22"/>
      <w:lang w:val="en-GB"/>
    </w:rPr>
  </w:style>
  <w:style w:type="character" w:styleId="SubtleEmphasis">
    <w:name w:val="Subtle Emphasis"/>
    <w:rPr>
      <w:i/>
    </w:rPr>
  </w:style>
  <w:style w:type="character" w:customStyle="1" w:styleId="Heading4Char">
    <w:name w:val="Heading 4 Char"/>
    <w:rPr>
      <w:rFonts w:ascii="Arial" w:hAnsi="Arial"/>
      <w:b/>
      <w:color w:val="4C5558"/>
      <w:sz w:val="26"/>
      <w:szCs w:val="26"/>
      <w:lang w:val="en-GB"/>
    </w:rPr>
  </w:style>
  <w:style w:type="paragraph" w:styleId="Title">
    <w:name w:val="Title"/>
    <w:basedOn w:val="Heading1"/>
    <w:next w:val="Normal"/>
    <w:pPr>
      <w:spacing w:line="228" w:lineRule="auto"/>
    </w:pPr>
    <w:rPr>
      <w:sz w:val="96"/>
      <w:szCs w:val="96"/>
    </w:rPr>
  </w:style>
  <w:style w:type="character" w:customStyle="1" w:styleId="TitleChar">
    <w:name w:val="Title Char"/>
    <w:rPr>
      <w:rFonts w:ascii="Arial" w:hAnsi="Arial"/>
      <w:b/>
      <w:bCs/>
      <w:color w:val="007FC2"/>
      <w:spacing w:val="20"/>
      <w:sz w:val="96"/>
      <w:szCs w:val="96"/>
      <w:lang w:val="en-GB"/>
    </w:rPr>
  </w:style>
  <w:style w:type="paragraph" w:customStyle="1" w:styleId="Titledescription">
    <w:name w:val="Title description"/>
    <w:basedOn w:val="Heading2"/>
    <w:pPr>
      <w:spacing w:before="240"/>
    </w:pPr>
    <w:rPr>
      <w:b w:val="0"/>
      <w:color w:val="7F97AB"/>
    </w:rPr>
  </w:style>
  <w:style w:type="paragraph" w:customStyle="1" w:styleId="Default">
    <w:name w:val="Default"/>
    <w:pPr>
      <w:widowControl w:val="0"/>
      <w:suppressAutoHyphens/>
      <w:autoSpaceDE w:val="0"/>
    </w:pPr>
    <w:rPr>
      <w:rFonts w:ascii="Proxima Nova Lt" w:hAnsi="Proxima Nova Lt" w:cs="Proxima Nova Lt"/>
      <w:color w:val="000000"/>
      <w:sz w:val="24"/>
      <w:szCs w:val="24"/>
      <w:lang w:val="en-US"/>
    </w:rPr>
  </w:style>
  <w:style w:type="paragraph" w:customStyle="1" w:styleId="Pa0">
    <w:name w:val="Pa0"/>
    <w:basedOn w:val="Default"/>
    <w:next w:val="Default"/>
    <w:pPr>
      <w:spacing w:line="241" w:lineRule="atLeast"/>
    </w:pPr>
    <w:rPr>
      <w:rFonts w:cs="Times New Roman"/>
      <w:color w:val="auto"/>
    </w:rPr>
  </w:style>
  <w:style w:type="character" w:customStyle="1" w:styleId="A0">
    <w:name w:val="A0"/>
    <w:rPr>
      <w:rFonts w:cs="Proxima Nova Lt"/>
      <w:color w:val="0085CB"/>
      <w:sz w:val="14"/>
      <w:szCs w:val="14"/>
    </w:rPr>
  </w:style>
  <w:style w:type="paragraph" w:styleId="Date">
    <w:name w:val="Date"/>
    <w:basedOn w:val="Normal"/>
    <w:next w:val="Normal"/>
    <w:link w:val="DateChar"/>
    <w:rsid w:val="00A35EB9"/>
    <w:rPr>
      <w:sz w:val="20"/>
      <w:szCs w:val="20"/>
      <w:lang w:eastAsia="de-DE"/>
    </w:rPr>
  </w:style>
  <w:style w:type="character" w:customStyle="1" w:styleId="DateChar">
    <w:name w:val="Date Char"/>
    <w:basedOn w:val="DefaultParagraphFont"/>
    <w:link w:val="Date"/>
    <w:rsid w:val="00A35EB9"/>
    <w:rPr>
      <w:rFonts w:ascii="Arial" w:eastAsia="Times New Roman" w:hAnsi="Arial"/>
      <w:noProof/>
      <w:lang w:eastAsia="de-DE"/>
    </w:rPr>
  </w:style>
  <w:style w:type="table" w:customStyle="1" w:styleId="TableGrid1">
    <w:name w:val="Table Grid1"/>
    <w:basedOn w:val="TableNormal"/>
    <w:next w:val="TableGrid"/>
    <w:uiPriority w:val="59"/>
    <w:rsid w:val="00A35EB9"/>
    <w:pPr>
      <w:autoSpaceDN/>
      <w:textAlignment w:val="auto"/>
    </w:pPr>
    <w:rPr>
      <w:rFonts w:ascii="Times" w:hAnsi="Times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A35E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547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mily.valentin\Desktop\RMSS\VMS\Template\UNV-Letterhead-English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ormVersion xmlns="bce31d90-9e15-412d-948a-fe8ec45c1bf3" xsi:nil="true"/>
    <FormLocale xmlns="bce31d90-9e15-412d-948a-fe8ec45c1bf3" xsi:nil="true"/>
    <FormDescription xmlns="bce31d90-9e15-412d-948a-fe8ec45c1bf3" xsi:nil="true"/>
    <ShowInCatalog xmlns="bce31d90-9e15-412d-948a-fe8ec45c1bf3">false</ShowInCatalog>
    <FormCategory xmlns="bce31d90-9e15-412d-948a-fe8ec45c1bf3" xsi:nil="true"/>
    <FormName xmlns="bce31d90-9e15-412d-948a-fe8ec45c1bf3" xsi:nil="true"/>
    <CustomContentTypeId xmlns="bce31d90-9e15-412d-948a-fe8ec45c1bf3" xsi:nil="true"/>
    <FormId xmlns="bce31d90-9e15-412d-948a-fe8ec45c1bf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InfoPath Form Template" ma:contentTypeID="0x010100F8EF98760CBA4A94994F13BA881038FA00CEAE1D8CC2C5024589C8CB5C0F40CF51" ma:contentTypeVersion="0" ma:contentTypeDescription="A Microsoft InfoPath Form Template." ma:contentTypeScope="" ma:versionID="ab9f4f444645471780ca7c05580edee1">
  <xsd:schema xmlns:xsd="http://www.w3.org/2001/XMLSchema" xmlns:xs="http://www.w3.org/2001/XMLSchema" xmlns:p="http://schemas.microsoft.com/office/2006/metadata/properties" xmlns:ns2="bce31d90-9e15-412d-948a-fe8ec45c1bf3" targetNamespace="http://schemas.microsoft.com/office/2006/metadata/properties" ma:root="true" ma:fieldsID="5492c3a2b6a80cf0d256caca34feef52" ns2:_="">
    <xsd:import namespace="bce31d90-9e15-412d-948a-fe8ec45c1bf3"/>
    <xsd:element name="properties">
      <xsd:complexType>
        <xsd:sequence>
          <xsd:element name="documentManagement">
            <xsd:complexType>
              <xsd:all>
                <xsd:element ref="ns2:FormName" minOccurs="0"/>
                <xsd:element ref="ns2:FormCategory" minOccurs="0"/>
                <xsd:element ref="ns2:FormVersion" minOccurs="0"/>
                <xsd:element ref="ns2:FormId" minOccurs="0"/>
                <xsd:element ref="ns2:FormLocale" minOccurs="0"/>
                <xsd:element ref="ns2:FormDescription" minOccurs="0"/>
                <xsd:element ref="ns2:CustomContentTypeId" minOccurs="0"/>
                <xsd:element ref="ns2:ShowInCatalog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e31d90-9e15-412d-948a-fe8ec45c1bf3" elementFormDefault="qualified">
    <xsd:import namespace="http://schemas.microsoft.com/office/2006/documentManagement/types"/>
    <xsd:import namespace="http://schemas.microsoft.com/office/infopath/2007/PartnerControls"/>
    <xsd:element name="FormName" ma:index="8" nillable="true" ma:displayName="Form Name" ma:internalName="FormName">
      <xsd:simpleType>
        <xsd:restriction base="dms:Text"/>
      </xsd:simpleType>
    </xsd:element>
    <xsd:element name="FormCategory" ma:index="9" nillable="true" ma:displayName="Form Category" ma:internalName="FormCategory">
      <xsd:simpleType>
        <xsd:restriction base="dms:Text"/>
      </xsd:simpleType>
    </xsd:element>
    <xsd:element name="FormVersion" ma:index="10" nillable="true" ma:displayName="Form Version" ma:internalName="FormVersion">
      <xsd:simpleType>
        <xsd:restriction base="dms:Text"/>
      </xsd:simpleType>
    </xsd:element>
    <xsd:element name="FormId" ma:index="11" nillable="true" ma:displayName="Form ID" ma:internalName="FormId">
      <xsd:simpleType>
        <xsd:restriction base="dms:Text"/>
      </xsd:simpleType>
    </xsd:element>
    <xsd:element name="FormLocale" ma:index="12" nillable="true" ma:displayName="Form Locale" ma:internalName="FormLocale">
      <xsd:simpleType>
        <xsd:restriction base="dms:Text"/>
      </xsd:simpleType>
    </xsd:element>
    <xsd:element name="FormDescription" ma:index="13" nillable="true" ma:displayName="Form Description" ma:internalName="FormDescription">
      <xsd:simpleType>
        <xsd:restriction base="dms:Text"/>
      </xsd:simpleType>
    </xsd:element>
    <xsd:element name="CustomContentTypeId" ma:index="14" nillable="true" ma:displayName="Content Type ID" ma:hidden="true" ma:internalName="CustomContentTypeId">
      <xsd:simpleType>
        <xsd:restriction base="dms:Text"/>
      </xsd:simpleType>
    </xsd:element>
    <xsd:element name="ShowInCatalog" ma:index="15" nillable="true" ma:displayName="Show in Catalog" ma:default="TRUE" ma:internalName="ShowInCatalog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577E669-F848-4596-B3D4-0F825FE50BD0}">
  <ds:schemaRefs>
    <ds:schemaRef ds:uri="http://schemas.microsoft.com/office/2006/metadata/properties"/>
    <ds:schemaRef ds:uri="http://schemas.microsoft.com/office/infopath/2007/PartnerControls"/>
    <ds:schemaRef ds:uri="bce31d90-9e15-412d-948a-fe8ec45c1bf3"/>
  </ds:schemaRefs>
</ds:datastoreItem>
</file>

<file path=customXml/itemProps2.xml><?xml version="1.0" encoding="utf-8"?>
<ds:datastoreItem xmlns:ds="http://schemas.openxmlformats.org/officeDocument/2006/customXml" ds:itemID="{F5BD034C-679C-4073-B8DA-2A68DE2BD5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ce31d90-9e15-412d-948a-fe8ec45c1bf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8EEF820-A33C-4357-83F5-304296CDBB78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UNV-Letterhead-English</Template>
  <TotalTime>3</TotalTime>
  <Pages>2</Pages>
  <Words>288</Words>
  <Characters>1648</Characters>
  <Application>Microsoft Office Word</Application>
  <DocSecurity>0</DocSecurity>
  <Lines>13</Lines>
  <Paragraphs>3</Paragraphs>
  <ScaleCrop>false</ScaleCrop>
  <Company>Microsoft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Clearance Checklist (FCC) for Payment of Resettlement Allowance</dc:title>
  <dc:subject/>
  <dc:creator>Marie Emily Valentin</dc:creator>
  <cp:keywords/>
  <dc:description/>
  <cp:lastModifiedBy>Ranjita Upadhyay</cp:lastModifiedBy>
  <cp:revision>31</cp:revision>
  <dcterms:created xsi:type="dcterms:W3CDTF">2016-08-05T11:19:00Z</dcterms:created>
  <dcterms:modified xsi:type="dcterms:W3CDTF">2020-08-17T13:43:00Z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0x010100F8EF98760CBA4A94994F13BA881038FA00CEAE1D8CC2C5024589C8CB5C0F40CF51</vt:lpwstr>
  </property>
  <property fmtid="{D5CDD505-2E9C-101B-9397-08002B2CF9AE}" pid="3" name="Order">
    <vt:r8>30900</vt:r8>
  </property>
</Properties>
</file>